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BC0601">
        <w:rPr>
          <w:b/>
          <w:szCs w:val="28"/>
        </w:rPr>
        <w:t>91</w:t>
      </w:r>
      <w:r w:rsidR="00D83532">
        <w:rPr>
          <w:b/>
          <w:szCs w:val="28"/>
        </w:rPr>
        <w:t>/ТВРЗ/202</w:t>
      </w:r>
      <w:r w:rsidR="004D4262">
        <w:rPr>
          <w:b/>
          <w:szCs w:val="28"/>
        </w:rPr>
        <w:t>3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D25DBD">
      <w:pPr>
        <w:jc w:val="center"/>
      </w:pPr>
      <w:r>
        <w:t>«</w:t>
      </w:r>
      <w:r w:rsidR="00BC0601">
        <w:t>02</w:t>
      </w:r>
      <w:r>
        <w:t xml:space="preserve">» </w:t>
      </w:r>
      <w:r w:rsidR="00BC0601">
        <w:t>августа</w:t>
      </w:r>
      <w:r w:rsidR="004D4262">
        <w:t xml:space="preserve"> 2023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BC0601">
        <w:rPr>
          <w:b/>
          <w:szCs w:val="28"/>
        </w:rPr>
        <w:t>№091</w:t>
      </w:r>
      <w:r w:rsidR="0003769D" w:rsidRPr="0003769D">
        <w:rPr>
          <w:b/>
          <w:szCs w:val="28"/>
        </w:rPr>
        <w:t>/ТВРЗ/202</w:t>
      </w:r>
      <w:r w:rsidR="004D4262">
        <w:rPr>
          <w:b/>
          <w:szCs w:val="28"/>
        </w:rPr>
        <w:t>3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 xml:space="preserve">на выполнение работ </w:t>
      </w:r>
      <w:r w:rsidR="00E06B6A" w:rsidRPr="00E06B6A">
        <w:rPr>
          <w:szCs w:val="28"/>
        </w:rPr>
        <w:t>по текущему ремонту мягкой кровли «Здания цеха обмывки вагонов, здание пескоструйного и дробеструйного участков» (часть кровельного покрытия над участком по разборке вагонов) инв.№10007</w:t>
      </w:r>
      <w:r w:rsidR="00E06B6A">
        <w:rPr>
          <w:szCs w:val="28"/>
        </w:rPr>
        <w:t xml:space="preserve"> </w:t>
      </w:r>
      <w:r w:rsidR="004D4262" w:rsidRPr="004D4262">
        <w:rPr>
          <w:szCs w:val="28"/>
        </w:rPr>
        <w:t xml:space="preserve">на Тамбовском ВРЗ - филиале АО «ВРМ» в 2023 г. 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BC0601">
        <w:rPr>
          <w:bCs/>
          <w:color w:val="000000"/>
        </w:rPr>
        <w:t>02</w:t>
      </w:r>
      <w:r w:rsidR="00032020">
        <w:rPr>
          <w:bCs/>
          <w:color w:val="000000"/>
        </w:rPr>
        <w:t xml:space="preserve">» </w:t>
      </w:r>
      <w:r w:rsidR="00BC0601">
        <w:rPr>
          <w:bCs/>
          <w:color w:val="000000"/>
        </w:rPr>
        <w:t>августа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4D4262">
        <w:rPr>
          <w:bCs/>
          <w:color w:val="000000"/>
        </w:rPr>
        <w:t>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К установленному в запросе </w:t>
      </w:r>
      <w:r w:rsidR="004D4262">
        <w:t>котировок цен сроку котировочная</w:t>
      </w:r>
      <w:r>
        <w:t xml:space="preserve"> </w:t>
      </w:r>
      <w:r w:rsidR="004D4262">
        <w:t>заявка</w:t>
      </w:r>
      <w:r w:rsidR="00607EF9">
        <w:t xml:space="preserve">    поступила</w:t>
      </w:r>
      <w:r w:rsidR="00AA439B">
        <w:t xml:space="preserve"> от следующего участника</w:t>
      </w:r>
      <w:r>
        <w:t>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9925C2" w:rsidP="00D9054B">
      <w:pPr>
        <w:pStyle w:val="af4"/>
        <w:numPr>
          <w:ilvl w:val="0"/>
          <w:numId w:val="24"/>
        </w:numPr>
        <w:ind w:right="26"/>
        <w:jc w:val="both"/>
      </w:pPr>
      <w:r>
        <w:t>ООО «ТамбовСтройРегион-68</w:t>
      </w:r>
      <w:r w:rsidR="00854602">
        <w:t>» ИНН 6829101795</w:t>
      </w:r>
      <w:r w:rsidR="00D9054B">
        <w:t xml:space="preserve"> г. Тамбов;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AA439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="00C1185B" w:rsidRPr="008D220F">
        <w:t xml:space="preserve"> документы рассматриваются по существу в </w:t>
      </w:r>
      <w:r w:rsidR="00C1185B">
        <w:t xml:space="preserve">  </w:t>
      </w:r>
      <w:r w:rsidR="00C1185B" w:rsidRPr="008D220F">
        <w:t xml:space="preserve">порядке, предусмотренном </w:t>
      </w:r>
      <w:r w:rsidR="00C1185B">
        <w:t>в запросе котировок цен</w:t>
      </w:r>
      <w:r w:rsidR="00C1185B" w:rsidRPr="008D220F">
        <w:t>.</w:t>
      </w:r>
    </w:p>
    <w:p w:rsidR="002017AB" w:rsidRPr="009925C2" w:rsidRDefault="00C1185B" w:rsidP="00D9054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953751" w:rsidRPr="00F72A21" w:rsidRDefault="00FF3EDD" w:rsidP="00953751">
      <w:pPr>
        <w:pStyle w:val="210"/>
        <w:spacing w:line="320" w:lineRule="exact"/>
        <w:ind w:left="0" w:right="-9"/>
      </w:pPr>
      <w:r>
        <w:rPr>
          <w:rFonts w:cs="Times New Roman"/>
          <w:lang w:val="ru-RU"/>
        </w:rPr>
        <w:t xml:space="preserve">         </w:t>
      </w:r>
      <w:bookmarkStart w:id="0" w:name="_GoBack"/>
      <w:bookmarkEnd w:id="0"/>
    </w:p>
    <w:p w:rsidR="00F72A21" w:rsidRPr="00F72A21" w:rsidRDefault="00F72A21" w:rsidP="00FA4EB2">
      <w:pPr>
        <w:spacing w:line="360" w:lineRule="auto"/>
        <w:rPr>
          <w:szCs w:val="28"/>
        </w:rPr>
      </w:pPr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6C" w:rsidRDefault="00C9616C">
      <w:r>
        <w:separator/>
      </w:r>
    </w:p>
  </w:endnote>
  <w:endnote w:type="continuationSeparator" w:id="0">
    <w:p w:rsidR="00C9616C" w:rsidRDefault="00C9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6C" w:rsidRDefault="00C9616C">
      <w:r>
        <w:separator/>
      </w:r>
    </w:p>
  </w:footnote>
  <w:footnote w:type="continuationSeparator" w:id="0">
    <w:p w:rsidR="00C9616C" w:rsidRDefault="00C96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426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3DE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6A1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188D"/>
    <w:rsid w:val="004C252E"/>
    <w:rsid w:val="004C66D5"/>
    <w:rsid w:val="004D0C17"/>
    <w:rsid w:val="004D0D02"/>
    <w:rsid w:val="004D1E48"/>
    <w:rsid w:val="004D1F2C"/>
    <w:rsid w:val="004D3004"/>
    <w:rsid w:val="004D4262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07EF9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5BEC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751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0601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06FEE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616C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06B6A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3FC2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5C249-124A-4FFF-9411-00ACAF76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125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20</cp:revision>
  <cp:lastPrinted>2023-08-03T08:25:00Z</cp:lastPrinted>
  <dcterms:created xsi:type="dcterms:W3CDTF">2020-03-11T13:35:00Z</dcterms:created>
  <dcterms:modified xsi:type="dcterms:W3CDTF">2023-08-09T13:53:00Z</dcterms:modified>
</cp:coreProperties>
</file>