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E06CCA">
        <w:rPr>
          <w:b/>
          <w:szCs w:val="28"/>
        </w:rPr>
        <w:t>086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1D47AD">
        <w:rPr>
          <w:szCs w:val="28"/>
        </w:rPr>
        <w:t>14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1D47AD">
        <w:rPr>
          <w:b/>
          <w:szCs w:val="28"/>
        </w:rPr>
        <w:t>086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1D47AD">
        <w:rPr>
          <w:b/>
          <w:szCs w:val="28"/>
        </w:rPr>
        <w:t>лесопиломатериала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1D47AD">
        <w:rPr>
          <w:szCs w:val="28"/>
        </w:rPr>
        <w:t>14</w:t>
      </w:r>
      <w:r w:rsidR="00851E40">
        <w:rPr>
          <w:szCs w:val="28"/>
        </w:rPr>
        <w:t xml:space="preserve"> июля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1D47AD">
        <w:rPr>
          <w:b/>
          <w:szCs w:val="28"/>
        </w:rPr>
        <w:t>14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851E40" w:rsidRPr="00A815DB" w:rsidRDefault="00851E40" w:rsidP="00851E40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На процедуре вскрытия присутствовал представитель участника, подавший</w:t>
      </w:r>
      <w:r w:rsidRPr="00A815DB">
        <w:rPr>
          <w:color w:val="000000"/>
          <w:sz w:val="26"/>
          <w:szCs w:val="26"/>
        </w:rPr>
        <w:t xml:space="preserve"> котировочную з</w:t>
      </w:r>
      <w:r w:rsidRPr="00A815DB">
        <w:rPr>
          <w:sz w:val="26"/>
          <w:szCs w:val="26"/>
        </w:rPr>
        <w:t>аявку:</w:t>
      </w:r>
    </w:p>
    <w:p w:rsidR="00851E40" w:rsidRPr="00851E40" w:rsidRDefault="00851E40" w:rsidP="00851E40">
      <w:pPr>
        <w:ind w:firstLine="567"/>
        <w:jc w:val="both"/>
        <w:rPr>
          <w:szCs w:val="28"/>
        </w:rPr>
      </w:pPr>
      <w:r w:rsidRPr="00A815DB">
        <w:rPr>
          <w:sz w:val="26"/>
          <w:szCs w:val="26"/>
        </w:rPr>
        <w:t>-</w:t>
      </w:r>
      <w:r w:rsidRPr="00851E40">
        <w:rPr>
          <w:szCs w:val="28"/>
        </w:rPr>
        <w:t>ООО</w:t>
      </w:r>
      <w:r w:rsidR="001D47AD">
        <w:rPr>
          <w:szCs w:val="28"/>
        </w:rPr>
        <w:t xml:space="preserve"> ТД</w:t>
      </w:r>
      <w:r w:rsidRPr="00851E40">
        <w:rPr>
          <w:szCs w:val="28"/>
        </w:rPr>
        <w:t xml:space="preserve"> «</w:t>
      </w:r>
      <w:r w:rsidR="001D47AD">
        <w:rPr>
          <w:szCs w:val="28"/>
        </w:rPr>
        <w:t>АДМИРАЛ</w:t>
      </w:r>
      <w:r w:rsidRPr="00851E40">
        <w:rPr>
          <w:szCs w:val="28"/>
        </w:rPr>
        <w:t xml:space="preserve">» ИНН </w:t>
      </w:r>
      <w:r w:rsidR="001D47AD">
        <w:rPr>
          <w:szCs w:val="28"/>
        </w:rPr>
        <w:t>3666253257</w:t>
      </w:r>
      <w:r w:rsidRPr="00851E40">
        <w:rPr>
          <w:szCs w:val="28"/>
        </w:rPr>
        <w:t xml:space="preserve">, </w:t>
      </w:r>
      <w:r w:rsidR="001D47AD">
        <w:rPr>
          <w:szCs w:val="28"/>
        </w:rPr>
        <w:t>Коденцев А.В.,</w:t>
      </w:r>
      <w:r w:rsidRPr="00851E40">
        <w:rPr>
          <w:szCs w:val="28"/>
        </w:rPr>
        <w:t xml:space="preserve"> на основании </w:t>
      </w:r>
      <w:bookmarkStart w:id="0" w:name="_GoBack"/>
      <w:bookmarkEnd w:id="0"/>
      <w:r w:rsidRPr="00851E40">
        <w:rPr>
          <w:szCs w:val="28"/>
        </w:rPr>
        <w:t xml:space="preserve">доверенности </w:t>
      </w:r>
      <w:r w:rsidRPr="0074658B">
        <w:rPr>
          <w:szCs w:val="28"/>
        </w:rPr>
        <w:t xml:space="preserve">от </w:t>
      </w:r>
      <w:r w:rsidR="0074658B" w:rsidRPr="0074658B">
        <w:rPr>
          <w:szCs w:val="28"/>
        </w:rPr>
        <w:t>19.06.2023 №б/н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0B36D7" w:rsidRPr="000B36D7" w:rsidRDefault="001D47AD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ТД «АДМИРАЛ», г.Воронеж</w:t>
      </w:r>
      <w:r w:rsidR="000B36D7" w:rsidRPr="000B36D7">
        <w:rPr>
          <w:szCs w:val="28"/>
        </w:rPr>
        <w:t xml:space="preserve">, ИНН </w:t>
      </w:r>
      <w:r>
        <w:rPr>
          <w:szCs w:val="28"/>
        </w:rPr>
        <w:t>3666253257</w:t>
      </w:r>
      <w:r w:rsidR="000B36D7" w:rsidRPr="000B36D7">
        <w:rPr>
          <w:szCs w:val="28"/>
        </w:rPr>
        <w:t>;</w:t>
      </w:r>
    </w:p>
    <w:p w:rsidR="000B36D7" w:rsidRPr="000B36D7" w:rsidRDefault="001D47AD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ИП Качурин М.О.</w:t>
      </w:r>
      <w:r w:rsidR="000B36D7" w:rsidRPr="000B36D7">
        <w:rPr>
          <w:szCs w:val="28"/>
        </w:rPr>
        <w:t xml:space="preserve">, г. </w:t>
      </w:r>
      <w:r w:rsidR="00895C2E">
        <w:rPr>
          <w:szCs w:val="28"/>
        </w:rPr>
        <w:t>Волжкий, Волгоградская область, ИНН 343703064945</w:t>
      </w:r>
      <w:r w:rsidR="000B36D7" w:rsidRPr="000B36D7">
        <w:rPr>
          <w:szCs w:val="28"/>
        </w:rPr>
        <w:t>;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35" w:rsidRDefault="002D2435">
      <w:r>
        <w:separator/>
      </w:r>
    </w:p>
  </w:endnote>
  <w:endnote w:type="continuationSeparator" w:id="0">
    <w:p w:rsidR="002D2435" w:rsidRDefault="002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35" w:rsidRDefault="002D2435">
      <w:r>
        <w:separator/>
      </w:r>
    </w:p>
  </w:footnote>
  <w:footnote w:type="continuationSeparator" w:id="0">
    <w:p w:rsidR="002D2435" w:rsidRDefault="002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7AD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2435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22E6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58B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5C2E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06CCA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6A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7B7A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1CB1-403F-4737-A3C3-3C8B6B5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2023-07-17T11:36:00Z</cp:lastPrinted>
  <dcterms:created xsi:type="dcterms:W3CDTF">2021-07-15T14:41:00Z</dcterms:created>
  <dcterms:modified xsi:type="dcterms:W3CDTF">2023-07-17T11:36:00Z</dcterms:modified>
</cp:coreProperties>
</file>