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16087F">
        <w:rPr>
          <w:b/>
          <w:szCs w:val="28"/>
        </w:rPr>
        <w:t>5</w:t>
      </w:r>
      <w:r w:rsidR="004D4262">
        <w:rPr>
          <w:b/>
          <w:szCs w:val="28"/>
        </w:rPr>
        <w:t>9</w:t>
      </w:r>
      <w:r w:rsidR="00D83532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2E006D">
        <w:t>31</w:t>
      </w:r>
      <w:r>
        <w:t xml:space="preserve">» </w:t>
      </w:r>
      <w:r w:rsidR="002E006D">
        <w:t>мая</w:t>
      </w:r>
      <w:r w:rsidR="004D4262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16087F">
        <w:rPr>
          <w:b/>
          <w:szCs w:val="28"/>
        </w:rPr>
        <w:t>№05</w:t>
      </w:r>
      <w:r w:rsidR="004D4262">
        <w:rPr>
          <w:b/>
          <w:szCs w:val="28"/>
        </w:rPr>
        <w:t>9</w:t>
      </w:r>
      <w:r w:rsidR="0003769D" w:rsidRPr="0003769D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16087F" w:rsidRPr="0016087F">
        <w:rPr>
          <w:szCs w:val="28"/>
        </w:rPr>
        <w:t>по ремонту железнодорожного пути №13 (с замен</w:t>
      </w:r>
      <w:r w:rsidR="0016087F">
        <w:rPr>
          <w:szCs w:val="28"/>
        </w:rPr>
        <w:t xml:space="preserve">ой стрелочного перевода), инв. </w:t>
      </w:r>
      <w:r w:rsidR="0016087F" w:rsidRPr="0016087F">
        <w:rPr>
          <w:szCs w:val="28"/>
        </w:rPr>
        <w:t>№ 80752</w:t>
      </w:r>
      <w:r w:rsidR="0016087F">
        <w:rPr>
          <w:szCs w:val="28"/>
        </w:rPr>
        <w:t xml:space="preserve"> </w:t>
      </w:r>
      <w:r w:rsidR="004D4262" w:rsidRPr="004D4262">
        <w:rPr>
          <w:szCs w:val="28"/>
        </w:rPr>
        <w:t xml:space="preserve">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2E006D">
        <w:rPr>
          <w:bCs/>
          <w:color w:val="000000"/>
        </w:rPr>
        <w:t>31</w:t>
      </w:r>
      <w:r w:rsidR="00032020">
        <w:rPr>
          <w:bCs/>
          <w:color w:val="000000"/>
        </w:rPr>
        <w:t xml:space="preserve">» </w:t>
      </w:r>
      <w:r w:rsidR="002E006D">
        <w:rPr>
          <w:bCs/>
          <w:color w:val="000000"/>
        </w:rPr>
        <w:t>мая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4D4262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</w:t>
      </w:r>
      <w:r w:rsidR="004D4262">
        <w:t>котировок цен сроку котировочная</w:t>
      </w:r>
      <w:r>
        <w:t xml:space="preserve"> </w:t>
      </w:r>
      <w:r w:rsidR="004D4262">
        <w:t>заявка</w:t>
      </w:r>
      <w:r w:rsidR="00607EF9">
        <w:t xml:space="preserve">    поступила</w:t>
      </w:r>
      <w:r w:rsidR="00AA439B">
        <w:t xml:space="preserve">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2E006D" w:rsidP="002E006D">
      <w:pPr>
        <w:pStyle w:val="af4"/>
        <w:numPr>
          <w:ilvl w:val="0"/>
          <w:numId w:val="24"/>
        </w:numPr>
        <w:ind w:right="26"/>
        <w:jc w:val="both"/>
      </w:pPr>
      <w:r>
        <w:t>ООО «РЕМСТРОЙПУТЬ</w:t>
      </w:r>
      <w:r w:rsidR="00854602">
        <w:t>»</w:t>
      </w:r>
      <w:r w:rsidRPr="002E006D">
        <w:t xml:space="preserve"> г. Тамбов</w:t>
      </w:r>
      <w:r>
        <w:t xml:space="preserve"> ИНН 6820033526</w:t>
      </w:r>
      <w:r w:rsidR="00D9054B">
        <w:t>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8A2A93" w:rsidRPr="00F72A21" w:rsidRDefault="00FF3EDD" w:rsidP="008A2A93">
      <w:pPr>
        <w:pStyle w:val="210"/>
        <w:spacing w:line="320" w:lineRule="exact"/>
        <w:ind w:left="0" w:right="-9"/>
      </w:pPr>
      <w:r>
        <w:rPr>
          <w:rFonts w:cs="Times New Roman"/>
          <w:lang w:val="ru-RU"/>
        </w:rPr>
        <w:t xml:space="preserve">   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A7" w:rsidRDefault="00301FA7">
      <w:r>
        <w:separator/>
      </w:r>
    </w:p>
  </w:endnote>
  <w:endnote w:type="continuationSeparator" w:id="0">
    <w:p w:rsidR="00301FA7" w:rsidRDefault="0030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A7" w:rsidRDefault="00301FA7">
      <w:r>
        <w:separator/>
      </w:r>
    </w:p>
  </w:footnote>
  <w:footnote w:type="continuationSeparator" w:id="0">
    <w:p w:rsidR="00301FA7" w:rsidRDefault="0030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26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087F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53B8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006D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1FA7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62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7EF9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5BEC"/>
    <w:rsid w:val="008961E0"/>
    <w:rsid w:val="00896D43"/>
    <w:rsid w:val="008A0349"/>
    <w:rsid w:val="008A157D"/>
    <w:rsid w:val="008A2A93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111F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40E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B527-B5BA-4EDC-ABE6-6A6E6FB3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19</cp:revision>
  <cp:lastPrinted>2020-03-11T13:51:00Z</cp:lastPrinted>
  <dcterms:created xsi:type="dcterms:W3CDTF">2020-03-11T13:35:00Z</dcterms:created>
  <dcterms:modified xsi:type="dcterms:W3CDTF">2023-06-06T13:06:00Z</dcterms:modified>
</cp:coreProperties>
</file>