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134AB">
        <w:rPr>
          <w:b/>
          <w:szCs w:val="28"/>
        </w:rPr>
        <w:t>052</w:t>
      </w:r>
      <w:r w:rsidR="00D83532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E0081C">
      <w:pPr>
        <w:ind w:firstLine="567"/>
        <w:jc w:val="center"/>
      </w:pPr>
      <w:r>
        <w:t>«</w:t>
      </w:r>
      <w:r w:rsidR="00662495">
        <w:t>1</w:t>
      </w:r>
      <w:r w:rsidR="008134AB">
        <w:t>7</w:t>
      </w:r>
      <w:r>
        <w:t xml:space="preserve">» </w:t>
      </w:r>
      <w:r w:rsidR="00C234AA">
        <w:t>ма</w:t>
      </w:r>
      <w:r w:rsidR="008134AB">
        <w:t>я</w:t>
      </w:r>
      <w:r w:rsidR="00902603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E0081C" w:rsidRPr="001B25ED" w:rsidRDefault="00E0081C" w:rsidP="00E0081C">
      <w:pPr>
        <w:ind w:firstLine="567"/>
        <w:jc w:val="center"/>
      </w:pPr>
      <w:bookmarkStart w:id="0" w:name="_GoBack"/>
      <w:bookmarkEnd w:id="0"/>
    </w:p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8134AB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</w:t>
      </w:r>
      <w:proofErr w:type="gramStart"/>
      <w:r w:rsidRPr="00D33A1F">
        <w:rPr>
          <w:color w:val="000000"/>
        </w:rPr>
        <w:t xml:space="preserve">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B15723">
        <w:rPr>
          <w:b/>
          <w:szCs w:val="28"/>
        </w:rPr>
        <w:t>№0</w:t>
      </w:r>
      <w:r w:rsidR="008134AB">
        <w:rPr>
          <w:b/>
          <w:szCs w:val="28"/>
        </w:rPr>
        <w:t>52</w:t>
      </w:r>
      <w:r w:rsidR="0003769D" w:rsidRPr="0003769D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>на выполнение работ</w:t>
      </w:r>
      <w:r w:rsidR="008B45F8" w:rsidRPr="008B45F8">
        <w:t xml:space="preserve"> </w:t>
      </w:r>
      <w:r w:rsidR="008134AB" w:rsidRPr="00582BCB">
        <w:rPr>
          <w:szCs w:val="28"/>
        </w:rPr>
        <w:t xml:space="preserve">по </w:t>
      </w:r>
      <w:r w:rsidR="008134AB">
        <w:rPr>
          <w:szCs w:val="28"/>
        </w:rPr>
        <w:t>демонтажу старой электропроводки с последующей установкой (монтажом)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«Кросна-Электра», АО «</w:t>
      </w:r>
      <w:proofErr w:type="spellStart"/>
      <w:r w:rsidR="008134AB">
        <w:rPr>
          <w:szCs w:val="28"/>
        </w:rPr>
        <w:t>Латво</w:t>
      </w:r>
      <w:proofErr w:type="spellEnd"/>
      <w:r w:rsidR="008134AB">
        <w:rPr>
          <w:szCs w:val="28"/>
        </w:rPr>
        <w:t>», ООО НПЦ «</w:t>
      </w:r>
      <w:proofErr w:type="spellStart"/>
      <w:r w:rsidR="008134AB">
        <w:rPr>
          <w:szCs w:val="28"/>
        </w:rPr>
        <w:t>Экпресс</w:t>
      </w:r>
      <w:proofErr w:type="spellEnd"/>
      <w:r w:rsidR="008134AB">
        <w:rPr>
          <w:szCs w:val="28"/>
        </w:rPr>
        <w:t>».</w:t>
      </w:r>
      <w:proofErr w:type="gramEnd"/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62495">
        <w:rPr>
          <w:bCs/>
          <w:color w:val="000000"/>
        </w:rPr>
        <w:t>1</w:t>
      </w:r>
      <w:r w:rsidR="008134AB">
        <w:rPr>
          <w:bCs/>
          <w:color w:val="000000"/>
        </w:rPr>
        <w:t>7</w:t>
      </w:r>
      <w:r w:rsidR="00032020">
        <w:rPr>
          <w:bCs/>
          <w:color w:val="000000"/>
        </w:rPr>
        <w:t xml:space="preserve">» </w:t>
      </w:r>
      <w:r w:rsidR="00C234AA">
        <w:rPr>
          <w:bCs/>
          <w:color w:val="000000"/>
        </w:rPr>
        <w:t>ма</w:t>
      </w:r>
      <w:r w:rsidR="008134AB">
        <w:rPr>
          <w:bCs/>
          <w:color w:val="000000"/>
        </w:rPr>
        <w:t>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902603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>На процедуре вскрытия присутствовал</w:t>
      </w:r>
      <w:r w:rsidR="008134AB">
        <w:t xml:space="preserve"> </w:t>
      </w:r>
      <w:r w:rsidRPr="00371005">
        <w:t xml:space="preserve"> </w:t>
      </w:r>
      <w:r w:rsidR="009059E1" w:rsidRPr="00371005">
        <w:t>подавши</w:t>
      </w:r>
      <w:r w:rsidR="009059E1">
        <w:t xml:space="preserve">й </w:t>
      </w:r>
      <w:r w:rsidR="009059E1" w:rsidRPr="00371005">
        <w:rPr>
          <w:color w:val="000000"/>
        </w:rPr>
        <w:t xml:space="preserve"> </w:t>
      </w:r>
      <w:r w:rsidR="009059E1">
        <w:rPr>
          <w:color w:val="000000"/>
        </w:rPr>
        <w:t xml:space="preserve">котировочную </w:t>
      </w:r>
      <w:r w:rsidR="009059E1" w:rsidRPr="00371005">
        <w:rPr>
          <w:color w:val="000000"/>
        </w:rPr>
        <w:t>з</w:t>
      </w:r>
      <w:r w:rsidR="009059E1" w:rsidRPr="00371005">
        <w:t>аявк</w:t>
      </w:r>
      <w:r w:rsidR="009059E1">
        <w:t>у генеральный директор</w:t>
      </w:r>
      <w:r w:rsidRPr="00371005">
        <w:t xml:space="preserve"> </w:t>
      </w:r>
      <w:r w:rsidR="008134AB">
        <w:t>ООО «МПМ»</w:t>
      </w:r>
      <w:r w:rsidR="009059E1">
        <w:t xml:space="preserve"> Терехин Павел Сергеевич</w:t>
      </w:r>
      <w:r w:rsidRPr="00371005">
        <w:t>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котировок цен сроку котировочные </w:t>
      </w:r>
      <w:r w:rsidR="00AA439B">
        <w:t>з</w:t>
      </w:r>
      <w:r w:rsidR="00C234AA">
        <w:t>аявки    поступили от следующих участников</w:t>
      </w:r>
      <w:r>
        <w:t>:</w:t>
      </w:r>
    </w:p>
    <w:p w:rsidR="00C1185B" w:rsidRDefault="00C1185B" w:rsidP="00C234AA">
      <w:pPr>
        <w:widowControl w:val="0"/>
        <w:autoSpaceDE w:val="0"/>
        <w:autoSpaceDN w:val="0"/>
        <w:adjustRightInd w:val="0"/>
        <w:jc w:val="both"/>
      </w:pPr>
    </w:p>
    <w:p w:rsidR="00D9054B" w:rsidRDefault="00C234AA" w:rsidP="00662495">
      <w:pPr>
        <w:pStyle w:val="af4"/>
        <w:numPr>
          <w:ilvl w:val="0"/>
          <w:numId w:val="24"/>
        </w:numPr>
      </w:pPr>
      <w:r>
        <w:t>ООО «</w:t>
      </w:r>
      <w:r w:rsidR="008134AB">
        <w:t>ТИТИС</w:t>
      </w:r>
      <w:r w:rsidR="00662495" w:rsidRPr="00662495">
        <w:t xml:space="preserve">», </w:t>
      </w:r>
      <w:r>
        <w:t xml:space="preserve">ИНН </w:t>
      </w:r>
      <w:r w:rsidR="008134AB">
        <w:t>6829147479</w:t>
      </w:r>
      <w:r w:rsidR="008134AB" w:rsidRPr="00FF6564">
        <w:t>,</w:t>
      </w:r>
      <w:r w:rsidR="00662495" w:rsidRPr="00662495">
        <w:t xml:space="preserve"> г. Тамбов;</w:t>
      </w:r>
    </w:p>
    <w:p w:rsidR="00C234AA" w:rsidRDefault="00C234AA" w:rsidP="00C234AA">
      <w:pPr>
        <w:pStyle w:val="af4"/>
        <w:numPr>
          <w:ilvl w:val="0"/>
          <w:numId w:val="24"/>
        </w:numPr>
      </w:pPr>
      <w:r w:rsidRPr="00C234AA">
        <w:t>ООО «</w:t>
      </w:r>
      <w:r w:rsidR="008134AB">
        <w:t>МПМ</w:t>
      </w:r>
      <w:r w:rsidRPr="00C234AA">
        <w:t xml:space="preserve">», ИНН </w:t>
      </w:r>
      <w:r w:rsidR="008134AB" w:rsidRPr="00670E5A">
        <w:t>68</w:t>
      </w:r>
      <w:r w:rsidR="008134AB">
        <w:t>29083546</w:t>
      </w:r>
      <w:r w:rsidRPr="00C234AA">
        <w:t>, г. Тамбов;</w:t>
      </w:r>
    </w:p>
    <w:p w:rsidR="008134AB" w:rsidRDefault="008134AB" w:rsidP="008134AB"/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F72A21" w:rsidRPr="00F72A21" w:rsidRDefault="00F72A21" w:rsidP="00FA4EB2">
      <w:pPr>
        <w:spacing w:line="360" w:lineRule="auto"/>
        <w:rPr>
          <w:szCs w:val="28"/>
        </w:rPr>
      </w:pPr>
      <w:r w:rsidRPr="00F72A21">
        <w:rPr>
          <w:szCs w:val="28"/>
        </w:rPr>
        <w:t>.</w:t>
      </w:r>
    </w:p>
    <w:sectPr w:rsidR="00F72A21" w:rsidRPr="00F72A21" w:rsidSect="00210FB2">
      <w:headerReference w:type="even" r:id="rId8"/>
      <w:headerReference w:type="default" r:id="rId9"/>
      <w:pgSz w:w="11906" w:h="16838" w:code="9"/>
      <w:pgMar w:top="720" w:right="720" w:bottom="426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72" w:rsidRDefault="008C0872">
      <w:r>
        <w:separator/>
      </w:r>
    </w:p>
  </w:endnote>
  <w:endnote w:type="continuationSeparator" w:id="0">
    <w:p w:rsidR="008C0872" w:rsidRDefault="008C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72" w:rsidRDefault="008C0872">
      <w:r>
        <w:separator/>
      </w:r>
    </w:p>
  </w:footnote>
  <w:footnote w:type="continuationSeparator" w:id="0">
    <w:p w:rsidR="008C0872" w:rsidRDefault="008C0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305DD1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305DD1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0FB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306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0FB2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04F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219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7B8F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5DD1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1453"/>
    <w:rsid w:val="00453AAB"/>
    <w:rsid w:val="00455B7E"/>
    <w:rsid w:val="004573AB"/>
    <w:rsid w:val="004625C2"/>
    <w:rsid w:val="00462757"/>
    <w:rsid w:val="00465C3D"/>
    <w:rsid w:val="00467332"/>
    <w:rsid w:val="004700C8"/>
    <w:rsid w:val="00470C76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495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35471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4AB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41"/>
    <w:rsid w:val="008330C2"/>
    <w:rsid w:val="00834753"/>
    <w:rsid w:val="0083588E"/>
    <w:rsid w:val="00843089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5F8"/>
    <w:rsid w:val="008B4F44"/>
    <w:rsid w:val="008B596E"/>
    <w:rsid w:val="008B7013"/>
    <w:rsid w:val="008C0872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2603"/>
    <w:rsid w:val="0090446B"/>
    <w:rsid w:val="00904DDB"/>
    <w:rsid w:val="00905449"/>
    <w:rsid w:val="009059E1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196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6E94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5723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36D5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D99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A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081C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3E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1F9B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04C8-AB1F-4DF8-AE5D-75928962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ЗотовРЮ</cp:lastModifiedBy>
  <cp:revision>25</cp:revision>
  <cp:lastPrinted>2023-06-01T11:59:00Z</cp:lastPrinted>
  <dcterms:created xsi:type="dcterms:W3CDTF">2020-03-11T13:35:00Z</dcterms:created>
  <dcterms:modified xsi:type="dcterms:W3CDTF">2023-06-01T12:01:00Z</dcterms:modified>
</cp:coreProperties>
</file>