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6C57CC">
        <w:rPr>
          <w:b/>
          <w:szCs w:val="28"/>
        </w:rPr>
        <w:t>025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6C57CC">
        <w:rPr>
          <w:sz w:val="26"/>
          <w:szCs w:val="26"/>
        </w:rPr>
        <w:t>21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6C57CC">
        <w:rPr>
          <w:sz w:val="26"/>
          <w:szCs w:val="26"/>
        </w:rPr>
        <w:t>марта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Pr="00752DC5">
        <w:rPr>
          <w:sz w:val="26"/>
          <w:szCs w:val="26"/>
        </w:rPr>
        <w:t xml:space="preserve"> </w:t>
      </w:r>
      <w:r w:rsidR="006C57CC">
        <w:rPr>
          <w:sz w:val="26"/>
          <w:szCs w:val="26"/>
        </w:rPr>
        <w:t xml:space="preserve">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6C57CC">
        <w:rPr>
          <w:b/>
          <w:sz w:val="26"/>
          <w:szCs w:val="26"/>
        </w:rPr>
        <w:t>025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6C57CC">
        <w:rPr>
          <w:b/>
          <w:sz w:val="26"/>
          <w:szCs w:val="26"/>
        </w:rPr>
        <w:t>кабельно-проводниковой продукции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6C57CC">
        <w:rPr>
          <w:sz w:val="26"/>
          <w:szCs w:val="26"/>
        </w:rPr>
        <w:t>марта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5505ED">
        <w:rPr>
          <w:sz w:val="26"/>
          <w:szCs w:val="26"/>
        </w:rPr>
        <w:t xml:space="preserve"> года по </w:t>
      </w:r>
      <w:r w:rsidR="003D3266">
        <w:rPr>
          <w:sz w:val="26"/>
          <w:szCs w:val="26"/>
        </w:rPr>
        <w:t>май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3D3266">
        <w:rPr>
          <w:b/>
          <w:sz w:val="26"/>
          <w:szCs w:val="26"/>
        </w:rPr>
        <w:t>21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3D3266">
        <w:rPr>
          <w:b/>
          <w:sz w:val="26"/>
          <w:szCs w:val="26"/>
        </w:rPr>
        <w:t>марта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7F0810" w:rsidRDefault="002E7F90" w:rsidP="00A142E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142E3">
        <w:rPr>
          <w:sz w:val="26"/>
          <w:szCs w:val="26"/>
        </w:rPr>
        <w:t>котировочная заявка поступила от следующего</w:t>
      </w:r>
      <w:r w:rsidRPr="00752DC5">
        <w:rPr>
          <w:sz w:val="26"/>
          <w:szCs w:val="26"/>
        </w:rPr>
        <w:t xml:space="preserve"> </w:t>
      </w:r>
      <w:r w:rsidR="00A142E3">
        <w:rPr>
          <w:sz w:val="26"/>
          <w:szCs w:val="26"/>
        </w:rPr>
        <w:t>участника</w:t>
      </w:r>
      <w:r w:rsidRPr="00752DC5">
        <w:rPr>
          <w:sz w:val="26"/>
          <w:szCs w:val="26"/>
        </w:rPr>
        <w:t>:</w:t>
      </w:r>
    </w:p>
    <w:p w:rsidR="003D3266" w:rsidRDefault="003D3266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«КМТ</w:t>
      </w:r>
      <w:r w:rsidR="00B94160">
        <w:rPr>
          <w:sz w:val="26"/>
          <w:szCs w:val="26"/>
        </w:rPr>
        <w:t xml:space="preserve"> Сервис</w:t>
      </w:r>
      <w:r>
        <w:rPr>
          <w:sz w:val="26"/>
          <w:szCs w:val="26"/>
        </w:rPr>
        <w:t>»,</w:t>
      </w:r>
      <w:r w:rsidR="00033E49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033E49">
        <w:rPr>
          <w:sz w:val="26"/>
          <w:szCs w:val="26"/>
        </w:rPr>
        <w:t xml:space="preserve"> </w:t>
      </w:r>
      <w:r>
        <w:rPr>
          <w:sz w:val="26"/>
          <w:szCs w:val="26"/>
        </w:rPr>
        <w:t>Москва,</w:t>
      </w:r>
      <w:r w:rsidR="009F095A">
        <w:rPr>
          <w:sz w:val="26"/>
          <w:szCs w:val="26"/>
        </w:rPr>
        <w:t xml:space="preserve"> </w:t>
      </w:r>
      <w:r>
        <w:rPr>
          <w:sz w:val="26"/>
          <w:szCs w:val="26"/>
        </w:rPr>
        <w:t>ИНН7708334645;</w:t>
      </w:r>
    </w:p>
    <w:p w:rsidR="00A142E3" w:rsidRPr="00545B91" w:rsidRDefault="00A142E3" w:rsidP="00A142E3">
      <w:pPr>
        <w:pStyle w:val="11"/>
        <w:rPr>
          <w:sz w:val="26"/>
          <w:szCs w:val="26"/>
        </w:rPr>
      </w:pPr>
      <w:bookmarkStart w:id="0" w:name="_GoBack"/>
      <w:bookmarkEnd w:id="0"/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380991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380991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0B" w:rsidRDefault="007D590B">
      <w:r>
        <w:separator/>
      </w:r>
    </w:p>
  </w:endnote>
  <w:endnote w:type="continuationSeparator" w:id="0">
    <w:p w:rsidR="007D590B" w:rsidRDefault="007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0B" w:rsidRDefault="007D590B">
      <w:r>
        <w:separator/>
      </w:r>
    </w:p>
  </w:footnote>
  <w:footnote w:type="continuationSeparator" w:id="0">
    <w:p w:rsidR="007D590B" w:rsidRDefault="007D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3E49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991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3266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7CC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AE8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590B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095A"/>
    <w:rsid w:val="009F3081"/>
    <w:rsid w:val="009F3729"/>
    <w:rsid w:val="009F4A5F"/>
    <w:rsid w:val="009F7105"/>
    <w:rsid w:val="00A03CC7"/>
    <w:rsid w:val="00A114CE"/>
    <w:rsid w:val="00A12C1C"/>
    <w:rsid w:val="00A142E3"/>
    <w:rsid w:val="00A156D0"/>
    <w:rsid w:val="00A15A12"/>
    <w:rsid w:val="00A22C84"/>
    <w:rsid w:val="00A24AB5"/>
    <w:rsid w:val="00A25115"/>
    <w:rsid w:val="00A268EE"/>
    <w:rsid w:val="00A302C4"/>
    <w:rsid w:val="00A33A87"/>
    <w:rsid w:val="00A34D54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4160"/>
    <w:rsid w:val="00B95021"/>
    <w:rsid w:val="00BA3D0A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7C3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D67C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6FF4-EB9B-4072-B701-105C3FE8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2023-03-24T10:49:00Z</cp:lastPrinted>
  <dcterms:created xsi:type="dcterms:W3CDTF">2021-07-15T14:41:00Z</dcterms:created>
  <dcterms:modified xsi:type="dcterms:W3CDTF">2023-03-24T10:49:00Z</dcterms:modified>
</cp:coreProperties>
</file>