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>вскрытия котировочных заяво</w:t>
      </w:r>
      <w:r w:rsidR="009B64D0">
        <w:rPr>
          <w:b/>
          <w:bCs/>
          <w:szCs w:val="28"/>
        </w:rPr>
        <w:t xml:space="preserve">к, представленных для участия в </w:t>
      </w:r>
      <w:r w:rsidRPr="007F5B84">
        <w:rPr>
          <w:b/>
          <w:bCs/>
          <w:szCs w:val="28"/>
        </w:rPr>
        <w:t xml:space="preserve">запросе котировок цен </w:t>
      </w:r>
      <w:r w:rsidRPr="007F5B84">
        <w:rPr>
          <w:b/>
          <w:szCs w:val="28"/>
        </w:rPr>
        <w:t xml:space="preserve">№ </w:t>
      </w:r>
      <w:r w:rsidR="003F4E0F">
        <w:rPr>
          <w:b/>
          <w:szCs w:val="28"/>
        </w:rPr>
        <w:t>118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3F4E0F">
        <w:rPr>
          <w:szCs w:val="28"/>
        </w:rPr>
        <w:t>02</w:t>
      </w:r>
      <w:r w:rsidR="006A7F52" w:rsidRPr="007F5B84">
        <w:rPr>
          <w:szCs w:val="28"/>
        </w:rPr>
        <w:t>»</w:t>
      </w:r>
      <w:r w:rsidR="009B64D0">
        <w:rPr>
          <w:szCs w:val="28"/>
        </w:rPr>
        <w:t xml:space="preserve"> </w:t>
      </w:r>
      <w:r w:rsidR="003F4E0F">
        <w:rPr>
          <w:szCs w:val="28"/>
        </w:rPr>
        <w:t xml:space="preserve">октября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9B64D0">
        <w:rPr>
          <w:szCs w:val="28"/>
        </w:rPr>
        <w:t xml:space="preserve">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9B64D0">
        <w:rPr>
          <w:szCs w:val="28"/>
        </w:rPr>
        <w:t xml:space="preserve">                    </w:t>
      </w:r>
      <w:proofErr w:type="gramStart"/>
      <w:r w:rsidR="00646069" w:rsidRPr="007F5B84">
        <w:rPr>
          <w:szCs w:val="28"/>
        </w:rPr>
        <w:tab/>
      </w:r>
      <w:r w:rsidRPr="007F5B84">
        <w:rPr>
          <w:szCs w:val="28"/>
        </w:rPr>
        <w:t xml:space="preserve">  г.</w:t>
      </w:r>
      <w:proofErr w:type="gramEnd"/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C733CD" w:rsidRPr="007F5B84" w:rsidRDefault="00C733CD" w:rsidP="00A20791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3F4E0F">
        <w:rPr>
          <w:b/>
          <w:szCs w:val="28"/>
        </w:rPr>
        <w:t>118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proofErr w:type="spellStart"/>
      <w:r w:rsidR="003F4E0F">
        <w:rPr>
          <w:b/>
          <w:szCs w:val="28"/>
        </w:rPr>
        <w:t>лесопиломатериала</w:t>
      </w:r>
      <w:proofErr w:type="spellEnd"/>
      <w:r w:rsidR="00636BB9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3F4E0F">
        <w:rPr>
          <w:szCs w:val="28"/>
        </w:rPr>
        <w:t>02 октября</w:t>
      </w:r>
      <w:r w:rsidR="00091156" w:rsidRPr="007F5B84">
        <w:rPr>
          <w:szCs w:val="28"/>
        </w:rPr>
        <w:t xml:space="preserve"> 2023 года по </w:t>
      </w:r>
      <w:r w:rsidR="009B64D0">
        <w:rPr>
          <w:szCs w:val="28"/>
        </w:rPr>
        <w:t>15</w:t>
      </w:r>
      <w:r w:rsidR="00A95B96" w:rsidRPr="007F5B84">
        <w:rPr>
          <w:szCs w:val="28"/>
        </w:rPr>
        <w:t xml:space="preserve"> </w:t>
      </w:r>
      <w:r w:rsidR="00636BB9">
        <w:rPr>
          <w:szCs w:val="28"/>
        </w:rPr>
        <w:t>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3F4E0F">
        <w:rPr>
          <w:b/>
          <w:szCs w:val="28"/>
        </w:rPr>
        <w:t>02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3F4E0F">
        <w:rPr>
          <w:b/>
          <w:szCs w:val="28"/>
        </w:rPr>
        <w:t>октября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Default="003F4E0F" w:rsidP="003F4E0F">
      <w:pPr>
        <w:ind w:firstLine="567"/>
        <w:jc w:val="both"/>
        <w:rPr>
          <w:szCs w:val="28"/>
        </w:rPr>
      </w:pPr>
      <w:r>
        <w:rPr>
          <w:szCs w:val="28"/>
        </w:rPr>
        <w:t>На процедуре вскрытия присутствовал представитель участника</w:t>
      </w:r>
      <w:r w:rsidR="00DD3C90" w:rsidRPr="00DD3C90">
        <w:rPr>
          <w:szCs w:val="28"/>
        </w:rPr>
        <w:t>,</w:t>
      </w:r>
      <w:r>
        <w:rPr>
          <w:szCs w:val="28"/>
        </w:rPr>
        <w:t xml:space="preserve"> подавшего</w:t>
      </w:r>
      <w:r w:rsidR="00B97633">
        <w:rPr>
          <w:color w:val="000000"/>
          <w:szCs w:val="28"/>
        </w:rPr>
        <w:t xml:space="preserve"> котировочную</w:t>
      </w:r>
      <w:r w:rsidR="00DD3C90" w:rsidRPr="00DD3C90">
        <w:rPr>
          <w:color w:val="000000"/>
          <w:szCs w:val="28"/>
        </w:rPr>
        <w:t xml:space="preserve"> з</w:t>
      </w:r>
      <w:r w:rsidR="00B97633">
        <w:rPr>
          <w:szCs w:val="28"/>
        </w:rPr>
        <w:t>аявку:</w:t>
      </w:r>
    </w:p>
    <w:p w:rsidR="00B97633" w:rsidRPr="00DD3C90" w:rsidRDefault="00B97633" w:rsidP="003F4E0F">
      <w:pPr>
        <w:ind w:firstLine="567"/>
        <w:jc w:val="both"/>
        <w:rPr>
          <w:szCs w:val="28"/>
        </w:rPr>
      </w:pPr>
      <w:r>
        <w:rPr>
          <w:szCs w:val="28"/>
        </w:rPr>
        <w:t>ООО ТД «Адмирал»,</w:t>
      </w:r>
      <w:r w:rsidR="00E91343">
        <w:rPr>
          <w:szCs w:val="28"/>
        </w:rPr>
        <w:t xml:space="preserve"> Краснобородько Е.В. по доверенности №б/н от 29.09.2023.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10293A" w:rsidRPr="00E91343" w:rsidRDefault="000B36D7" w:rsidP="00E91343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r w:rsidRPr="00E91343">
        <w:rPr>
          <w:szCs w:val="28"/>
        </w:rPr>
        <w:t xml:space="preserve">ООО </w:t>
      </w:r>
      <w:r w:rsidR="00975318">
        <w:rPr>
          <w:szCs w:val="28"/>
        </w:rPr>
        <w:t xml:space="preserve">ТД </w:t>
      </w:r>
      <w:r w:rsidRPr="00E91343">
        <w:rPr>
          <w:szCs w:val="28"/>
        </w:rPr>
        <w:t>«</w:t>
      </w:r>
      <w:r w:rsidR="00975318">
        <w:rPr>
          <w:szCs w:val="28"/>
        </w:rPr>
        <w:t>Адмирал</w:t>
      </w:r>
      <w:r w:rsidRPr="00E91343">
        <w:rPr>
          <w:szCs w:val="28"/>
        </w:rPr>
        <w:t xml:space="preserve">», г. </w:t>
      </w:r>
      <w:r w:rsidR="00415127">
        <w:rPr>
          <w:szCs w:val="28"/>
        </w:rPr>
        <w:t>Воронеж</w:t>
      </w:r>
      <w:r w:rsidRPr="00E91343">
        <w:rPr>
          <w:szCs w:val="28"/>
        </w:rPr>
        <w:t xml:space="preserve">, ИНН </w:t>
      </w:r>
      <w:r w:rsidR="00415127">
        <w:rPr>
          <w:szCs w:val="28"/>
        </w:rPr>
        <w:t>3666253257</w:t>
      </w:r>
      <w:r w:rsidR="0010293A" w:rsidRPr="00E91343">
        <w:rPr>
          <w:szCs w:val="28"/>
        </w:rPr>
        <w:t>;</w:t>
      </w:r>
    </w:p>
    <w:p w:rsidR="000B36D7" w:rsidRDefault="00415127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ИП Качурин</w:t>
      </w:r>
      <w:r w:rsidR="0010293A">
        <w:rPr>
          <w:szCs w:val="28"/>
        </w:rPr>
        <w:t xml:space="preserve">, г. </w:t>
      </w:r>
      <w:r w:rsidR="00560A84">
        <w:rPr>
          <w:szCs w:val="28"/>
        </w:rPr>
        <w:t>Москва</w:t>
      </w:r>
      <w:r w:rsidR="0010293A">
        <w:rPr>
          <w:szCs w:val="28"/>
        </w:rPr>
        <w:t xml:space="preserve">, ИНН </w:t>
      </w:r>
      <w:r w:rsidR="00560A84">
        <w:rPr>
          <w:szCs w:val="28"/>
        </w:rPr>
        <w:t>343703064945</w:t>
      </w:r>
      <w:r w:rsidR="0010293A">
        <w:rPr>
          <w:szCs w:val="28"/>
        </w:rPr>
        <w:t>;</w:t>
      </w:r>
    </w:p>
    <w:p w:rsidR="00532E99" w:rsidRPr="00560A84" w:rsidRDefault="00DD3C90" w:rsidP="00560A84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</w:t>
      </w:r>
      <w:r w:rsidR="00560A84">
        <w:rPr>
          <w:szCs w:val="28"/>
        </w:rPr>
        <w:t>Доски36</w:t>
      </w:r>
      <w:r w:rsidR="004B342A" w:rsidRPr="00560A84">
        <w:rPr>
          <w:szCs w:val="28"/>
        </w:rPr>
        <w:t xml:space="preserve">», г. </w:t>
      </w:r>
      <w:r w:rsidR="00560A84">
        <w:rPr>
          <w:szCs w:val="28"/>
        </w:rPr>
        <w:t>Воронеж</w:t>
      </w:r>
      <w:r w:rsidRPr="00560A84">
        <w:rPr>
          <w:szCs w:val="28"/>
        </w:rPr>
        <w:t xml:space="preserve">, ИНН </w:t>
      </w:r>
      <w:r w:rsidR="00560A84">
        <w:rPr>
          <w:szCs w:val="28"/>
        </w:rPr>
        <w:t>3665814414</w:t>
      </w:r>
      <w:r w:rsidRPr="00560A84">
        <w:rPr>
          <w:szCs w:val="28"/>
        </w:rPr>
        <w:t>;</w:t>
      </w:r>
    </w:p>
    <w:bookmarkEnd w:id="0"/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E91343">
                              <w:rPr>
                                <w:szCs w:val="28"/>
                                <w:u w:val="single"/>
                              </w:rPr>
                              <w:t>Коньков И.А.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E91343">
                        <w:rPr>
                          <w:szCs w:val="28"/>
                          <w:u w:val="single"/>
                        </w:rPr>
                        <w:t>Коньков И.А.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3C" w:rsidRDefault="00B4383C">
      <w:r>
        <w:separator/>
      </w:r>
    </w:p>
  </w:endnote>
  <w:endnote w:type="continuationSeparator" w:id="0">
    <w:p w:rsidR="00B4383C" w:rsidRDefault="00B4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3C" w:rsidRDefault="00B4383C">
      <w:r>
        <w:separator/>
      </w:r>
    </w:p>
  </w:footnote>
  <w:footnote w:type="continuationSeparator" w:id="0">
    <w:p w:rsidR="00B4383C" w:rsidRDefault="00B4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34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4E0F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127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0A84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471C2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5318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83C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97633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343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0A4C-C1A8-4BD8-BDCE-F1D56E49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3162</TotalTime>
  <Pages>1</Pages>
  <Words>159</Words>
  <Characters>1156</Characters>
  <Application>Microsoft Office Word</Application>
  <DocSecurity>0</DocSecurity>
  <Lines>105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2023-10-03T05:40:00Z</cp:lastPrinted>
  <dcterms:created xsi:type="dcterms:W3CDTF">2021-07-15T14:41:00Z</dcterms:created>
  <dcterms:modified xsi:type="dcterms:W3CDTF">2023-10-03T05:49:00Z</dcterms:modified>
</cp:coreProperties>
</file>