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bookmarkStart w:id="0" w:name="_GoBack"/>
      <w:bookmarkEnd w:id="0"/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078D4">
        <w:rPr>
          <w:b/>
          <w:szCs w:val="28"/>
        </w:rPr>
        <w:t>ЗК-</w:t>
      </w:r>
      <w:r w:rsidR="00E720AF">
        <w:rPr>
          <w:b/>
          <w:szCs w:val="28"/>
        </w:rPr>
        <w:t>0</w:t>
      </w:r>
      <w:r w:rsidR="00D078D4">
        <w:rPr>
          <w:b/>
          <w:szCs w:val="28"/>
        </w:rPr>
        <w:t>7</w:t>
      </w:r>
      <w:r w:rsidR="00E720AF">
        <w:rPr>
          <w:b/>
          <w:szCs w:val="28"/>
        </w:rPr>
        <w:t>/ВВРЗ/2021/ОМТО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D078D4">
        <w:t>27</w:t>
      </w:r>
      <w:r>
        <w:t>»</w:t>
      </w:r>
      <w:r w:rsidR="00646069">
        <w:t xml:space="preserve"> </w:t>
      </w:r>
      <w:r w:rsidR="00AD4F7A">
        <w:t>января</w:t>
      </w:r>
      <w:r>
        <w:t xml:space="preserve"> </w:t>
      </w:r>
      <w:r w:rsidR="006B6D61">
        <w:t>202</w:t>
      </w:r>
      <w:r w:rsidR="00AD4F7A">
        <w:t>1</w:t>
      </w:r>
      <w:r>
        <w:t xml:space="preserve"> г</w:t>
      </w:r>
      <w:r w:rsidRPr="0003643D">
        <w:t xml:space="preserve">.                       </w:t>
      </w:r>
      <w:r w:rsidR="00D21D45" w:rsidRPr="0003643D">
        <w:t xml:space="preserve">     </w:t>
      </w:r>
      <w:r w:rsidRPr="0003643D">
        <w:t xml:space="preserve"> </w:t>
      </w:r>
      <w:r w:rsidR="006B6D61" w:rsidRPr="0003643D">
        <w:t>1</w:t>
      </w:r>
      <w:r w:rsidR="0003643D" w:rsidRPr="0003643D">
        <w:t>4</w:t>
      </w:r>
      <w:r w:rsidR="00646069" w:rsidRPr="0003643D">
        <w:t>.</w:t>
      </w:r>
      <w:r w:rsidR="007B4562" w:rsidRPr="0003643D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:rsidR="006025BC" w:rsidRPr="001B25ED" w:rsidRDefault="006025BC" w:rsidP="001B25ED"/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D078D4" w:rsidRPr="00D078D4" w:rsidRDefault="00B839AC" w:rsidP="00D078D4">
      <w:pPr>
        <w:jc w:val="both"/>
        <w:rPr>
          <w:szCs w:val="28"/>
        </w:rPr>
      </w:pPr>
      <w:r w:rsidRPr="00D078D4">
        <w:rPr>
          <w:color w:val="000000"/>
          <w:szCs w:val="28"/>
        </w:rPr>
        <w:t>1.В</w:t>
      </w:r>
      <w:r w:rsidR="00D33A15" w:rsidRPr="00D078D4">
        <w:rPr>
          <w:color w:val="000000"/>
          <w:szCs w:val="28"/>
        </w:rPr>
        <w:t>скрыти</w:t>
      </w:r>
      <w:r w:rsidR="00EF585D" w:rsidRPr="00D078D4">
        <w:rPr>
          <w:color w:val="000000"/>
          <w:szCs w:val="28"/>
        </w:rPr>
        <w:t>е</w:t>
      </w:r>
      <w:r w:rsidR="00D33A15" w:rsidRPr="00D078D4">
        <w:rPr>
          <w:color w:val="000000"/>
          <w:szCs w:val="28"/>
        </w:rPr>
        <w:t xml:space="preserve"> </w:t>
      </w:r>
      <w:r w:rsidR="00A33A87" w:rsidRPr="00D078D4">
        <w:rPr>
          <w:color w:val="000000"/>
          <w:szCs w:val="28"/>
        </w:rPr>
        <w:t>котировочных</w:t>
      </w:r>
      <w:r w:rsidR="00D33A15" w:rsidRPr="00D078D4">
        <w:rPr>
          <w:color w:val="000000"/>
          <w:szCs w:val="28"/>
        </w:rPr>
        <w:t xml:space="preserve"> заявок</w:t>
      </w:r>
      <w:r w:rsidR="00CF3901" w:rsidRPr="00D078D4">
        <w:rPr>
          <w:color w:val="000000"/>
          <w:szCs w:val="28"/>
        </w:rPr>
        <w:t xml:space="preserve"> </w:t>
      </w:r>
      <w:r w:rsidR="00C104AC" w:rsidRPr="00D078D4">
        <w:rPr>
          <w:szCs w:val="28"/>
        </w:rPr>
        <w:t xml:space="preserve">(далее </w:t>
      </w:r>
      <w:r w:rsidR="00174728" w:rsidRPr="00D078D4">
        <w:rPr>
          <w:szCs w:val="28"/>
        </w:rPr>
        <w:t xml:space="preserve">- </w:t>
      </w:r>
      <w:r w:rsidR="00FF0160" w:rsidRPr="00D078D4">
        <w:rPr>
          <w:szCs w:val="28"/>
        </w:rPr>
        <w:t xml:space="preserve"> процедура </w:t>
      </w:r>
      <w:r w:rsidR="00D33A15" w:rsidRPr="00D078D4">
        <w:rPr>
          <w:szCs w:val="28"/>
        </w:rPr>
        <w:t>вскрытия</w:t>
      </w:r>
      <w:r w:rsidR="00FF0160" w:rsidRPr="00D078D4">
        <w:rPr>
          <w:szCs w:val="28"/>
        </w:rPr>
        <w:t xml:space="preserve">) </w:t>
      </w:r>
      <w:r w:rsidR="00021D5A" w:rsidRPr="00D078D4">
        <w:rPr>
          <w:color w:val="000000"/>
          <w:szCs w:val="28"/>
        </w:rPr>
        <w:t xml:space="preserve">на участие </w:t>
      </w:r>
      <w:r w:rsidR="00622357" w:rsidRPr="00D078D4">
        <w:rPr>
          <w:szCs w:val="28"/>
        </w:rPr>
        <w:t xml:space="preserve">в запросе котировок цен </w:t>
      </w:r>
      <w:r w:rsidR="00622357" w:rsidRPr="00D078D4">
        <w:rPr>
          <w:b/>
          <w:szCs w:val="28"/>
        </w:rPr>
        <w:t>№</w:t>
      </w:r>
      <w:r w:rsidR="0066001A" w:rsidRPr="00D078D4">
        <w:rPr>
          <w:b/>
          <w:szCs w:val="28"/>
        </w:rPr>
        <w:t xml:space="preserve"> </w:t>
      </w:r>
      <w:r w:rsidR="00D078D4" w:rsidRPr="00D078D4">
        <w:rPr>
          <w:b/>
          <w:szCs w:val="28"/>
        </w:rPr>
        <w:t>ЗК-07</w:t>
      </w:r>
      <w:r w:rsidR="00E720AF" w:rsidRPr="00D078D4">
        <w:rPr>
          <w:b/>
          <w:szCs w:val="28"/>
        </w:rPr>
        <w:t>/ВВРЗ/2021/ОМТО</w:t>
      </w:r>
      <w:r w:rsidR="0066001A" w:rsidRPr="00D078D4">
        <w:rPr>
          <w:b/>
          <w:szCs w:val="28"/>
        </w:rPr>
        <w:t xml:space="preserve"> </w:t>
      </w:r>
      <w:r w:rsidR="00862637" w:rsidRPr="00D078D4">
        <w:rPr>
          <w:b/>
          <w:szCs w:val="28"/>
        </w:rPr>
        <w:t xml:space="preserve"> </w:t>
      </w:r>
      <w:r w:rsidR="00862637" w:rsidRPr="00D078D4">
        <w:rPr>
          <w:szCs w:val="28"/>
        </w:rPr>
        <w:t xml:space="preserve">на право </w:t>
      </w:r>
      <w:r w:rsidR="0007171E" w:rsidRPr="00D078D4">
        <w:rPr>
          <w:szCs w:val="28"/>
        </w:rPr>
        <w:t xml:space="preserve">заключения договора </w:t>
      </w:r>
      <w:r w:rsidR="00DC4FF9" w:rsidRPr="00D078D4">
        <w:rPr>
          <w:szCs w:val="28"/>
        </w:rPr>
        <w:t>на поставку</w:t>
      </w:r>
      <w:r w:rsidR="001C219B" w:rsidRPr="00D078D4">
        <w:rPr>
          <w:szCs w:val="28"/>
        </w:rPr>
        <w:t xml:space="preserve"> </w:t>
      </w:r>
      <w:r w:rsidR="00D078D4" w:rsidRPr="00D078D4">
        <w:rPr>
          <w:b/>
          <w:szCs w:val="28"/>
        </w:rPr>
        <w:t>вагонных</w:t>
      </w:r>
      <w:r w:rsidR="00D078D4" w:rsidRPr="00D078D4">
        <w:rPr>
          <w:szCs w:val="28"/>
        </w:rPr>
        <w:t xml:space="preserve">  </w:t>
      </w:r>
      <w:r w:rsidR="00D078D4" w:rsidRPr="00D078D4">
        <w:rPr>
          <w:b/>
          <w:szCs w:val="28"/>
        </w:rPr>
        <w:t>креплений стола и полок</w:t>
      </w:r>
      <w:r w:rsidR="00D078D4" w:rsidRPr="00D078D4">
        <w:rPr>
          <w:szCs w:val="28"/>
        </w:rPr>
        <w:t xml:space="preserve"> для нужд  Воронежского ВРЗ АО «ВРМ» в 1 квартале 2021 года. </w:t>
      </w:r>
    </w:p>
    <w:p w:rsidR="0030622D" w:rsidRPr="00D078D4" w:rsidRDefault="00BE146C" w:rsidP="00D078D4">
      <w:pPr>
        <w:ind w:firstLine="708"/>
        <w:jc w:val="both"/>
        <w:rPr>
          <w:szCs w:val="28"/>
        </w:rPr>
      </w:pPr>
      <w:r w:rsidRPr="00D078D4">
        <w:rPr>
          <w:szCs w:val="28"/>
        </w:rPr>
        <w:t xml:space="preserve"> </w:t>
      </w:r>
    </w:p>
    <w:p w:rsidR="00237CEE" w:rsidRPr="00D078D4" w:rsidRDefault="00237CEE" w:rsidP="0030622D">
      <w:pPr>
        <w:jc w:val="center"/>
        <w:rPr>
          <w:b/>
          <w:szCs w:val="28"/>
        </w:rPr>
      </w:pPr>
      <w:r w:rsidRPr="00D078D4">
        <w:rPr>
          <w:b/>
          <w:szCs w:val="28"/>
        </w:rPr>
        <w:t>По п. 1 повестки дня:</w:t>
      </w:r>
    </w:p>
    <w:p w:rsidR="00237CEE" w:rsidRPr="00D078D4" w:rsidRDefault="00237CEE" w:rsidP="00C52E7D">
      <w:pPr>
        <w:tabs>
          <w:tab w:val="left" w:pos="4860"/>
        </w:tabs>
        <w:ind w:firstLine="708"/>
        <w:jc w:val="both"/>
        <w:rPr>
          <w:szCs w:val="28"/>
        </w:rPr>
      </w:pPr>
    </w:p>
    <w:p w:rsidR="00237CEE" w:rsidRPr="00D078D4" w:rsidRDefault="00237CEE" w:rsidP="00E720AF">
      <w:pPr>
        <w:pStyle w:val="af4"/>
        <w:ind w:left="0" w:firstLine="567"/>
        <w:jc w:val="both"/>
        <w:rPr>
          <w:bCs/>
          <w:szCs w:val="28"/>
        </w:rPr>
      </w:pPr>
      <w:r w:rsidRPr="00D078D4">
        <w:rPr>
          <w:szCs w:val="28"/>
        </w:rPr>
        <w:t xml:space="preserve">Процедура </w:t>
      </w:r>
      <w:r w:rsidR="00D33A15" w:rsidRPr="00D078D4">
        <w:rPr>
          <w:szCs w:val="28"/>
        </w:rPr>
        <w:t>вскрытия</w:t>
      </w:r>
      <w:r w:rsidRPr="00D078D4">
        <w:rPr>
          <w:szCs w:val="28"/>
        </w:rPr>
        <w:t xml:space="preserve"> </w:t>
      </w:r>
      <w:r w:rsidR="00941A0C" w:rsidRPr="00D078D4">
        <w:rPr>
          <w:szCs w:val="28"/>
        </w:rPr>
        <w:t>состоялась</w:t>
      </w:r>
      <w:r w:rsidR="00230292" w:rsidRPr="00D078D4">
        <w:rPr>
          <w:szCs w:val="28"/>
        </w:rPr>
        <w:t xml:space="preserve"> </w:t>
      </w:r>
      <w:r w:rsidR="0030622D" w:rsidRPr="00D078D4">
        <w:rPr>
          <w:b/>
          <w:szCs w:val="28"/>
        </w:rPr>
        <w:t>«</w:t>
      </w:r>
      <w:r w:rsidR="00D078D4" w:rsidRPr="00D078D4">
        <w:rPr>
          <w:b/>
          <w:szCs w:val="28"/>
        </w:rPr>
        <w:t>27</w:t>
      </w:r>
      <w:r w:rsidR="0030622D" w:rsidRPr="00D078D4">
        <w:rPr>
          <w:b/>
          <w:szCs w:val="28"/>
        </w:rPr>
        <w:t>»</w:t>
      </w:r>
      <w:r w:rsidR="006025BC" w:rsidRPr="00D078D4">
        <w:rPr>
          <w:b/>
          <w:szCs w:val="28"/>
        </w:rPr>
        <w:t xml:space="preserve"> </w:t>
      </w:r>
      <w:r w:rsidR="00AD4F7A" w:rsidRPr="00D078D4">
        <w:rPr>
          <w:b/>
          <w:szCs w:val="28"/>
        </w:rPr>
        <w:t>января</w:t>
      </w:r>
      <w:r w:rsidR="0030622D" w:rsidRPr="00D078D4">
        <w:rPr>
          <w:b/>
          <w:szCs w:val="28"/>
        </w:rPr>
        <w:t xml:space="preserve"> </w:t>
      </w:r>
      <w:r w:rsidR="006B6D61" w:rsidRPr="00D078D4">
        <w:rPr>
          <w:b/>
          <w:szCs w:val="28"/>
        </w:rPr>
        <w:t>202</w:t>
      </w:r>
      <w:r w:rsidR="00AD4F7A" w:rsidRPr="00D078D4">
        <w:rPr>
          <w:b/>
          <w:szCs w:val="28"/>
        </w:rPr>
        <w:t>1</w:t>
      </w:r>
      <w:r w:rsidRPr="00D078D4">
        <w:rPr>
          <w:szCs w:val="28"/>
        </w:rPr>
        <w:t> г. по</w:t>
      </w:r>
      <w:r w:rsidR="009428B3" w:rsidRPr="00D078D4">
        <w:rPr>
          <w:szCs w:val="28"/>
        </w:rPr>
        <w:t> адресу:</w:t>
      </w:r>
      <w:r w:rsidR="00862637" w:rsidRPr="00D078D4">
        <w:rPr>
          <w:szCs w:val="28"/>
        </w:rPr>
        <w:t xml:space="preserve"> </w:t>
      </w:r>
      <w:r w:rsidR="00E720AF" w:rsidRPr="00D078D4">
        <w:rPr>
          <w:b/>
          <w:szCs w:val="28"/>
        </w:rPr>
        <w:t xml:space="preserve">394010, </w:t>
      </w:r>
      <w:r w:rsidR="00D078D4">
        <w:rPr>
          <w:b/>
          <w:szCs w:val="28"/>
        </w:rPr>
        <w:t xml:space="preserve">              </w:t>
      </w:r>
      <w:r w:rsidR="00E720AF" w:rsidRPr="00D078D4">
        <w:rPr>
          <w:b/>
          <w:szCs w:val="28"/>
        </w:rPr>
        <w:t xml:space="preserve">  г. Воронеж, пер. Богдана Хмельницкого, д. 1, каб. 6.</w:t>
      </w:r>
      <w:r w:rsidR="004D4298" w:rsidRPr="00D078D4">
        <w:rPr>
          <w:szCs w:val="28"/>
        </w:rPr>
        <w:t xml:space="preserve"> </w:t>
      </w:r>
      <w:r w:rsidR="003C2DFD" w:rsidRPr="0003643D">
        <w:rPr>
          <w:szCs w:val="28"/>
        </w:rPr>
        <w:t>Начало</w:t>
      </w:r>
      <w:r w:rsidR="004D4298" w:rsidRPr="0003643D">
        <w:rPr>
          <w:szCs w:val="28"/>
        </w:rPr>
        <w:t xml:space="preserve"> </w:t>
      </w:r>
      <w:r w:rsidR="006B6D61" w:rsidRPr="0003643D">
        <w:rPr>
          <w:szCs w:val="28"/>
        </w:rPr>
        <w:t>1</w:t>
      </w:r>
      <w:r w:rsidR="0003643D" w:rsidRPr="0003643D">
        <w:rPr>
          <w:szCs w:val="28"/>
        </w:rPr>
        <w:t>4</w:t>
      </w:r>
      <w:r w:rsidR="006513A0" w:rsidRPr="0003643D">
        <w:rPr>
          <w:szCs w:val="28"/>
        </w:rPr>
        <w:t> </w:t>
      </w:r>
      <w:r w:rsidRPr="0003643D">
        <w:rPr>
          <w:szCs w:val="28"/>
        </w:rPr>
        <w:t>час. </w:t>
      </w:r>
      <w:r w:rsidR="0007171E" w:rsidRPr="0003643D">
        <w:rPr>
          <w:szCs w:val="28"/>
        </w:rPr>
        <w:t>0</w:t>
      </w:r>
      <w:r w:rsidR="00A97AF3" w:rsidRPr="0003643D">
        <w:rPr>
          <w:szCs w:val="28"/>
        </w:rPr>
        <w:t>0</w:t>
      </w:r>
      <w:r w:rsidRPr="0003643D">
        <w:rPr>
          <w:szCs w:val="28"/>
        </w:rPr>
        <w:t> мин.</w:t>
      </w:r>
      <w:r w:rsidR="004B54A0" w:rsidRPr="00D078D4">
        <w:rPr>
          <w:szCs w:val="28"/>
        </w:rPr>
        <w:t xml:space="preserve"> </w:t>
      </w:r>
      <w:r w:rsidRPr="00D078D4">
        <w:rPr>
          <w:szCs w:val="28"/>
        </w:rPr>
        <w:t>(время </w:t>
      </w:r>
      <w:r w:rsidR="00B523BB" w:rsidRPr="00D078D4">
        <w:rPr>
          <w:szCs w:val="28"/>
        </w:rPr>
        <w:t>м</w:t>
      </w:r>
      <w:r w:rsidR="0045623D" w:rsidRPr="00D078D4">
        <w:rPr>
          <w:szCs w:val="28"/>
        </w:rPr>
        <w:t>осковское)</w:t>
      </w:r>
      <w:r w:rsidRPr="00D078D4">
        <w:rPr>
          <w:szCs w:val="28"/>
        </w:rPr>
        <w:t>.</w:t>
      </w:r>
    </w:p>
    <w:p w:rsidR="00656FAF" w:rsidRPr="00D078D4" w:rsidRDefault="00656FAF" w:rsidP="00656FAF">
      <w:pPr>
        <w:ind w:firstLine="567"/>
        <w:jc w:val="both"/>
        <w:rPr>
          <w:szCs w:val="28"/>
        </w:rPr>
      </w:pPr>
    </w:p>
    <w:p w:rsidR="00656FAF" w:rsidRPr="00D078D4" w:rsidRDefault="00656FAF" w:rsidP="004C252E">
      <w:pPr>
        <w:ind w:firstLine="567"/>
        <w:jc w:val="both"/>
        <w:rPr>
          <w:color w:val="FF0000"/>
          <w:szCs w:val="28"/>
        </w:rPr>
      </w:pPr>
      <w:r w:rsidRPr="00D078D4">
        <w:rPr>
          <w:szCs w:val="28"/>
        </w:rPr>
        <w:t xml:space="preserve">На процедуре вскрытия </w:t>
      </w:r>
      <w:r w:rsidR="00371005" w:rsidRPr="00D078D4">
        <w:rPr>
          <w:szCs w:val="28"/>
        </w:rPr>
        <w:t xml:space="preserve">не </w:t>
      </w:r>
      <w:r w:rsidRPr="00D078D4">
        <w:rPr>
          <w:szCs w:val="28"/>
        </w:rPr>
        <w:t>присутствовал</w:t>
      </w:r>
      <w:r w:rsidR="00371005" w:rsidRPr="00D078D4">
        <w:rPr>
          <w:szCs w:val="28"/>
        </w:rPr>
        <w:t>и</w:t>
      </w:r>
      <w:r w:rsidRPr="00D078D4">
        <w:rPr>
          <w:szCs w:val="28"/>
        </w:rPr>
        <w:t xml:space="preserve"> представител</w:t>
      </w:r>
      <w:r w:rsidR="00371005" w:rsidRPr="00D078D4">
        <w:rPr>
          <w:szCs w:val="28"/>
        </w:rPr>
        <w:t>и</w:t>
      </w:r>
      <w:r w:rsidRPr="00D078D4">
        <w:rPr>
          <w:szCs w:val="28"/>
        </w:rPr>
        <w:t xml:space="preserve"> </w:t>
      </w:r>
      <w:r w:rsidR="00AD4F7A" w:rsidRPr="00D078D4">
        <w:rPr>
          <w:szCs w:val="28"/>
        </w:rPr>
        <w:t>участников</w:t>
      </w:r>
      <w:r w:rsidRPr="00D078D4">
        <w:rPr>
          <w:szCs w:val="28"/>
        </w:rPr>
        <w:t>, подавш</w:t>
      </w:r>
      <w:r w:rsidR="00371005" w:rsidRPr="00D078D4">
        <w:rPr>
          <w:szCs w:val="28"/>
        </w:rPr>
        <w:t>их</w:t>
      </w:r>
      <w:r w:rsidRPr="00D078D4">
        <w:rPr>
          <w:color w:val="000000"/>
          <w:szCs w:val="28"/>
        </w:rPr>
        <w:t xml:space="preserve"> </w:t>
      </w:r>
      <w:r w:rsidR="00A33A87" w:rsidRPr="00D078D4">
        <w:rPr>
          <w:color w:val="000000"/>
          <w:szCs w:val="28"/>
        </w:rPr>
        <w:t xml:space="preserve">котировочные </w:t>
      </w:r>
      <w:r w:rsidRPr="00D078D4">
        <w:rPr>
          <w:color w:val="000000"/>
          <w:szCs w:val="28"/>
        </w:rPr>
        <w:t>з</w:t>
      </w:r>
      <w:r w:rsidRPr="00D078D4">
        <w:rPr>
          <w:szCs w:val="28"/>
        </w:rPr>
        <w:t>аявк</w:t>
      </w:r>
      <w:r w:rsidR="00371005" w:rsidRPr="00D078D4">
        <w:rPr>
          <w:szCs w:val="28"/>
        </w:rPr>
        <w:t>и.</w:t>
      </w:r>
      <w:r w:rsidR="00CF7772" w:rsidRPr="00D078D4">
        <w:rPr>
          <w:szCs w:val="28"/>
        </w:rPr>
        <w:t xml:space="preserve"> </w:t>
      </w:r>
    </w:p>
    <w:p w:rsidR="002E7F90" w:rsidRPr="00D078D4" w:rsidRDefault="002E7F90" w:rsidP="0030622D">
      <w:pPr>
        <w:ind w:firstLine="567"/>
        <w:jc w:val="both"/>
        <w:rPr>
          <w:szCs w:val="28"/>
        </w:rPr>
      </w:pPr>
    </w:p>
    <w:p w:rsidR="002E7F90" w:rsidRPr="00D078D4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078D4">
        <w:rPr>
          <w:szCs w:val="28"/>
        </w:rPr>
        <w:t xml:space="preserve">К установленному </w:t>
      </w:r>
      <w:r w:rsidR="00A33A87" w:rsidRPr="00D078D4">
        <w:rPr>
          <w:szCs w:val="28"/>
        </w:rPr>
        <w:t xml:space="preserve">в запросе котировок цен </w:t>
      </w:r>
      <w:r w:rsidRPr="00D078D4">
        <w:rPr>
          <w:szCs w:val="28"/>
        </w:rPr>
        <w:t xml:space="preserve">сроку </w:t>
      </w:r>
      <w:r w:rsidR="00A33A87" w:rsidRPr="00D078D4">
        <w:rPr>
          <w:szCs w:val="28"/>
        </w:rPr>
        <w:t xml:space="preserve">котировочные заявки </w:t>
      </w:r>
      <w:r w:rsidRPr="00D078D4">
        <w:rPr>
          <w:szCs w:val="28"/>
        </w:rPr>
        <w:t xml:space="preserve">  поступили от следующих </w:t>
      </w:r>
      <w:r w:rsidR="006829E8" w:rsidRPr="00D078D4">
        <w:rPr>
          <w:szCs w:val="28"/>
        </w:rPr>
        <w:t>участников</w:t>
      </w:r>
      <w:r w:rsidRPr="00D078D4">
        <w:rPr>
          <w:szCs w:val="28"/>
        </w:rPr>
        <w:t>:</w:t>
      </w:r>
    </w:p>
    <w:p w:rsidR="00142095" w:rsidRPr="00D078D4" w:rsidRDefault="00142095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42095" w:rsidRPr="00D078D4" w:rsidRDefault="00E720AF" w:rsidP="00B839AC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D078D4">
        <w:rPr>
          <w:b/>
          <w:szCs w:val="28"/>
        </w:rPr>
        <w:t xml:space="preserve">                   </w:t>
      </w:r>
      <w:r w:rsidR="00142095" w:rsidRPr="00D078D4">
        <w:rPr>
          <w:b/>
          <w:szCs w:val="28"/>
        </w:rPr>
        <w:t xml:space="preserve"> ООО «</w:t>
      </w:r>
      <w:r w:rsidRPr="00D078D4">
        <w:rPr>
          <w:b/>
          <w:szCs w:val="28"/>
        </w:rPr>
        <w:t>Алкион</w:t>
      </w:r>
      <w:r w:rsidR="00142095" w:rsidRPr="00D078D4">
        <w:rPr>
          <w:b/>
          <w:szCs w:val="28"/>
        </w:rPr>
        <w:t xml:space="preserve">», ИНН </w:t>
      </w:r>
      <w:r w:rsidRPr="00D078D4">
        <w:rPr>
          <w:b/>
          <w:szCs w:val="28"/>
        </w:rPr>
        <w:t>5047180534</w:t>
      </w:r>
      <w:r w:rsidR="00403060" w:rsidRPr="00D078D4">
        <w:rPr>
          <w:b/>
          <w:szCs w:val="28"/>
        </w:rPr>
        <w:t>.</w:t>
      </w:r>
    </w:p>
    <w:p w:rsidR="006025BC" w:rsidRPr="00D078D4" w:rsidRDefault="006025BC" w:rsidP="006513A0">
      <w:pPr>
        <w:pStyle w:val="11"/>
        <w:ind w:left="851" w:firstLine="0"/>
        <w:rPr>
          <w:szCs w:val="28"/>
        </w:rPr>
      </w:pPr>
    </w:p>
    <w:p w:rsidR="004C252E" w:rsidRPr="00D078D4" w:rsidRDefault="004C252E" w:rsidP="004C252E">
      <w:pPr>
        <w:pStyle w:val="30"/>
        <w:tabs>
          <w:tab w:val="num" w:pos="0"/>
          <w:tab w:val="left" w:pos="4860"/>
        </w:tabs>
        <w:ind w:left="0" w:firstLine="567"/>
        <w:rPr>
          <w:szCs w:val="28"/>
        </w:rPr>
      </w:pPr>
      <w:r w:rsidRPr="00D078D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D078D4">
        <w:rPr>
          <w:szCs w:val="28"/>
        </w:rPr>
        <w:t>в запросе котировок цен</w:t>
      </w:r>
      <w:r w:rsidRPr="00D078D4">
        <w:rPr>
          <w:szCs w:val="28"/>
        </w:rPr>
        <w:t>.</w:t>
      </w:r>
    </w:p>
    <w:p w:rsidR="00BC0249" w:rsidRPr="00D078D4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 w:rsidRPr="00D078D4">
        <w:rPr>
          <w:rFonts w:cs="Times New Roman"/>
          <w:lang w:val="ru-RU"/>
        </w:rPr>
        <w:t xml:space="preserve">                                  </w:t>
      </w:r>
    </w:p>
    <w:p w:rsidR="00B839AC" w:rsidRPr="00D078D4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D078D4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D078D4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D078D4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8C6396">
      <w:headerReference w:type="even" r:id="rId8"/>
      <w:headerReference w:type="default" r:id="rId9"/>
      <w:pgSz w:w="11906" w:h="16838" w:code="9"/>
      <w:pgMar w:top="1134" w:right="964" w:bottom="56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D4" w:rsidRDefault="00DB19D4">
      <w:r>
        <w:separator/>
      </w:r>
    </w:p>
  </w:endnote>
  <w:endnote w:type="continuationSeparator" w:id="0">
    <w:p w:rsidR="00DB19D4" w:rsidRDefault="00DB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D4" w:rsidRDefault="00DB19D4">
      <w:r>
        <w:separator/>
      </w:r>
    </w:p>
  </w:footnote>
  <w:footnote w:type="continuationSeparator" w:id="0">
    <w:p w:rsidR="00DB19D4" w:rsidRDefault="00DB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8D4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0"/>
  </w:num>
  <w:num w:numId="9">
    <w:abstractNumId w:val="22"/>
  </w:num>
  <w:num w:numId="10">
    <w:abstractNumId w:val="8"/>
  </w:num>
  <w:num w:numId="11">
    <w:abstractNumId w:val="19"/>
  </w:num>
  <w:num w:numId="12">
    <w:abstractNumId w:val="2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1"/>
  </w:num>
  <w:num w:numId="18">
    <w:abstractNumId w:val="12"/>
  </w:num>
  <w:num w:numId="19">
    <w:abstractNumId w:val="21"/>
  </w:num>
  <w:num w:numId="20">
    <w:abstractNumId w:val="5"/>
  </w:num>
  <w:num w:numId="21">
    <w:abstractNumId w:val="24"/>
  </w:num>
  <w:num w:numId="22">
    <w:abstractNumId w:val="4"/>
  </w:num>
  <w:num w:numId="23">
    <w:abstractNumId w:val="0"/>
  </w:num>
  <w:num w:numId="24">
    <w:abstractNumId w:val="6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643D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061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57ABC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3DA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9D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323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AE7E-876C-49B6-AA0A-1333B647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</cp:revision>
  <cp:lastPrinted>2021-01-22T12:53:00Z</cp:lastPrinted>
  <dcterms:created xsi:type="dcterms:W3CDTF">2021-01-29T08:15:00Z</dcterms:created>
  <dcterms:modified xsi:type="dcterms:W3CDTF">2021-01-29T08:15:00Z</dcterms:modified>
</cp:coreProperties>
</file>