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 xml:space="preserve">П </w:t>
      </w:r>
      <w:proofErr w:type="gramStart"/>
      <w:r w:rsidRPr="001C219B">
        <w:rPr>
          <w:b/>
        </w:rPr>
        <w:t>Р</w:t>
      </w:r>
      <w:proofErr w:type="gramEnd"/>
      <w:r w:rsidRPr="001C219B">
        <w:rPr>
          <w:b/>
        </w:rPr>
        <w:t xml:space="preserve">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E91A22">
        <w:rPr>
          <w:b/>
          <w:szCs w:val="28"/>
        </w:rPr>
        <w:t>81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E91A22">
        <w:rPr>
          <w:b/>
          <w:szCs w:val="28"/>
          <w:u w:val="single"/>
        </w:rPr>
        <w:t>81</w:t>
      </w:r>
      <w:r w:rsidR="000657B4" w:rsidRPr="000657B4">
        <w:rPr>
          <w:b/>
          <w:szCs w:val="28"/>
          <w:u w:val="single"/>
        </w:rPr>
        <w:t>/</w:t>
      </w:r>
      <w:r w:rsidR="008D0346">
        <w:rPr>
          <w:b/>
          <w:szCs w:val="28"/>
          <w:u w:val="single"/>
        </w:rPr>
        <w:t xml:space="preserve">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E91A22">
        <w:rPr>
          <w:b/>
        </w:rPr>
        <w:t>11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E91A22">
        <w:rPr>
          <w:b/>
        </w:rPr>
        <w:t>января</w:t>
      </w:r>
      <w:r w:rsidR="008D0346">
        <w:rPr>
          <w:b/>
        </w:rPr>
        <w:t xml:space="preserve"> </w:t>
      </w:r>
      <w:r w:rsidR="00001D84">
        <w:rPr>
          <w:b/>
        </w:rPr>
        <w:t>2022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D0346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91A22" w:rsidRDefault="00EF585D" w:rsidP="00E91A22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D85F4C">
        <w:rPr>
          <w:b/>
          <w:szCs w:val="28"/>
        </w:rPr>
        <w:t>№</w:t>
      </w:r>
      <w:r w:rsidR="0066001A" w:rsidRPr="00D85F4C">
        <w:rPr>
          <w:b/>
          <w:szCs w:val="28"/>
        </w:rPr>
        <w:t xml:space="preserve"> </w:t>
      </w:r>
      <w:r w:rsidR="00E91A22">
        <w:rPr>
          <w:b/>
          <w:szCs w:val="28"/>
        </w:rPr>
        <w:t>81</w:t>
      </w:r>
      <w:r w:rsidR="008C6CAA" w:rsidRPr="00D85F4C">
        <w:rPr>
          <w:b/>
          <w:szCs w:val="28"/>
        </w:rPr>
        <w:t>/ЗК-АО</w:t>
      </w:r>
      <w:r w:rsidR="008C6CAA">
        <w:rPr>
          <w:b/>
          <w:szCs w:val="28"/>
        </w:rPr>
        <w:t xml:space="preserve"> ВРМ/2021</w:t>
      </w:r>
      <w:r w:rsidR="008C6CAA">
        <w:rPr>
          <w:szCs w:val="28"/>
        </w:rPr>
        <w:t xml:space="preserve"> </w:t>
      </w:r>
      <w:r w:rsidR="008D0346" w:rsidRPr="00F73D28">
        <w:rPr>
          <w:szCs w:val="28"/>
        </w:rPr>
        <w:t xml:space="preserve">с </w:t>
      </w:r>
      <w:r w:rsidR="008D0346" w:rsidRPr="005B2B18">
        <w:rPr>
          <w:szCs w:val="28"/>
        </w:rPr>
        <w:t xml:space="preserve">целью выбора организации </w:t>
      </w:r>
      <w:r w:rsidR="008D0346">
        <w:rPr>
          <w:szCs w:val="28"/>
        </w:rPr>
        <w:t>на право заключения д</w:t>
      </w:r>
      <w:r w:rsidR="008D0346" w:rsidRPr="005B2B18">
        <w:rPr>
          <w:szCs w:val="28"/>
        </w:rPr>
        <w:t xml:space="preserve">оговора </w:t>
      </w:r>
      <w:r w:rsidR="008D0346">
        <w:rPr>
          <w:szCs w:val="28"/>
        </w:rPr>
        <w:t xml:space="preserve">поставки </w:t>
      </w:r>
      <w:r w:rsidR="008D0346" w:rsidRPr="00E31E8B">
        <w:rPr>
          <w:b/>
          <w:szCs w:val="28"/>
        </w:rPr>
        <w:t xml:space="preserve">черного </w:t>
      </w:r>
      <w:r w:rsidR="008D0346">
        <w:rPr>
          <w:b/>
          <w:szCs w:val="28"/>
        </w:rPr>
        <w:t>металлопроката</w:t>
      </w:r>
      <w:r w:rsidR="008D0346" w:rsidRPr="00E94F78">
        <w:rPr>
          <w:szCs w:val="28"/>
        </w:rPr>
        <w:t xml:space="preserve"> для нужд Тамбовского ВРЗ и Воронежск</w:t>
      </w:r>
      <w:r w:rsidR="00E91A22">
        <w:rPr>
          <w:szCs w:val="28"/>
        </w:rPr>
        <w:t xml:space="preserve">ого ВРЗ – филиалов АО «ВРМ» с </w:t>
      </w:r>
      <w:r w:rsidR="00E91A22">
        <w:rPr>
          <w:color w:val="000000" w:themeColor="text1"/>
          <w:szCs w:val="28"/>
        </w:rPr>
        <w:t xml:space="preserve">12 января 2022 по 28 февраля </w:t>
      </w:r>
      <w:r w:rsidR="00E91A22">
        <w:rPr>
          <w:szCs w:val="28"/>
        </w:rPr>
        <w:t xml:space="preserve">2022 года. </w:t>
      </w:r>
    </w:p>
    <w:p w:rsidR="00560231" w:rsidRPr="00560231" w:rsidRDefault="00560231" w:rsidP="008D0346">
      <w:pPr>
        <w:ind w:firstLine="567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91A22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1A2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DB70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001D84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bookmarkStart w:id="0" w:name="_GoBack"/>
      <w:bookmarkEnd w:id="0"/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70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35E3" w:rsidRPr="00474582" w:rsidRDefault="004635E3" w:rsidP="004635E3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 xml:space="preserve">На процедуре вскрытия </w:t>
      </w:r>
      <w:r w:rsidR="00015068">
        <w:rPr>
          <w:color w:val="000000" w:themeColor="text1"/>
          <w:szCs w:val="28"/>
        </w:rPr>
        <w:t xml:space="preserve">не </w:t>
      </w:r>
      <w:r w:rsidRPr="00474582">
        <w:rPr>
          <w:color w:val="000000" w:themeColor="text1"/>
          <w:szCs w:val="28"/>
        </w:rPr>
        <w:t>присутствовали представители участников, подав</w:t>
      </w:r>
      <w:r w:rsidR="00F15293">
        <w:rPr>
          <w:color w:val="000000" w:themeColor="text1"/>
          <w:szCs w:val="28"/>
        </w:rPr>
        <w:t>ших котировочные заявки</w:t>
      </w:r>
      <w:r w:rsidR="00015068">
        <w:rPr>
          <w:color w:val="000000" w:themeColor="text1"/>
          <w:szCs w:val="28"/>
        </w:rPr>
        <w:t>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C227AE" w:rsidRDefault="00416055" w:rsidP="00D72C8F">
      <w:pPr>
        <w:pStyle w:val="11"/>
        <w:ind w:left="567" w:firstLine="0"/>
        <w:rPr>
          <w:color w:val="FF0000"/>
          <w:szCs w:val="28"/>
        </w:rPr>
      </w:pPr>
      <w:r w:rsidRPr="00416055">
        <w:rPr>
          <w:b/>
          <w:szCs w:val="28"/>
        </w:rPr>
        <w:t xml:space="preserve">ООО «Комплектация трансмиссий», </w:t>
      </w:r>
      <w:r w:rsidRPr="00FC6087">
        <w:rPr>
          <w:b/>
          <w:color w:val="000000" w:themeColor="text1"/>
          <w:szCs w:val="28"/>
        </w:rPr>
        <w:t>ИНН 9701112534.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</w:t>
      </w:r>
      <w:r w:rsidR="00E91A22">
        <w:rPr>
          <w:b/>
          <w:szCs w:val="28"/>
        </w:rPr>
        <w:t>81</w:t>
      </w:r>
      <w:r w:rsidR="00DB7071">
        <w:rPr>
          <w:b/>
          <w:szCs w:val="28"/>
        </w:rPr>
        <w:t xml:space="preserve">/ЗК-АО </w:t>
      </w:r>
      <w:r w:rsidR="004F2FF3" w:rsidRPr="004F2FF3">
        <w:rPr>
          <w:b/>
          <w:szCs w:val="28"/>
        </w:rPr>
        <w:t>ВРМ/2021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7"/>
        <w:gridCol w:w="2969"/>
      </w:tblGrid>
      <w:tr w:rsidR="009A2319" w:rsidTr="00E91A22">
        <w:trPr>
          <w:trHeight w:val="1367"/>
        </w:trPr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85BCE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 w:rsidR="00155AC9">
              <w:rPr>
                <w:szCs w:val="28"/>
              </w:rPr>
              <w:t xml:space="preserve">          отпуск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85BCE" w:rsidRDefault="00D85BCE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E91A22">
        <w:tc>
          <w:tcPr>
            <w:tcW w:w="6947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  <w:tr w:rsidR="009A2319" w:rsidTr="00E91A22">
        <w:tc>
          <w:tcPr>
            <w:tcW w:w="6947" w:type="dxa"/>
          </w:tcPr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9A2319" w:rsidRDefault="00170076" w:rsidP="00015068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цен на </w:t>
            </w:r>
            <w:proofErr w:type="gramStart"/>
            <w:r>
              <w:rPr>
                <w:szCs w:val="28"/>
              </w:rPr>
              <w:t>закупаемые</w:t>
            </w:r>
            <w:proofErr w:type="gramEnd"/>
            <w:r>
              <w:rPr>
                <w:szCs w:val="28"/>
              </w:rPr>
              <w:t xml:space="preserve"> ТМЦ</w:t>
            </w:r>
            <w:r w:rsidR="00015068">
              <w:rPr>
                <w:szCs w:val="28"/>
              </w:rPr>
              <w:t xml:space="preserve">                            </w:t>
            </w:r>
            <w:r w:rsidR="00DB7071">
              <w:rPr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6" w:rsidRDefault="00FC3CF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16" w:rsidRDefault="00FC3CF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5AC9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1D84"/>
    <w:rsid w:val="000039CC"/>
    <w:rsid w:val="00010570"/>
    <w:rsid w:val="00010884"/>
    <w:rsid w:val="00014057"/>
    <w:rsid w:val="00015068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996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5AC9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35E3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346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BCE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B7071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22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5293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3CFA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82F-2225-4617-8C74-9DA6DA9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175</TotalTime>
  <Pages>2</Pages>
  <Words>214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34</cp:revision>
  <cp:lastPrinted>2021-04-28T08:49:00Z</cp:lastPrinted>
  <dcterms:created xsi:type="dcterms:W3CDTF">2021-03-16T09:58:00Z</dcterms:created>
  <dcterms:modified xsi:type="dcterms:W3CDTF">2022-01-12T06:47:00Z</dcterms:modified>
</cp:coreProperties>
</file>