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B66968">
        <w:rPr>
          <w:b/>
          <w:szCs w:val="28"/>
        </w:rPr>
        <w:t>73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B66968">
        <w:rPr>
          <w:b/>
          <w:szCs w:val="28"/>
          <w:u w:val="single"/>
        </w:rPr>
        <w:t>73</w:t>
      </w:r>
      <w:r w:rsidR="00450DF9">
        <w:rPr>
          <w:b/>
          <w:szCs w:val="28"/>
          <w:u w:val="single"/>
        </w:rPr>
        <w:t xml:space="preserve">/ЗК-АО </w:t>
      </w:r>
      <w:r w:rsidR="002908FD" w:rsidRPr="00660843">
        <w:rPr>
          <w:b/>
          <w:szCs w:val="28"/>
          <w:u w:val="single"/>
        </w:rPr>
        <w:t>ВРМ/20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B66968">
        <w:rPr>
          <w:b/>
        </w:rPr>
        <w:t>25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1C482F">
        <w:rPr>
          <w:b/>
        </w:rPr>
        <w:t>ноября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 w:rsidR="003B531A">
        <w:tab/>
      </w:r>
      <w:r w:rsidR="003B531A">
        <w:tab/>
      </w:r>
      <w:r w:rsidR="003B531A">
        <w:tab/>
      </w:r>
      <w:r w:rsidR="00450DF9">
        <w:t xml:space="preserve">  </w:t>
      </w:r>
      <w:r w:rsidR="00646069" w:rsidRPr="00646069">
        <w:t>1</w:t>
      </w:r>
      <w:r w:rsidR="00CD41E0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AC0F09" w:rsidRPr="007F63EA" w:rsidRDefault="00EF585D" w:rsidP="00AC0F09">
      <w:pPr>
        <w:ind w:firstLine="709"/>
        <w:contextualSpacing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450DF9">
        <w:rPr>
          <w:szCs w:val="28"/>
        </w:rPr>
        <w:t xml:space="preserve">(далее – </w:t>
      </w:r>
      <w:r w:rsidR="00FF0160" w:rsidRPr="00450DF9">
        <w:rPr>
          <w:szCs w:val="28"/>
        </w:rPr>
        <w:t>процедура</w:t>
      </w:r>
      <w:r w:rsidR="00450DF9">
        <w:rPr>
          <w:szCs w:val="28"/>
        </w:rPr>
        <w:t xml:space="preserve"> </w:t>
      </w:r>
      <w:r w:rsidR="001C482F" w:rsidRPr="00560231">
        <w:rPr>
          <w:szCs w:val="28"/>
        </w:rPr>
        <w:t xml:space="preserve">вскрытия)  </w:t>
      </w:r>
      <w:r w:rsidR="006F34BE" w:rsidRPr="00560231">
        <w:rPr>
          <w:szCs w:val="28"/>
        </w:rPr>
        <w:t xml:space="preserve">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 xml:space="preserve">в запросе котировок цен </w:t>
      </w:r>
      <w:r w:rsidR="00AC0F09" w:rsidRPr="007F63EA">
        <w:rPr>
          <w:b/>
          <w:color w:val="000000" w:themeColor="text1"/>
          <w:szCs w:val="28"/>
        </w:rPr>
        <w:t>№ 73/ЗК-АО ВРМ/2021</w:t>
      </w:r>
      <w:r w:rsidR="00AC0F09" w:rsidRPr="007F63EA">
        <w:rPr>
          <w:b/>
          <w:szCs w:val="28"/>
        </w:rPr>
        <w:t xml:space="preserve"> </w:t>
      </w:r>
      <w:r w:rsidR="00AC0F09" w:rsidRPr="007F63EA">
        <w:rPr>
          <w:szCs w:val="28"/>
        </w:rPr>
        <w:t xml:space="preserve">с целью выбора организации на право заключения договора на поставку электрооборудования </w:t>
      </w:r>
      <w:r w:rsidR="00AC0F09" w:rsidRPr="007F63EA">
        <w:rPr>
          <w:b/>
          <w:szCs w:val="28"/>
        </w:rPr>
        <w:t xml:space="preserve">багажных вагонов </w:t>
      </w:r>
      <w:r w:rsidR="00AC0F09" w:rsidRPr="007F63EA">
        <w:rPr>
          <w:szCs w:val="28"/>
        </w:rPr>
        <w:t xml:space="preserve">для нужд Тамбовского ВРЗ – филиала АО «ВРМ» с 26 ноября 2021 года </w:t>
      </w:r>
      <w:r w:rsidR="00AC0F09" w:rsidRPr="007F63EA">
        <w:t>до 31</w:t>
      </w:r>
      <w:r w:rsidR="00AC0F09" w:rsidRPr="007F63EA">
        <w:rPr>
          <w:szCs w:val="28"/>
        </w:rPr>
        <w:t xml:space="preserve"> декабря  2021 года. </w:t>
      </w:r>
    </w:p>
    <w:p w:rsidR="00560231" w:rsidRPr="00560231" w:rsidRDefault="00560231" w:rsidP="00560231">
      <w:pPr>
        <w:pStyle w:val="af4"/>
        <w:ind w:left="1414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B40A8A">
      <w:pPr>
        <w:pStyle w:val="-"/>
        <w:spacing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C0F09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C482F">
        <w:rPr>
          <w:rFonts w:ascii="Times New Roman" w:hAnsi="Times New Roman" w:cs="Times New Roman"/>
          <w:b/>
          <w:color w:val="auto"/>
          <w:sz w:val="28"/>
          <w:szCs w:val="28"/>
        </w:rPr>
        <w:t>ноября</w:t>
      </w:r>
      <w:r w:rsidR="00AC4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D41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B40A8A">
      <w:pPr>
        <w:ind w:firstLine="567"/>
        <w:jc w:val="both"/>
      </w:pPr>
    </w:p>
    <w:p w:rsidR="00656FAF" w:rsidRPr="00CF7772" w:rsidRDefault="00656FAF" w:rsidP="00B40A8A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B40A8A">
      <w:pPr>
        <w:ind w:firstLine="567"/>
        <w:jc w:val="both"/>
      </w:pPr>
    </w:p>
    <w:p w:rsidR="002E7F90" w:rsidRDefault="002E7F90" w:rsidP="00B40A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CD41E0" w:rsidRPr="00CD41E0" w:rsidRDefault="001C482F" w:rsidP="00B40A8A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>
        <w:rPr>
          <w:szCs w:val="28"/>
        </w:rPr>
        <w:t>ООО «УК ЖСА</w:t>
      </w:r>
      <w:r w:rsidR="00CD41E0">
        <w:rPr>
          <w:szCs w:val="28"/>
        </w:rPr>
        <w:t>»</w:t>
      </w:r>
      <w:r w:rsidR="00CD41E0" w:rsidRPr="00444A7C">
        <w:rPr>
          <w:szCs w:val="28"/>
        </w:rPr>
        <w:t>,</w:t>
      </w:r>
      <w:r w:rsidR="00CD41E0">
        <w:rPr>
          <w:szCs w:val="28"/>
        </w:rPr>
        <w:t xml:space="preserve"> ИНН </w:t>
      </w:r>
      <w:r>
        <w:rPr>
          <w:szCs w:val="28"/>
        </w:rPr>
        <w:t>7701096060.</w:t>
      </w:r>
    </w:p>
    <w:p w:rsidR="00264A38" w:rsidRPr="006513A0" w:rsidRDefault="00264A38" w:rsidP="00B40A8A">
      <w:pPr>
        <w:pStyle w:val="11"/>
        <w:ind w:firstLine="709"/>
        <w:rPr>
          <w:szCs w:val="28"/>
        </w:rPr>
      </w:pPr>
    </w:p>
    <w:p w:rsidR="004C252E" w:rsidRDefault="004C252E" w:rsidP="00B40A8A">
      <w:pPr>
        <w:pStyle w:val="30"/>
        <w:tabs>
          <w:tab w:val="num" w:pos="0"/>
          <w:tab w:val="left" w:pos="4860"/>
        </w:tabs>
        <w:ind w:left="0" w:firstLine="709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B40A8A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915BB" w:rsidRDefault="00B915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bookmarkStart w:id="0" w:name="_GoBack"/>
      <w:bookmarkEnd w:id="0"/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lastRenderedPageBreak/>
        <w:t>Лист согласования к протоколу вскрытия №</w:t>
      </w:r>
      <w:r w:rsidR="001C482F">
        <w:rPr>
          <w:b/>
          <w:szCs w:val="28"/>
        </w:rPr>
        <w:t xml:space="preserve"> 7</w:t>
      </w:r>
      <w:r w:rsidR="00AC0F09">
        <w:rPr>
          <w:b/>
          <w:szCs w:val="28"/>
        </w:rPr>
        <w:t>3</w:t>
      </w:r>
      <w:r w:rsidR="00450DF9">
        <w:rPr>
          <w:b/>
          <w:szCs w:val="28"/>
        </w:rPr>
        <w:t>/ЗК-АО ВРМ</w:t>
      </w:r>
      <w:r w:rsidRPr="004F2FF3">
        <w:rPr>
          <w:b/>
          <w:szCs w:val="28"/>
        </w:rPr>
        <w:t>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B40A8A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обеспечения и корпоративного</w:t>
      </w:r>
      <w:r w:rsidR="001C482F">
        <w:rPr>
          <w:szCs w:val="28"/>
        </w:rPr>
        <w:t xml:space="preserve"> управления                       </w:t>
      </w:r>
      <w:r>
        <w:rPr>
          <w:szCs w:val="28"/>
        </w:rPr>
        <w:t xml:space="preserve">     О.В. Ефремкина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A0" w:rsidRDefault="00F138A0">
      <w:r>
        <w:separator/>
      </w:r>
    </w:p>
  </w:endnote>
  <w:endnote w:type="continuationSeparator" w:id="0">
    <w:p w:rsidR="00F138A0" w:rsidRDefault="00F1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A0" w:rsidRDefault="00F138A0">
      <w:r>
        <w:separator/>
      </w:r>
    </w:p>
  </w:footnote>
  <w:footnote w:type="continuationSeparator" w:id="0">
    <w:p w:rsidR="00F138A0" w:rsidRDefault="00F1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8A0" w:rsidRDefault="00F138A0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15BB">
      <w:rPr>
        <w:rStyle w:val="a6"/>
        <w:noProof/>
      </w:rPr>
      <w:t>2</w:t>
    </w:r>
    <w:r>
      <w:rPr>
        <w:rStyle w:val="a6"/>
      </w:rPr>
      <w:fldChar w:fldCharType="end"/>
    </w:r>
  </w:p>
  <w:p w:rsidR="00F138A0" w:rsidRDefault="00F138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A13"/>
    <w:multiLevelType w:val="hybridMultilevel"/>
    <w:tmpl w:val="DB38B380"/>
    <w:lvl w:ilvl="0" w:tplc="3AE4A4F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8"/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  <w:num w:numId="19">
    <w:abstractNumId w:val="19"/>
  </w:num>
  <w:num w:numId="20">
    <w:abstractNumId w:val="3"/>
  </w:num>
  <w:num w:numId="21">
    <w:abstractNumId w:val="22"/>
  </w:num>
  <w:num w:numId="22">
    <w:abstractNumId w:val="5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9A3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482F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5AD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531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DF9"/>
    <w:rsid w:val="00453AAB"/>
    <w:rsid w:val="00455B7E"/>
    <w:rsid w:val="0045623D"/>
    <w:rsid w:val="004573AB"/>
    <w:rsid w:val="00462099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0B2D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68CB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0F09"/>
    <w:rsid w:val="00AC1B12"/>
    <w:rsid w:val="00AC2087"/>
    <w:rsid w:val="00AC2B64"/>
    <w:rsid w:val="00AC3ACB"/>
    <w:rsid w:val="00AC4122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33D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0A8A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66968"/>
    <w:rsid w:val="00B70A3A"/>
    <w:rsid w:val="00B70F10"/>
    <w:rsid w:val="00B71D5D"/>
    <w:rsid w:val="00B751B0"/>
    <w:rsid w:val="00B76515"/>
    <w:rsid w:val="00B834CD"/>
    <w:rsid w:val="00B84899"/>
    <w:rsid w:val="00B8514A"/>
    <w:rsid w:val="00B915BB"/>
    <w:rsid w:val="00B924B0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05E3"/>
    <w:rsid w:val="00CD114B"/>
    <w:rsid w:val="00CD140E"/>
    <w:rsid w:val="00CD1436"/>
    <w:rsid w:val="00CD16B3"/>
    <w:rsid w:val="00CD41E0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17031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4F74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38A0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7AC3D-FE22-4417-B5CB-D673935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720E-A678-4B5E-9F22-2FE603E0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32</cp:revision>
  <cp:lastPrinted>2021-03-18T10:52:00Z</cp:lastPrinted>
  <dcterms:created xsi:type="dcterms:W3CDTF">2021-03-16T09:58:00Z</dcterms:created>
  <dcterms:modified xsi:type="dcterms:W3CDTF">2021-11-25T06:45:00Z</dcterms:modified>
</cp:coreProperties>
</file>