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320C42">
        <w:rPr>
          <w:b/>
          <w:szCs w:val="28"/>
        </w:rPr>
        <w:t>61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320C42">
        <w:rPr>
          <w:b/>
          <w:szCs w:val="28"/>
        </w:rPr>
        <w:t>61</w:t>
      </w:r>
      <w:r w:rsidR="00EC64B7" w:rsidRPr="00AC2B28">
        <w:rPr>
          <w:szCs w:val="28"/>
        </w:rPr>
        <w:t>/</w:t>
      </w:r>
      <w:r w:rsidR="009F5829">
        <w:rPr>
          <w:b/>
          <w:szCs w:val="28"/>
        </w:rPr>
        <w:t xml:space="preserve">ЗК-АО </w:t>
      </w:r>
      <w:r w:rsidR="00EC64B7" w:rsidRPr="00AC2B28">
        <w:rPr>
          <w:b/>
          <w:szCs w:val="28"/>
        </w:rPr>
        <w:t>ВРМ/202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320C42">
        <w:rPr>
          <w:b/>
        </w:rPr>
        <w:t>27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320C42">
        <w:rPr>
          <w:b/>
        </w:rPr>
        <w:t>августа</w:t>
      </w:r>
      <w:r w:rsidR="005012C9">
        <w:rPr>
          <w:b/>
        </w:rPr>
        <w:t xml:space="preserve"> </w:t>
      </w:r>
      <w:r w:rsidRPr="008B5048">
        <w:rPr>
          <w:b/>
        </w:rPr>
        <w:t>20</w:t>
      </w:r>
      <w:r w:rsidR="008B3B08">
        <w:rPr>
          <w:b/>
        </w:rPr>
        <w:t>2</w:t>
      </w:r>
      <w:r w:rsidR="00EC64B7">
        <w:rPr>
          <w:b/>
        </w:rPr>
        <w:t>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D7AFC">
        <w:rPr>
          <w:b/>
        </w:rPr>
        <w:t>11</w:t>
      </w:r>
      <w:r w:rsidR="008B3B08">
        <w:rPr>
          <w:b/>
        </w:rPr>
        <w:t>:00</w:t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</w:r>
      <w:r w:rsidR="005012C9">
        <w:rPr>
          <w:b/>
        </w:rPr>
        <w:t xml:space="preserve">     </w:t>
      </w:r>
      <w:r w:rsidRPr="008F1A1C">
        <w:rPr>
          <w:b/>
        </w:rPr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5012C9" w:rsidRPr="00AC2B28" w:rsidRDefault="00646069" w:rsidP="005012C9">
      <w:pPr>
        <w:spacing w:line="360" w:lineRule="exact"/>
        <w:ind w:firstLine="709"/>
        <w:contextualSpacing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BE0FAE">
        <w:rPr>
          <w:b/>
          <w:szCs w:val="28"/>
        </w:rPr>
        <w:t>№ 61</w:t>
      </w:r>
      <w:r w:rsidR="006F198F" w:rsidRPr="006F198F">
        <w:rPr>
          <w:b/>
          <w:szCs w:val="28"/>
        </w:rPr>
        <w:t>/ЗК-АО ВРМ/2021</w:t>
      </w:r>
      <w:r w:rsidR="006F198F" w:rsidRPr="00AC2B28">
        <w:rPr>
          <w:b/>
          <w:szCs w:val="28"/>
        </w:rPr>
        <w:t xml:space="preserve"> </w:t>
      </w:r>
      <w:r w:rsidR="005012C9" w:rsidRPr="00AC2B28">
        <w:rPr>
          <w:szCs w:val="28"/>
        </w:rPr>
        <w:t>с целью выбора организации на право заключения договора поставк</w:t>
      </w:r>
      <w:r w:rsidR="005012C9">
        <w:rPr>
          <w:szCs w:val="28"/>
        </w:rPr>
        <w:t>и</w:t>
      </w:r>
      <w:r w:rsidR="005012C9" w:rsidRPr="00AC2B28">
        <w:rPr>
          <w:szCs w:val="28"/>
        </w:rPr>
        <w:t xml:space="preserve"> </w:t>
      </w:r>
      <w:r w:rsidR="005012C9">
        <w:rPr>
          <w:szCs w:val="28"/>
        </w:rPr>
        <w:t>осей РУ1Ш</w:t>
      </w:r>
      <w:r w:rsidR="005012C9" w:rsidRPr="00AC2B28">
        <w:rPr>
          <w:szCs w:val="28"/>
        </w:rPr>
        <w:t xml:space="preserve"> для нужд </w:t>
      </w:r>
      <w:r w:rsidR="005012C9" w:rsidRPr="00432D48">
        <w:rPr>
          <w:szCs w:val="28"/>
        </w:rPr>
        <w:t>Тамбовского ВРЗ и Воронежского ВРЗ – филиалов АО «ВРМ»</w:t>
      </w:r>
      <w:r w:rsidR="005012C9">
        <w:rPr>
          <w:szCs w:val="28"/>
        </w:rPr>
        <w:t xml:space="preserve"> с </w:t>
      </w:r>
      <w:r w:rsidR="00BE0FAE">
        <w:rPr>
          <w:szCs w:val="28"/>
        </w:rPr>
        <w:t>30</w:t>
      </w:r>
      <w:r w:rsidR="005012C9">
        <w:rPr>
          <w:szCs w:val="28"/>
        </w:rPr>
        <w:t> </w:t>
      </w:r>
      <w:r w:rsidR="00BE0FAE">
        <w:rPr>
          <w:szCs w:val="28"/>
        </w:rPr>
        <w:t>августа 2021 года до 31 декабря</w:t>
      </w:r>
      <w:r w:rsidR="005012C9">
        <w:rPr>
          <w:szCs w:val="28"/>
        </w:rPr>
        <w:t xml:space="preserve"> 2021 года. </w:t>
      </w:r>
      <w:r w:rsidR="005012C9" w:rsidRPr="00AC2B28">
        <w:rPr>
          <w:szCs w:val="28"/>
        </w:rPr>
        <w:t xml:space="preserve"> </w:t>
      </w:r>
    </w:p>
    <w:p w:rsidR="008C108A" w:rsidRDefault="008C108A" w:rsidP="005012C9">
      <w:pPr>
        <w:ind w:firstLine="567"/>
        <w:contextualSpacing/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0FAE">
        <w:rPr>
          <w:rFonts w:ascii="Times New Roman" w:hAnsi="Times New Roman" w:cs="Times New Roman"/>
          <w:b/>
          <w:color w:val="auto"/>
          <w:sz w:val="28"/>
          <w:szCs w:val="28"/>
        </w:rPr>
        <w:t>«27</w:t>
      </w:r>
      <w:r w:rsidR="0030622D" w:rsidRPr="005012C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0FAE">
        <w:rPr>
          <w:rFonts w:ascii="Times New Roman" w:hAnsi="Times New Roman" w:cs="Times New Roman"/>
          <w:b/>
          <w:color w:val="auto"/>
          <w:sz w:val="28"/>
          <w:szCs w:val="28"/>
        </w:rPr>
        <w:t>августа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07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1A1D6C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1A1D6C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>Лот №</w:t>
      </w:r>
      <w:r w:rsidR="005012C9">
        <w:t xml:space="preserve"> </w:t>
      </w:r>
      <w:r>
        <w:t>1:</w:t>
      </w:r>
    </w:p>
    <w:p w:rsidR="005012C9" w:rsidRDefault="00804382" w:rsidP="00320C42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АО «УралВагонЗавод-Транс», г. Москва ИНН 7709835066.</w:t>
      </w:r>
    </w:p>
    <w:p w:rsidR="00BD20BC" w:rsidRPr="005012C9" w:rsidRDefault="00BD20BC" w:rsidP="00BD20BC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 w:rsidRPr="003B5D9C">
        <w:t>ООО «Комплектация трансмиссий», г. Москва ИНН 9701112534.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>Лот №</w:t>
      </w:r>
      <w:r w:rsidR="005012C9">
        <w:t xml:space="preserve"> </w:t>
      </w:r>
      <w:r>
        <w:t xml:space="preserve">2: </w:t>
      </w:r>
    </w:p>
    <w:p w:rsidR="00320C42" w:rsidRDefault="00036CC0" w:rsidP="00036CC0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 w:rsidRPr="006E6D14">
        <w:rPr>
          <w:szCs w:val="28"/>
        </w:rPr>
        <w:t>Не поступило ни одной котировочной заявки</w:t>
      </w:r>
    </w:p>
    <w:p w:rsidR="00F17B2C" w:rsidRDefault="00F17B2C" w:rsidP="00F17B2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>Лот №</w:t>
      </w:r>
      <w:r w:rsidR="000F5D09">
        <w:t xml:space="preserve"> </w:t>
      </w:r>
      <w:r>
        <w:t>3:</w:t>
      </w:r>
    </w:p>
    <w:p w:rsidR="004216F9" w:rsidRPr="005012C9" w:rsidRDefault="00BC5ECA" w:rsidP="00BC5ECA">
      <w:pPr>
        <w:pStyle w:val="af4"/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t>1. </w:t>
      </w:r>
      <w:bookmarkStart w:id="0" w:name="_GoBack"/>
      <w:bookmarkEnd w:id="0"/>
      <w:r w:rsidR="004216F9" w:rsidRPr="003B5D9C">
        <w:t>ООО «Комплектация трансмиссий», г. Москва ИНН 9701112534.</w:t>
      </w:r>
    </w:p>
    <w:p w:rsidR="001A1D6C" w:rsidRDefault="001A1D6C" w:rsidP="00320C42">
      <w:pPr>
        <w:widowControl w:val="0"/>
        <w:autoSpaceDE w:val="0"/>
        <w:autoSpaceDN w:val="0"/>
        <w:adjustRightInd w:val="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6430EA" w:rsidRDefault="006430EA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036CC0" w:rsidRDefault="00036CC0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BE0FAE" w:rsidRDefault="00BE0FAE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BE0FAE" w:rsidRDefault="00BE0FAE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4BE5" w:rsidRDefault="00974BE5" w:rsidP="00974BE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Лист согласования к протоколу вскрытия </w:t>
      </w:r>
    </w:p>
    <w:p w:rsidR="00974BE5" w:rsidRDefault="00974BE5" w:rsidP="00974BE5">
      <w:pPr>
        <w:jc w:val="center"/>
        <w:rPr>
          <w:b/>
          <w:szCs w:val="28"/>
        </w:rPr>
      </w:pPr>
      <w:r>
        <w:rPr>
          <w:b/>
          <w:szCs w:val="28"/>
        </w:rPr>
        <w:t>запроса котировок №</w:t>
      </w:r>
      <w:r w:rsidR="00BE0FAE">
        <w:rPr>
          <w:b/>
          <w:color w:val="000000" w:themeColor="text1"/>
          <w:szCs w:val="28"/>
        </w:rPr>
        <w:t xml:space="preserve"> 61</w:t>
      </w:r>
      <w:r>
        <w:rPr>
          <w:b/>
          <w:color w:val="000000" w:themeColor="text1"/>
          <w:szCs w:val="28"/>
        </w:rPr>
        <w:t>/ЗК-АО ВРМ/2021</w:t>
      </w:r>
    </w:p>
    <w:p w:rsidR="00974BE5" w:rsidRDefault="00974BE5" w:rsidP="00974BE5">
      <w:pPr>
        <w:rPr>
          <w:sz w:val="24"/>
        </w:rPr>
      </w:pPr>
    </w:p>
    <w:p w:rsidR="00E30DD9" w:rsidRDefault="00E30DD9" w:rsidP="00974BE5">
      <w:pPr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686"/>
      </w:tblGrid>
      <w:tr w:rsidR="00E30DD9" w:rsidTr="000F5D09">
        <w:tc>
          <w:tcPr>
            <w:tcW w:w="7054" w:type="dxa"/>
          </w:tcPr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                                      </w:t>
            </w:r>
          </w:p>
          <w:p w:rsidR="00E30DD9" w:rsidRDefault="00E30DD9" w:rsidP="00E30DD9">
            <w:pPr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</w:p>
          <w:p w:rsidR="00E30DD9" w:rsidRDefault="00E30DD9" w:rsidP="00E30DD9">
            <w:pPr>
              <w:rPr>
                <w:szCs w:val="28"/>
              </w:rPr>
            </w:pP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экспертной группы:</w:t>
            </w: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E30DD9" w:rsidRDefault="00E30DD9" w:rsidP="00E30DD9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технико-</w:t>
            </w:r>
          </w:p>
          <w:p w:rsidR="00E30DD9" w:rsidRDefault="00E30DD9" w:rsidP="00E30DD9">
            <w:pPr>
              <w:rPr>
                <w:szCs w:val="28"/>
              </w:rPr>
            </w:pPr>
            <w:r>
              <w:rPr>
                <w:szCs w:val="28"/>
              </w:rPr>
              <w:t xml:space="preserve">технологической службы    </w:t>
            </w:r>
          </w:p>
          <w:p w:rsidR="00E30DD9" w:rsidRDefault="00E30DD9" w:rsidP="00E30DD9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30DD9" w:rsidRDefault="00E30DD9" w:rsidP="00E30DD9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  <w:p w:rsidR="00E30DD9" w:rsidRDefault="00E30DD9" w:rsidP="00E30DD9">
            <w:pPr>
              <w:rPr>
                <w:rFonts w:eastAsiaTheme="minorHAnsi"/>
                <w:szCs w:val="28"/>
                <w:lang w:eastAsia="en-US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службы безопасности 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232312" w:rsidRDefault="00232312" w:rsidP="00232312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и корпоративного управления  </w:t>
            </w:r>
          </w:p>
          <w:p w:rsidR="00232312" w:rsidRDefault="00232312" w:rsidP="00232312">
            <w:pPr>
              <w:rPr>
                <w:szCs w:val="28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232312" w:rsidRDefault="00232312" w:rsidP="00232312">
            <w:pPr>
              <w:rPr>
                <w:szCs w:val="28"/>
              </w:rPr>
            </w:pPr>
            <w:r>
              <w:rPr>
                <w:szCs w:val="28"/>
              </w:rPr>
              <w:t xml:space="preserve">цен на закупаемые ТМЦ        </w:t>
            </w:r>
          </w:p>
          <w:p w:rsidR="00232312" w:rsidRDefault="00232312" w:rsidP="00232312">
            <w:pPr>
              <w:rPr>
                <w:sz w:val="24"/>
              </w:rPr>
            </w:pPr>
          </w:p>
        </w:tc>
        <w:tc>
          <w:tcPr>
            <w:tcW w:w="2686" w:type="dxa"/>
          </w:tcPr>
          <w:p w:rsidR="000F5D09" w:rsidRDefault="000F5D09" w:rsidP="003C33AF">
            <w:pPr>
              <w:rPr>
                <w:szCs w:val="28"/>
              </w:rPr>
            </w:pPr>
          </w:p>
          <w:p w:rsidR="000F5D09" w:rsidRDefault="000F5D09" w:rsidP="003C33AF">
            <w:pPr>
              <w:rPr>
                <w:szCs w:val="28"/>
              </w:rPr>
            </w:pPr>
          </w:p>
          <w:p w:rsidR="00A648D6" w:rsidRDefault="00A648D6" w:rsidP="003C33AF">
            <w:pPr>
              <w:rPr>
                <w:szCs w:val="28"/>
              </w:rPr>
            </w:pPr>
          </w:p>
          <w:p w:rsidR="003C33AF" w:rsidRDefault="00E30DD9" w:rsidP="003C33AF">
            <w:pPr>
              <w:rPr>
                <w:szCs w:val="28"/>
              </w:rPr>
            </w:pPr>
            <w:r>
              <w:rPr>
                <w:szCs w:val="28"/>
              </w:rPr>
              <w:t>М.</w:t>
            </w:r>
            <w:r w:rsidR="003C33AF">
              <w:rPr>
                <w:szCs w:val="28"/>
              </w:rPr>
              <w:t>С.</w:t>
            </w:r>
            <w:r w:rsidR="00232312">
              <w:rPr>
                <w:szCs w:val="28"/>
              </w:rPr>
              <w:t xml:space="preserve"> </w:t>
            </w:r>
            <w:r w:rsidR="003C33AF">
              <w:rPr>
                <w:szCs w:val="28"/>
              </w:rPr>
              <w:t xml:space="preserve">Герасимов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И.В. Цыганкова 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Н.П. Счастнева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М.Ю. </w:t>
            </w:r>
            <w:r w:rsidR="003C33AF">
              <w:rPr>
                <w:szCs w:val="28"/>
              </w:rPr>
              <w:t>Петрищев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E30DD9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О.В. Ефремкина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 w:val="24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E30DD9" w:rsidRDefault="00E30DD9" w:rsidP="00974BE5">
      <w:pPr>
        <w:rPr>
          <w:sz w:val="24"/>
        </w:rPr>
      </w:pP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ab/>
      </w:r>
      <w:r w:rsidR="00E30DD9">
        <w:rPr>
          <w:szCs w:val="28"/>
        </w:rPr>
        <w:t xml:space="preserve"> 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</w:p>
    <w:p w:rsidR="00974BE5" w:rsidRDefault="00974BE5" w:rsidP="00974BE5">
      <w:pPr>
        <w:rPr>
          <w:szCs w:val="28"/>
        </w:rPr>
      </w:pPr>
    </w:p>
    <w:p w:rsidR="00974BE5" w:rsidRDefault="00974BE5" w:rsidP="00974BE5"/>
    <w:p w:rsidR="00974BE5" w:rsidRDefault="00974BE5" w:rsidP="00974BE5">
      <w:pPr>
        <w:rPr>
          <w:sz w:val="24"/>
        </w:rPr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sectPr w:rsidR="008A0AC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9C" w:rsidRDefault="003B5D9C">
      <w:r>
        <w:separator/>
      </w:r>
    </w:p>
  </w:endnote>
  <w:endnote w:type="continuationSeparator" w:id="0">
    <w:p w:rsidR="003B5D9C" w:rsidRDefault="003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9C" w:rsidRDefault="003B5D9C">
      <w:r>
        <w:separator/>
      </w:r>
    </w:p>
  </w:footnote>
  <w:footnote w:type="continuationSeparator" w:id="0">
    <w:p w:rsidR="003B5D9C" w:rsidRDefault="003B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C" w:rsidRDefault="003B5D9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D9C" w:rsidRDefault="003B5D9C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C" w:rsidRDefault="003B5D9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5ECA">
      <w:rPr>
        <w:rStyle w:val="a6"/>
        <w:noProof/>
      </w:rPr>
      <w:t>2</w:t>
    </w:r>
    <w:r>
      <w:rPr>
        <w:rStyle w:val="a6"/>
      </w:rPr>
      <w:fldChar w:fldCharType="end"/>
    </w:r>
  </w:p>
  <w:p w:rsidR="003B5D9C" w:rsidRDefault="003B5D9C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910BD"/>
    <w:multiLevelType w:val="hybridMultilevel"/>
    <w:tmpl w:val="092897B6"/>
    <w:lvl w:ilvl="0" w:tplc="39F6F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DB37E2"/>
    <w:multiLevelType w:val="hybridMultilevel"/>
    <w:tmpl w:val="20025BC0"/>
    <w:lvl w:ilvl="0" w:tplc="49A2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76399D"/>
    <w:multiLevelType w:val="hybridMultilevel"/>
    <w:tmpl w:val="A2C035BE"/>
    <w:lvl w:ilvl="0" w:tplc="DB388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6"/>
  </w:num>
  <w:num w:numId="6">
    <w:abstractNumId w:val="15"/>
  </w:num>
  <w:num w:numId="7">
    <w:abstractNumId w:val="3"/>
  </w:num>
  <w:num w:numId="8">
    <w:abstractNumId w:val="9"/>
  </w:num>
  <w:num w:numId="9">
    <w:abstractNumId w:val="24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3"/>
  </w:num>
  <w:num w:numId="20">
    <w:abstractNumId w:val="5"/>
  </w:num>
  <w:num w:numId="21">
    <w:abstractNumId w:val="27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 w:numId="26">
    <w:abstractNumId w:val="25"/>
  </w:num>
  <w:num w:numId="27">
    <w:abstractNumId w:val="2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6CC0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118B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5D09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757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2312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0C42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5D9C"/>
    <w:rsid w:val="003B6A0F"/>
    <w:rsid w:val="003C2DFD"/>
    <w:rsid w:val="003C33AF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6F9"/>
    <w:rsid w:val="00421FF3"/>
    <w:rsid w:val="00423A17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2C9"/>
    <w:rsid w:val="00501A36"/>
    <w:rsid w:val="00501D7D"/>
    <w:rsid w:val="00502F3B"/>
    <w:rsid w:val="0050313B"/>
    <w:rsid w:val="00503B7F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30EA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198F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4382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D7AFC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4BE5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5829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48D6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14B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5ECA"/>
    <w:rsid w:val="00BC66C4"/>
    <w:rsid w:val="00BC770E"/>
    <w:rsid w:val="00BC7AD5"/>
    <w:rsid w:val="00BC7F27"/>
    <w:rsid w:val="00BD094A"/>
    <w:rsid w:val="00BD1ADA"/>
    <w:rsid w:val="00BD20BC"/>
    <w:rsid w:val="00BD5174"/>
    <w:rsid w:val="00BD5D53"/>
    <w:rsid w:val="00BD5E73"/>
    <w:rsid w:val="00BD6599"/>
    <w:rsid w:val="00BE0FAE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1FA6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52E4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0DD9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17B2C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6EA677-14FC-4BA3-BBF0-5111275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AC42-252D-4E85-9A79-539F1240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16</cp:revision>
  <cp:lastPrinted>2021-02-15T10:45:00Z</cp:lastPrinted>
  <dcterms:created xsi:type="dcterms:W3CDTF">2021-02-18T07:13:00Z</dcterms:created>
  <dcterms:modified xsi:type="dcterms:W3CDTF">2021-08-27T08:53:00Z</dcterms:modified>
</cp:coreProperties>
</file>