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2C265C">
        <w:rPr>
          <w:b/>
          <w:szCs w:val="28"/>
        </w:rPr>
        <w:t>53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2C265C">
        <w:rPr>
          <w:b/>
          <w:szCs w:val="28"/>
        </w:rPr>
        <w:t>53</w:t>
      </w:r>
      <w:r w:rsidR="000D76E9" w:rsidRPr="000237D5">
        <w:rPr>
          <w:b/>
          <w:szCs w:val="28"/>
          <w:u w:val="single"/>
        </w:rPr>
        <w:t xml:space="preserve">/ЗК-АО </w:t>
      </w:r>
      <w:r w:rsidR="002908FD" w:rsidRPr="000237D5">
        <w:rPr>
          <w:b/>
          <w:szCs w:val="28"/>
          <w:u w:val="single"/>
        </w:rPr>
        <w:t>ВРМ</w:t>
      </w:r>
      <w:r w:rsidR="002908FD" w:rsidRPr="000630CD">
        <w:rPr>
          <w:b/>
          <w:szCs w:val="28"/>
          <w:u w:val="single"/>
        </w:rPr>
        <w:t>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2C265C">
        <w:rPr>
          <w:b/>
        </w:rPr>
        <w:t>08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0237D5">
        <w:rPr>
          <w:b/>
        </w:rPr>
        <w:t>июля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A22794">
        <w:t xml:space="preserve">      </w:t>
      </w:r>
      <w:r w:rsidR="00646069" w:rsidRPr="00646069">
        <w:t>1</w:t>
      </w:r>
      <w:r w:rsidR="000237D5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</w:t>
      </w:r>
      <w:r w:rsidR="00A22794">
        <w:t xml:space="preserve">   </w:t>
      </w:r>
      <w:r w:rsidR="00DD3906">
        <w:t xml:space="preserve">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0237D5" w:rsidRPr="00916031" w:rsidRDefault="00646069" w:rsidP="000237D5">
      <w:pPr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0D76E9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r w:rsidR="00724068" w:rsidRPr="00862637">
        <w:rPr>
          <w:szCs w:val="28"/>
        </w:rPr>
        <w:t>вскрытия)</w:t>
      </w:r>
      <w:r w:rsidR="006F34BE">
        <w:rPr>
          <w:szCs w:val="28"/>
        </w:rPr>
        <w:t xml:space="preserve">   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</w:t>
      </w:r>
      <w:r w:rsidR="002C265C" w:rsidRPr="002C265C">
        <w:rPr>
          <w:szCs w:val="28"/>
        </w:rPr>
        <w:t>запрос</w:t>
      </w:r>
      <w:r w:rsidR="002C265C">
        <w:rPr>
          <w:szCs w:val="28"/>
        </w:rPr>
        <w:t>е</w:t>
      </w:r>
      <w:r w:rsidR="002C265C" w:rsidRPr="002C265C">
        <w:rPr>
          <w:szCs w:val="28"/>
        </w:rPr>
        <w:t xml:space="preserve"> котировок </w:t>
      </w:r>
      <w:r w:rsidR="002C265C" w:rsidRPr="002C265C">
        <w:rPr>
          <w:color w:val="000000" w:themeColor="text1"/>
          <w:szCs w:val="28"/>
        </w:rPr>
        <w:t xml:space="preserve">цен </w:t>
      </w:r>
      <w:r w:rsidR="002C265C" w:rsidRPr="002C265C">
        <w:rPr>
          <w:b/>
          <w:color w:val="000000" w:themeColor="text1"/>
          <w:szCs w:val="28"/>
        </w:rPr>
        <w:t>№ 53/ЗК-АО ВРМ/2021</w:t>
      </w:r>
      <w:r w:rsidR="002C265C" w:rsidRPr="002C265C">
        <w:rPr>
          <w:b/>
          <w:color w:val="000000"/>
          <w:szCs w:val="28"/>
        </w:rPr>
        <w:t xml:space="preserve"> </w:t>
      </w:r>
      <w:r w:rsidR="002C265C" w:rsidRPr="002C265C">
        <w:rPr>
          <w:szCs w:val="28"/>
        </w:rPr>
        <w:t xml:space="preserve">с целью выбора организации на право заключения договора на поставку </w:t>
      </w:r>
      <w:r w:rsidR="002C265C" w:rsidRPr="002C265C">
        <w:rPr>
          <w:b/>
          <w:szCs w:val="28"/>
        </w:rPr>
        <w:t xml:space="preserve">каркасов полок, </w:t>
      </w:r>
      <w:r w:rsidR="002C265C" w:rsidRPr="002C265C">
        <w:rPr>
          <w:b/>
          <w:color w:val="000000"/>
          <w:szCs w:val="28"/>
        </w:rPr>
        <w:t>столешниц с креплениями</w:t>
      </w:r>
      <w:r w:rsidR="002C265C" w:rsidRPr="002C265C">
        <w:rPr>
          <w:b/>
          <w:szCs w:val="28"/>
        </w:rPr>
        <w:t xml:space="preserve"> и мягких частей интерьера вагона</w:t>
      </w:r>
      <w:r w:rsidR="002C265C" w:rsidRPr="002C265C">
        <w:rPr>
          <w:b/>
          <w:color w:val="000000"/>
          <w:szCs w:val="28"/>
        </w:rPr>
        <w:t xml:space="preserve"> </w:t>
      </w:r>
      <w:r w:rsidR="002C265C" w:rsidRPr="002C265C">
        <w:rPr>
          <w:color w:val="000000"/>
          <w:szCs w:val="28"/>
        </w:rPr>
        <w:t>для нужд Тамбовского ВРЗ и Воронежского ВРЗ – заводов – филиалов АО «ВРМ» с 20 июля 2021 года до 30 ноября 2021 года.</w:t>
      </w:r>
      <w:r w:rsidR="000237D5" w:rsidRPr="00916031">
        <w:rPr>
          <w:szCs w:val="28"/>
        </w:rPr>
        <w:t xml:space="preserve"> </w:t>
      </w:r>
    </w:p>
    <w:p w:rsidR="003D414D" w:rsidRDefault="003D414D" w:rsidP="000237D5">
      <w:pPr>
        <w:ind w:firstLine="709"/>
        <w:contextualSpacing/>
        <w:jc w:val="both"/>
        <w:rPr>
          <w:b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C265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37D5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51CB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Лот 1 </w:t>
      </w:r>
    </w:p>
    <w:p w:rsidR="002F4185" w:rsidRDefault="000237D5" w:rsidP="00437506">
      <w:pPr>
        <w:pStyle w:val="11"/>
        <w:ind w:firstLine="709"/>
        <w:rPr>
          <w:szCs w:val="28"/>
        </w:rPr>
      </w:pPr>
      <w:r>
        <w:rPr>
          <w:szCs w:val="28"/>
        </w:rPr>
        <w:t>ООО «УК «ЖСА», ИНН 7701096060.</w:t>
      </w:r>
    </w:p>
    <w:p w:rsidR="002C265C" w:rsidRPr="002C265C" w:rsidRDefault="002C265C" w:rsidP="002C265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C265C">
        <w:rPr>
          <w:szCs w:val="28"/>
        </w:rPr>
        <w:t>ООО «Алкион», ИНН 5047180534, г. Москва.</w:t>
      </w:r>
    </w:p>
    <w:p w:rsidR="002C265C" w:rsidRPr="002F4185" w:rsidRDefault="002C265C" w:rsidP="00437506">
      <w:pPr>
        <w:pStyle w:val="11"/>
        <w:ind w:firstLine="709"/>
        <w:rPr>
          <w:szCs w:val="28"/>
        </w:rPr>
      </w:pP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Лот 2 </w:t>
      </w:r>
    </w:p>
    <w:p w:rsidR="00437506" w:rsidRDefault="00437506" w:rsidP="00437506">
      <w:pPr>
        <w:pStyle w:val="11"/>
        <w:ind w:left="709" w:firstLine="0"/>
        <w:rPr>
          <w:szCs w:val="28"/>
        </w:rPr>
      </w:pPr>
      <w:r>
        <w:rPr>
          <w:szCs w:val="28"/>
        </w:rPr>
        <w:t>ООО «УК «ЖСА», ИНН 7701096060.</w:t>
      </w:r>
    </w:p>
    <w:p w:rsidR="002C265C" w:rsidRPr="002C265C" w:rsidRDefault="002C265C" w:rsidP="002C265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C265C">
        <w:rPr>
          <w:szCs w:val="28"/>
        </w:rPr>
        <w:t>ООО «Алкион», ИНН 5047180534, г. Москва.</w:t>
      </w:r>
    </w:p>
    <w:p w:rsidR="002C265C" w:rsidRPr="002F4185" w:rsidRDefault="002C265C" w:rsidP="00437506">
      <w:pPr>
        <w:pStyle w:val="11"/>
        <w:ind w:left="709" w:firstLine="0"/>
        <w:rPr>
          <w:szCs w:val="28"/>
        </w:rPr>
      </w:pPr>
    </w:p>
    <w:p w:rsidR="00437506" w:rsidRDefault="00437506" w:rsidP="0043750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Лот 3 </w:t>
      </w:r>
    </w:p>
    <w:p w:rsidR="00437506" w:rsidRDefault="00437506" w:rsidP="00437506">
      <w:pPr>
        <w:pStyle w:val="11"/>
        <w:ind w:left="709" w:firstLine="0"/>
        <w:rPr>
          <w:szCs w:val="28"/>
        </w:rPr>
      </w:pPr>
      <w:r>
        <w:rPr>
          <w:szCs w:val="28"/>
        </w:rPr>
        <w:t>ООО «УК «ЖСА», ИНН 7701096060.</w:t>
      </w:r>
    </w:p>
    <w:p w:rsidR="002C265C" w:rsidRPr="002C265C" w:rsidRDefault="002C265C" w:rsidP="002C265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C265C">
        <w:rPr>
          <w:szCs w:val="28"/>
        </w:rPr>
        <w:t>ООО «Алкион», ИНН 5047180534, г. Москва.</w:t>
      </w:r>
    </w:p>
    <w:p w:rsidR="002C265C" w:rsidRPr="002F4185" w:rsidRDefault="002C265C" w:rsidP="002C265C">
      <w:pPr>
        <w:pStyle w:val="11"/>
        <w:ind w:left="709" w:firstLine="567"/>
        <w:rPr>
          <w:szCs w:val="28"/>
        </w:rPr>
      </w:pP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bookmarkStart w:id="0" w:name="_GoBack"/>
      <w:bookmarkEnd w:id="0"/>
    </w:p>
    <w:p w:rsidR="000237D5" w:rsidRDefault="000237D5" w:rsidP="000237D5">
      <w:pPr>
        <w:tabs>
          <w:tab w:val="left" w:pos="7020"/>
        </w:tabs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Лист согласования к</w:t>
      </w:r>
      <w:r>
        <w:rPr>
          <w:b/>
          <w:szCs w:val="28"/>
        </w:rPr>
        <w:t xml:space="preserve"> протоколу вскрытия</w:t>
      </w:r>
    </w:p>
    <w:p w:rsidR="000237D5" w:rsidRPr="00FB1316" w:rsidRDefault="000237D5" w:rsidP="000237D5">
      <w:pPr>
        <w:tabs>
          <w:tab w:val="left" w:pos="70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FB1316">
        <w:rPr>
          <w:b/>
          <w:szCs w:val="28"/>
        </w:rPr>
        <w:t xml:space="preserve"> запросу котировок цен</w:t>
      </w:r>
      <w:r>
        <w:rPr>
          <w:b/>
          <w:szCs w:val="28"/>
        </w:rPr>
        <w:t xml:space="preserve"> </w:t>
      </w:r>
      <w:r w:rsidRPr="00FB1316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77130C">
        <w:rPr>
          <w:b/>
          <w:szCs w:val="28"/>
        </w:rPr>
        <w:t>53</w:t>
      </w:r>
      <w:r>
        <w:rPr>
          <w:b/>
          <w:szCs w:val="28"/>
        </w:rPr>
        <w:t>/ЗК-АО ВРМ</w:t>
      </w:r>
      <w:r w:rsidRPr="00FB1316">
        <w:rPr>
          <w:b/>
          <w:szCs w:val="28"/>
        </w:rPr>
        <w:t>/2021</w:t>
      </w: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 w:rsidR="000237D5">
        <w:rPr>
          <w:szCs w:val="28"/>
        </w:rPr>
        <w:t xml:space="preserve">        б</w:t>
      </w:r>
      <w:r w:rsidR="000237D5" w:rsidRPr="000237D5">
        <w:rPr>
          <w:szCs w:val="28"/>
        </w:rPr>
        <w:t>/</w:t>
      </w:r>
      <w:r w:rsidR="000237D5">
        <w:rPr>
          <w:szCs w:val="28"/>
        </w:rPr>
        <w:t>л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11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37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6E9"/>
    <w:rsid w:val="000D7A11"/>
    <w:rsid w:val="000E03B5"/>
    <w:rsid w:val="000E05B5"/>
    <w:rsid w:val="000E111A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4B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265C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14D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7506"/>
    <w:rsid w:val="0044003E"/>
    <w:rsid w:val="0044212A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0C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76D3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794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9797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1CB3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C543F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287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7A81C-966A-482A-99C9-6DD0CA7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17D2-3D1A-4954-B0FB-4586EB6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</TotalTime>
  <Pages>2</Pages>
  <Words>267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Харитонова Мария Александровна</cp:lastModifiedBy>
  <cp:revision>5</cp:revision>
  <cp:lastPrinted>2021-03-16T11:42:00Z</cp:lastPrinted>
  <dcterms:created xsi:type="dcterms:W3CDTF">2021-07-08T08:40:00Z</dcterms:created>
  <dcterms:modified xsi:type="dcterms:W3CDTF">2021-07-13T08:08:00Z</dcterms:modified>
</cp:coreProperties>
</file>