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9C0" w:rsidRPr="00A75E6B" w:rsidRDefault="00B249C0" w:rsidP="00B249C0">
      <w:pPr>
        <w:jc w:val="center"/>
        <w:rPr>
          <w:b/>
        </w:rPr>
      </w:pPr>
      <w:r w:rsidRPr="00A75E6B">
        <w:rPr>
          <w:b/>
        </w:rPr>
        <w:t>П Р О Т О К О Л</w:t>
      </w:r>
    </w:p>
    <w:p w:rsidR="00B249C0" w:rsidRPr="002F5882" w:rsidRDefault="00B249C0" w:rsidP="00B249C0">
      <w:pPr>
        <w:ind w:left="847" w:firstLine="4"/>
        <w:jc w:val="center"/>
        <w:rPr>
          <w:sz w:val="32"/>
          <w:szCs w:val="32"/>
        </w:rPr>
      </w:pPr>
      <w:r w:rsidRPr="004D4298">
        <w:rPr>
          <w:b/>
          <w:bCs/>
          <w:szCs w:val="28"/>
        </w:rPr>
        <w:t xml:space="preserve">вскрытия </w:t>
      </w:r>
      <w:r>
        <w:rPr>
          <w:b/>
          <w:bCs/>
          <w:szCs w:val="28"/>
        </w:rPr>
        <w:t xml:space="preserve">котировочных </w:t>
      </w:r>
      <w:r w:rsidRPr="004D4298">
        <w:rPr>
          <w:b/>
          <w:bCs/>
          <w:szCs w:val="28"/>
        </w:rPr>
        <w:t>заявок</w:t>
      </w:r>
      <w:r>
        <w:rPr>
          <w:b/>
          <w:bCs/>
          <w:szCs w:val="28"/>
        </w:rPr>
        <w:t>,</w:t>
      </w:r>
      <w:r w:rsidRPr="004D4298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>представленных для участия</w:t>
      </w:r>
      <w:r w:rsidRPr="004D4298">
        <w:rPr>
          <w:b/>
          <w:bCs/>
          <w:szCs w:val="28"/>
        </w:rPr>
        <w:t xml:space="preserve"> в </w:t>
      </w:r>
      <w:r>
        <w:rPr>
          <w:b/>
          <w:bCs/>
          <w:szCs w:val="28"/>
        </w:rPr>
        <w:t xml:space="preserve">запросе котировок цен </w:t>
      </w:r>
      <w:r w:rsidRPr="00A167DC">
        <w:rPr>
          <w:b/>
          <w:szCs w:val="28"/>
        </w:rPr>
        <w:t xml:space="preserve">№ </w:t>
      </w:r>
      <w:r w:rsidR="008C2C36">
        <w:rPr>
          <w:b/>
          <w:szCs w:val="28"/>
        </w:rPr>
        <w:t>032</w:t>
      </w:r>
      <w:r w:rsidRPr="003D1C5D">
        <w:rPr>
          <w:b/>
          <w:szCs w:val="28"/>
        </w:rPr>
        <w:t>/ТВРЗ/20</w:t>
      </w:r>
      <w:r w:rsidR="00E7155C">
        <w:rPr>
          <w:b/>
          <w:szCs w:val="28"/>
        </w:rPr>
        <w:t>2</w:t>
      </w:r>
      <w:r w:rsidR="001B5B49">
        <w:rPr>
          <w:b/>
          <w:szCs w:val="28"/>
        </w:rPr>
        <w:t>1</w:t>
      </w:r>
    </w:p>
    <w:p w:rsidR="00476C48" w:rsidRPr="009326DE" w:rsidRDefault="00B523BB" w:rsidP="00BA6E99">
      <w:pPr>
        <w:outlineLvl w:val="0"/>
        <w:rPr>
          <w:b/>
          <w:bCs/>
          <w:szCs w:val="28"/>
        </w:rPr>
      </w:pPr>
      <w:r w:rsidRPr="00622357">
        <w:rPr>
          <w:bCs/>
          <w:szCs w:val="28"/>
        </w:rPr>
        <w:t xml:space="preserve"> </w:t>
      </w:r>
      <w:r w:rsidRPr="00A7186B">
        <w:rPr>
          <w:szCs w:val="28"/>
        </w:rPr>
        <w:t xml:space="preserve"> </w:t>
      </w:r>
    </w:p>
    <w:p w:rsidR="0016081A" w:rsidRPr="002D0544" w:rsidRDefault="0016081A" w:rsidP="0016081A"/>
    <w:p w:rsidR="00476C48" w:rsidRPr="007E7CCB" w:rsidRDefault="0030622D" w:rsidP="008D3CFD">
      <w:r w:rsidRPr="007E7CCB">
        <w:t>«</w:t>
      </w:r>
      <w:r w:rsidR="009805EB">
        <w:t>14</w:t>
      </w:r>
      <w:r w:rsidRPr="007E7CCB">
        <w:t>»</w:t>
      </w:r>
      <w:r w:rsidR="008C2C36">
        <w:t xml:space="preserve"> октября</w:t>
      </w:r>
      <w:r w:rsidR="00E10190" w:rsidRPr="007E7CCB">
        <w:t xml:space="preserve"> </w:t>
      </w:r>
      <w:r w:rsidR="0020028C" w:rsidRPr="007E7CCB">
        <w:t>2021</w:t>
      </w:r>
      <w:r w:rsidRPr="007E7CCB">
        <w:t xml:space="preserve"> г.                       </w:t>
      </w:r>
      <w:r w:rsidR="00D21D45" w:rsidRPr="007E7CCB">
        <w:t xml:space="preserve">     </w:t>
      </w:r>
      <w:r w:rsidRPr="007E7CCB">
        <w:t xml:space="preserve"> </w:t>
      </w:r>
      <w:r w:rsidR="00646069" w:rsidRPr="007E7CCB">
        <w:t>1</w:t>
      </w:r>
      <w:r w:rsidR="00B834CD" w:rsidRPr="007E7CCB">
        <w:t>4</w:t>
      </w:r>
      <w:r w:rsidR="00646069" w:rsidRPr="007E7CCB">
        <w:t>.</w:t>
      </w:r>
      <w:r w:rsidR="007B4562" w:rsidRPr="007E7CCB">
        <w:t>00</w:t>
      </w:r>
      <w:r w:rsidRPr="007E7CCB">
        <w:tab/>
      </w:r>
      <w:r w:rsidRPr="007E7CCB">
        <w:tab/>
      </w:r>
      <w:r w:rsidR="00646069" w:rsidRPr="007E7CCB">
        <w:tab/>
      </w:r>
      <w:r w:rsidRPr="007E7CCB">
        <w:tab/>
        <w:t xml:space="preserve">   г.</w:t>
      </w:r>
      <w:r w:rsidR="0045623D" w:rsidRPr="007E7CCB">
        <w:t xml:space="preserve"> </w:t>
      </w:r>
      <w:r w:rsidR="00B249C0" w:rsidRPr="007E7CCB">
        <w:t>Тамбов</w:t>
      </w:r>
    </w:p>
    <w:p w:rsidR="00476C48" w:rsidRPr="007E7CCB" w:rsidRDefault="00476C48" w:rsidP="00476C48">
      <w:pPr>
        <w:tabs>
          <w:tab w:val="left" w:pos="4860"/>
        </w:tabs>
        <w:jc w:val="center"/>
        <w:rPr>
          <w:b/>
          <w:bCs/>
        </w:rPr>
      </w:pPr>
    </w:p>
    <w:p w:rsidR="00C733CD" w:rsidRPr="007E7CCB" w:rsidRDefault="00C733CD" w:rsidP="00315D69">
      <w:pPr>
        <w:tabs>
          <w:tab w:val="left" w:pos="4860"/>
        </w:tabs>
        <w:jc w:val="center"/>
        <w:rPr>
          <w:b/>
          <w:bCs/>
          <w:szCs w:val="28"/>
        </w:rPr>
      </w:pPr>
      <w:r w:rsidRPr="007E7CCB">
        <w:rPr>
          <w:b/>
          <w:bCs/>
          <w:szCs w:val="28"/>
        </w:rPr>
        <w:t>Повестка дня:</w:t>
      </w:r>
    </w:p>
    <w:p w:rsidR="00BE146C" w:rsidRPr="00315D69" w:rsidRDefault="00646069" w:rsidP="0066001A">
      <w:pPr>
        <w:jc w:val="both"/>
        <w:rPr>
          <w:b/>
          <w:sz w:val="26"/>
          <w:szCs w:val="26"/>
        </w:rPr>
      </w:pPr>
      <w:r w:rsidRPr="007E7CCB">
        <w:rPr>
          <w:color w:val="000000"/>
          <w:szCs w:val="28"/>
        </w:rPr>
        <w:t>1.</w:t>
      </w:r>
      <w:r w:rsidRPr="00315D69">
        <w:rPr>
          <w:color w:val="000000"/>
          <w:sz w:val="26"/>
          <w:szCs w:val="26"/>
        </w:rPr>
        <w:tab/>
      </w:r>
      <w:r w:rsidR="00EF585D" w:rsidRPr="00315D69">
        <w:rPr>
          <w:color w:val="000000"/>
          <w:sz w:val="26"/>
          <w:szCs w:val="26"/>
        </w:rPr>
        <w:t>В</w:t>
      </w:r>
      <w:r w:rsidR="00D33A15" w:rsidRPr="00315D69">
        <w:rPr>
          <w:color w:val="000000"/>
          <w:sz w:val="26"/>
          <w:szCs w:val="26"/>
        </w:rPr>
        <w:t>скрыти</w:t>
      </w:r>
      <w:r w:rsidR="00EF585D" w:rsidRPr="00315D69">
        <w:rPr>
          <w:color w:val="000000"/>
          <w:sz w:val="26"/>
          <w:szCs w:val="26"/>
        </w:rPr>
        <w:t>е</w:t>
      </w:r>
      <w:r w:rsidR="00D33A15" w:rsidRPr="00315D69">
        <w:rPr>
          <w:color w:val="000000"/>
          <w:sz w:val="26"/>
          <w:szCs w:val="26"/>
        </w:rPr>
        <w:t xml:space="preserve"> </w:t>
      </w:r>
      <w:r w:rsidR="00A33A87" w:rsidRPr="00315D69">
        <w:rPr>
          <w:color w:val="000000"/>
          <w:sz w:val="26"/>
          <w:szCs w:val="26"/>
        </w:rPr>
        <w:t>котировочных</w:t>
      </w:r>
      <w:r w:rsidR="00D33A15" w:rsidRPr="00315D69">
        <w:rPr>
          <w:color w:val="000000"/>
          <w:sz w:val="26"/>
          <w:szCs w:val="26"/>
        </w:rPr>
        <w:t xml:space="preserve"> заявок</w:t>
      </w:r>
      <w:r w:rsidR="00CF3901" w:rsidRPr="00315D69">
        <w:rPr>
          <w:color w:val="000000"/>
          <w:sz w:val="26"/>
          <w:szCs w:val="26"/>
        </w:rPr>
        <w:t xml:space="preserve"> </w:t>
      </w:r>
      <w:r w:rsidR="00C104AC" w:rsidRPr="00315D69">
        <w:rPr>
          <w:sz w:val="26"/>
          <w:szCs w:val="26"/>
        </w:rPr>
        <w:t xml:space="preserve">(далее </w:t>
      </w:r>
      <w:r w:rsidR="00174728" w:rsidRPr="00315D69">
        <w:rPr>
          <w:sz w:val="26"/>
          <w:szCs w:val="26"/>
        </w:rPr>
        <w:t xml:space="preserve">- </w:t>
      </w:r>
      <w:r w:rsidR="00FF0160" w:rsidRPr="00315D69">
        <w:rPr>
          <w:sz w:val="26"/>
          <w:szCs w:val="26"/>
        </w:rPr>
        <w:t xml:space="preserve"> процедура </w:t>
      </w:r>
      <w:r w:rsidR="00D33A15" w:rsidRPr="00315D69">
        <w:rPr>
          <w:sz w:val="26"/>
          <w:szCs w:val="26"/>
        </w:rPr>
        <w:t>вскрытия</w:t>
      </w:r>
      <w:r w:rsidR="00FF0160" w:rsidRPr="00315D69">
        <w:rPr>
          <w:sz w:val="26"/>
          <w:szCs w:val="26"/>
        </w:rPr>
        <w:t xml:space="preserve">) </w:t>
      </w:r>
      <w:r w:rsidR="00021D5A" w:rsidRPr="00315D69">
        <w:rPr>
          <w:color w:val="000000"/>
          <w:sz w:val="26"/>
          <w:szCs w:val="26"/>
        </w:rPr>
        <w:t xml:space="preserve">на участие </w:t>
      </w:r>
      <w:r w:rsidR="00622357" w:rsidRPr="00315D69">
        <w:rPr>
          <w:sz w:val="26"/>
          <w:szCs w:val="26"/>
        </w:rPr>
        <w:t>в запросе котировок цен №</w:t>
      </w:r>
      <w:r w:rsidR="0066001A" w:rsidRPr="00315D69">
        <w:rPr>
          <w:sz w:val="26"/>
          <w:szCs w:val="26"/>
        </w:rPr>
        <w:t xml:space="preserve"> </w:t>
      </w:r>
      <w:r w:rsidR="008C2C36">
        <w:rPr>
          <w:b/>
          <w:sz w:val="26"/>
          <w:szCs w:val="26"/>
        </w:rPr>
        <w:t>032</w:t>
      </w:r>
      <w:r w:rsidR="00B249C0" w:rsidRPr="00315D69">
        <w:rPr>
          <w:b/>
          <w:sz w:val="26"/>
          <w:szCs w:val="26"/>
        </w:rPr>
        <w:t>/ТВРЗ/20</w:t>
      </w:r>
      <w:r w:rsidR="00F133D6" w:rsidRPr="00315D69">
        <w:rPr>
          <w:b/>
          <w:sz w:val="26"/>
          <w:szCs w:val="26"/>
        </w:rPr>
        <w:t>2</w:t>
      </w:r>
      <w:r w:rsidR="001B5B49" w:rsidRPr="00315D69">
        <w:rPr>
          <w:b/>
          <w:sz w:val="26"/>
          <w:szCs w:val="26"/>
        </w:rPr>
        <w:t>1</w:t>
      </w:r>
      <w:r w:rsidR="0066001A" w:rsidRPr="00315D69">
        <w:rPr>
          <w:sz w:val="26"/>
          <w:szCs w:val="26"/>
        </w:rPr>
        <w:t xml:space="preserve"> </w:t>
      </w:r>
      <w:r w:rsidR="00862637" w:rsidRPr="00315D69">
        <w:rPr>
          <w:sz w:val="26"/>
          <w:szCs w:val="26"/>
        </w:rPr>
        <w:t xml:space="preserve">на право </w:t>
      </w:r>
      <w:r w:rsidR="0007171E" w:rsidRPr="00315D69">
        <w:rPr>
          <w:sz w:val="26"/>
          <w:szCs w:val="26"/>
        </w:rPr>
        <w:t xml:space="preserve">заключения договора </w:t>
      </w:r>
      <w:r w:rsidR="001C219B" w:rsidRPr="00315D69">
        <w:rPr>
          <w:sz w:val="26"/>
          <w:szCs w:val="26"/>
        </w:rPr>
        <w:t xml:space="preserve">поставки </w:t>
      </w:r>
      <w:bookmarkStart w:id="0" w:name="_GoBack"/>
      <w:r w:rsidR="00623133">
        <w:rPr>
          <w:b/>
          <w:sz w:val="26"/>
          <w:szCs w:val="26"/>
        </w:rPr>
        <w:t>спецодежды и СИЗ</w:t>
      </w:r>
      <w:r w:rsidR="00B834CD" w:rsidRPr="00315D69">
        <w:rPr>
          <w:sz w:val="26"/>
          <w:szCs w:val="26"/>
        </w:rPr>
        <w:t xml:space="preserve"> </w:t>
      </w:r>
      <w:bookmarkEnd w:id="0"/>
      <w:r w:rsidR="0066001A" w:rsidRPr="00315D69">
        <w:rPr>
          <w:sz w:val="26"/>
          <w:szCs w:val="26"/>
        </w:rPr>
        <w:t xml:space="preserve">для нужд </w:t>
      </w:r>
      <w:r w:rsidR="00B249C0" w:rsidRPr="00315D69">
        <w:rPr>
          <w:sz w:val="26"/>
          <w:szCs w:val="26"/>
        </w:rPr>
        <w:t>Тамбовского ВРЗ АО «ВРМ»</w:t>
      </w:r>
      <w:r w:rsidR="0066001A" w:rsidRPr="00315D69">
        <w:rPr>
          <w:sz w:val="26"/>
          <w:szCs w:val="26"/>
        </w:rPr>
        <w:t xml:space="preserve"> </w:t>
      </w:r>
      <w:r w:rsidR="001E0EED" w:rsidRPr="00315D69">
        <w:rPr>
          <w:sz w:val="26"/>
          <w:szCs w:val="26"/>
        </w:rPr>
        <w:t>в</w:t>
      </w:r>
      <w:r w:rsidR="005F41C0" w:rsidRPr="00315D69">
        <w:rPr>
          <w:sz w:val="26"/>
          <w:szCs w:val="26"/>
        </w:rPr>
        <w:t xml:space="preserve"> </w:t>
      </w:r>
      <w:r w:rsidR="004C1BEF">
        <w:rPr>
          <w:sz w:val="26"/>
          <w:szCs w:val="26"/>
        </w:rPr>
        <w:t>октябре</w:t>
      </w:r>
      <w:r w:rsidR="00F91B09" w:rsidRPr="00315D69">
        <w:rPr>
          <w:sz w:val="26"/>
          <w:szCs w:val="26"/>
        </w:rPr>
        <w:t>-декабре</w:t>
      </w:r>
      <w:r w:rsidR="00190539" w:rsidRPr="00315D69">
        <w:rPr>
          <w:sz w:val="26"/>
          <w:szCs w:val="26"/>
        </w:rPr>
        <w:t xml:space="preserve"> </w:t>
      </w:r>
      <w:r w:rsidR="00C92F3F" w:rsidRPr="00315D69">
        <w:rPr>
          <w:sz w:val="26"/>
          <w:szCs w:val="26"/>
        </w:rPr>
        <w:t>2021 года</w:t>
      </w:r>
      <w:r w:rsidR="0006651F" w:rsidRPr="00315D69">
        <w:rPr>
          <w:sz w:val="26"/>
          <w:szCs w:val="26"/>
        </w:rPr>
        <w:t>.</w:t>
      </w:r>
    </w:p>
    <w:p w:rsidR="0030622D" w:rsidRPr="00315D69" w:rsidRDefault="00BE146C" w:rsidP="0007171E">
      <w:pPr>
        <w:tabs>
          <w:tab w:val="left" w:pos="0"/>
        </w:tabs>
        <w:outlineLvl w:val="0"/>
        <w:rPr>
          <w:sz w:val="26"/>
          <w:szCs w:val="26"/>
        </w:rPr>
      </w:pPr>
      <w:r w:rsidRPr="00315D69">
        <w:rPr>
          <w:sz w:val="26"/>
          <w:szCs w:val="26"/>
        </w:rPr>
        <w:t xml:space="preserve"> </w:t>
      </w:r>
    </w:p>
    <w:p w:rsidR="00BD08C4" w:rsidRPr="00315D69" w:rsidRDefault="00237CEE" w:rsidP="00315D69">
      <w:pPr>
        <w:jc w:val="center"/>
        <w:rPr>
          <w:b/>
          <w:sz w:val="26"/>
          <w:szCs w:val="26"/>
        </w:rPr>
      </w:pPr>
      <w:r w:rsidRPr="00315D69">
        <w:rPr>
          <w:b/>
          <w:sz w:val="26"/>
          <w:szCs w:val="26"/>
        </w:rPr>
        <w:t>По п. 1 повестки дня:</w:t>
      </w:r>
    </w:p>
    <w:p w:rsidR="00656FAF" w:rsidRPr="00315D69" w:rsidRDefault="000630CD" w:rsidP="008D3CFD">
      <w:pPr>
        <w:ind w:firstLine="567"/>
        <w:jc w:val="both"/>
        <w:rPr>
          <w:bCs/>
          <w:color w:val="000000"/>
          <w:sz w:val="26"/>
          <w:szCs w:val="26"/>
        </w:rPr>
      </w:pPr>
      <w:r w:rsidRPr="00315D69">
        <w:rPr>
          <w:sz w:val="26"/>
          <w:szCs w:val="26"/>
        </w:rPr>
        <w:tab/>
      </w:r>
      <w:r w:rsidR="00237CEE" w:rsidRPr="00315D69">
        <w:rPr>
          <w:sz w:val="26"/>
          <w:szCs w:val="26"/>
        </w:rPr>
        <w:t xml:space="preserve">Процедура </w:t>
      </w:r>
      <w:r w:rsidR="00D33A15" w:rsidRPr="00315D69">
        <w:rPr>
          <w:sz w:val="26"/>
          <w:szCs w:val="26"/>
        </w:rPr>
        <w:t>вскрытия</w:t>
      </w:r>
      <w:r w:rsidR="00237CEE" w:rsidRPr="00315D69">
        <w:rPr>
          <w:sz w:val="26"/>
          <w:szCs w:val="26"/>
        </w:rPr>
        <w:t xml:space="preserve"> </w:t>
      </w:r>
      <w:r w:rsidR="00941A0C" w:rsidRPr="00315D69">
        <w:rPr>
          <w:sz w:val="26"/>
          <w:szCs w:val="26"/>
        </w:rPr>
        <w:t>состоялась</w:t>
      </w:r>
      <w:r w:rsidR="00230292" w:rsidRPr="00315D69">
        <w:rPr>
          <w:sz w:val="26"/>
          <w:szCs w:val="26"/>
        </w:rPr>
        <w:t xml:space="preserve"> </w:t>
      </w:r>
      <w:r w:rsidR="0030622D" w:rsidRPr="00315D69">
        <w:rPr>
          <w:b/>
          <w:sz w:val="26"/>
          <w:szCs w:val="26"/>
        </w:rPr>
        <w:t>«</w:t>
      </w:r>
      <w:r w:rsidR="004C1BEF">
        <w:rPr>
          <w:b/>
          <w:sz w:val="26"/>
          <w:szCs w:val="26"/>
        </w:rPr>
        <w:t>14</w:t>
      </w:r>
      <w:r w:rsidR="0030622D" w:rsidRPr="00315D69">
        <w:rPr>
          <w:b/>
          <w:sz w:val="26"/>
          <w:szCs w:val="26"/>
        </w:rPr>
        <w:t>»</w:t>
      </w:r>
      <w:r w:rsidR="008755BB" w:rsidRPr="00315D69">
        <w:rPr>
          <w:b/>
          <w:sz w:val="26"/>
          <w:szCs w:val="26"/>
        </w:rPr>
        <w:t xml:space="preserve"> </w:t>
      </w:r>
      <w:r w:rsidR="004C1BEF">
        <w:rPr>
          <w:b/>
          <w:sz w:val="26"/>
          <w:szCs w:val="26"/>
        </w:rPr>
        <w:t>октября</w:t>
      </w:r>
      <w:r w:rsidR="00A97580" w:rsidRPr="00315D69">
        <w:rPr>
          <w:b/>
          <w:sz w:val="26"/>
          <w:szCs w:val="26"/>
        </w:rPr>
        <w:t xml:space="preserve"> </w:t>
      </w:r>
      <w:r w:rsidR="0030622D" w:rsidRPr="00315D69">
        <w:rPr>
          <w:b/>
          <w:sz w:val="26"/>
          <w:szCs w:val="26"/>
        </w:rPr>
        <w:t>20</w:t>
      </w:r>
      <w:r w:rsidR="00A97580" w:rsidRPr="00315D69">
        <w:rPr>
          <w:b/>
          <w:sz w:val="26"/>
          <w:szCs w:val="26"/>
        </w:rPr>
        <w:t>21</w:t>
      </w:r>
      <w:r w:rsidR="00237CEE" w:rsidRPr="00315D69">
        <w:rPr>
          <w:b/>
          <w:sz w:val="26"/>
          <w:szCs w:val="26"/>
        </w:rPr>
        <w:t> г.</w:t>
      </w:r>
      <w:r w:rsidR="00237CEE" w:rsidRPr="00315D69">
        <w:rPr>
          <w:sz w:val="26"/>
          <w:szCs w:val="26"/>
        </w:rPr>
        <w:t> по</w:t>
      </w:r>
      <w:r w:rsidR="009428B3" w:rsidRPr="00315D69">
        <w:rPr>
          <w:sz w:val="26"/>
          <w:szCs w:val="26"/>
        </w:rPr>
        <w:t> адресу:</w:t>
      </w:r>
      <w:r w:rsidR="00862637" w:rsidRPr="00315D69">
        <w:rPr>
          <w:sz w:val="26"/>
          <w:szCs w:val="26"/>
        </w:rPr>
        <w:t xml:space="preserve"> </w:t>
      </w:r>
      <w:r w:rsidR="00B249C0" w:rsidRPr="00315D69">
        <w:rPr>
          <w:bCs/>
          <w:color w:val="000000"/>
          <w:sz w:val="26"/>
          <w:szCs w:val="26"/>
        </w:rPr>
        <w:t>392009, г. Тамбов, пл. Мастерских, д.1,</w:t>
      </w:r>
      <w:r w:rsidR="00B249C0" w:rsidRPr="00315D69">
        <w:rPr>
          <w:sz w:val="26"/>
          <w:szCs w:val="26"/>
        </w:rPr>
        <w:t xml:space="preserve"> этаж 1, кабинет</w:t>
      </w:r>
      <w:r w:rsidR="00B249C0" w:rsidRPr="00315D69">
        <w:rPr>
          <w:bCs/>
          <w:color w:val="000000"/>
          <w:sz w:val="26"/>
          <w:szCs w:val="26"/>
        </w:rPr>
        <w:t xml:space="preserve"> юр. сектора.</w:t>
      </w:r>
      <w:r w:rsidR="005336B6" w:rsidRPr="00315D69">
        <w:rPr>
          <w:bCs/>
          <w:color w:val="000000"/>
          <w:sz w:val="26"/>
          <w:szCs w:val="26"/>
        </w:rPr>
        <w:t xml:space="preserve"> Начало 14 час. 00 мин. (время </w:t>
      </w:r>
      <w:r w:rsidR="00B249C0" w:rsidRPr="00315D69">
        <w:rPr>
          <w:bCs/>
          <w:color w:val="000000"/>
          <w:sz w:val="26"/>
          <w:szCs w:val="26"/>
        </w:rPr>
        <w:t>местное).</w:t>
      </w:r>
    </w:p>
    <w:p w:rsidR="00FF66EF" w:rsidRPr="00315D69" w:rsidRDefault="00656FAF" w:rsidP="0003603C">
      <w:pPr>
        <w:ind w:firstLine="567"/>
        <w:jc w:val="both"/>
        <w:rPr>
          <w:sz w:val="26"/>
          <w:szCs w:val="26"/>
        </w:rPr>
      </w:pPr>
      <w:r w:rsidRPr="00315D69">
        <w:rPr>
          <w:sz w:val="26"/>
          <w:szCs w:val="26"/>
        </w:rPr>
        <w:t>На процедуре вскрытия</w:t>
      </w:r>
      <w:r w:rsidR="0003603C" w:rsidRPr="00315D69">
        <w:rPr>
          <w:sz w:val="26"/>
          <w:szCs w:val="26"/>
        </w:rPr>
        <w:t xml:space="preserve"> не</w:t>
      </w:r>
      <w:r w:rsidRPr="00315D69">
        <w:rPr>
          <w:sz w:val="26"/>
          <w:szCs w:val="26"/>
        </w:rPr>
        <w:t xml:space="preserve"> присутствовал</w:t>
      </w:r>
      <w:r w:rsidR="00371005" w:rsidRPr="00315D69">
        <w:rPr>
          <w:sz w:val="26"/>
          <w:szCs w:val="26"/>
        </w:rPr>
        <w:t>и</w:t>
      </w:r>
      <w:r w:rsidRPr="00315D69">
        <w:rPr>
          <w:sz w:val="26"/>
          <w:szCs w:val="26"/>
        </w:rPr>
        <w:t xml:space="preserve"> представител</w:t>
      </w:r>
      <w:r w:rsidR="00371005" w:rsidRPr="00315D69">
        <w:rPr>
          <w:sz w:val="26"/>
          <w:szCs w:val="26"/>
        </w:rPr>
        <w:t>и</w:t>
      </w:r>
      <w:r w:rsidRPr="00315D69">
        <w:rPr>
          <w:sz w:val="26"/>
          <w:szCs w:val="26"/>
        </w:rPr>
        <w:t xml:space="preserve"> </w:t>
      </w:r>
      <w:r w:rsidR="000659FE" w:rsidRPr="00315D69">
        <w:rPr>
          <w:sz w:val="26"/>
          <w:szCs w:val="26"/>
        </w:rPr>
        <w:t>участников</w:t>
      </w:r>
      <w:r w:rsidRPr="00315D69">
        <w:rPr>
          <w:sz w:val="26"/>
          <w:szCs w:val="26"/>
        </w:rPr>
        <w:t>, подавш</w:t>
      </w:r>
      <w:r w:rsidR="00371005" w:rsidRPr="00315D69">
        <w:rPr>
          <w:sz w:val="26"/>
          <w:szCs w:val="26"/>
        </w:rPr>
        <w:t>их</w:t>
      </w:r>
      <w:r w:rsidRPr="00315D69">
        <w:rPr>
          <w:color w:val="000000"/>
          <w:sz w:val="26"/>
          <w:szCs w:val="26"/>
        </w:rPr>
        <w:t xml:space="preserve"> </w:t>
      </w:r>
      <w:r w:rsidR="00A33A87" w:rsidRPr="00315D69">
        <w:rPr>
          <w:color w:val="000000"/>
          <w:sz w:val="26"/>
          <w:szCs w:val="26"/>
        </w:rPr>
        <w:t xml:space="preserve">котировочные </w:t>
      </w:r>
      <w:r w:rsidRPr="00315D69">
        <w:rPr>
          <w:color w:val="000000"/>
          <w:sz w:val="26"/>
          <w:szCs w:val="26"/>
        </w:rPr>
        <w:t>з</w:t>
      </w:r>
      <w:r w:rsidRPr="00315D69">
        <w:rPr>
          <w:sz w:val="26"/>
          <w:szCs w:val="26"/>
        </w:rPr>
        <w:t>аявк</w:t>
      </w:r>
      <w:r w:rsidR="0003603C" w:rsidRPr="00315D69">
        <w:rPr>
          <w:sz w:val="26"/>
          <w:szCs w:val="26"/>
        </w:rPr>
        <w:t>и.</w:t>
      </w:r>
    </w:p>
    <w:p w:rsidR="00167EF7" w:rsidRPr="00315D69" w:rsidRDefault="002E7F90" w:rsidP="00A956B8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315D69">
        <w:rPr>
          <w:sz w:val="26"/>
          <w:szCs w:val="26"/>
        </w:rPr>
        <w:t xml:space="preserve">К установленному </w:t>
      </w:r>
      <w:r w:rsidR="00A33A87" w:rsidRPr="00315D69">
        <w:rPr>
          <w:sz w:val="26"/>
          <w:szCs w:val="26"/>
        </w:rPr>
        <w:t xml:space="preserve">в запросе котировок цен </w:t>
      </w:r>
      <w:r w:rsidRPr="00315D69">
        <w:rPr>
          <w:sz w:val="26"/>
          <w:szCs w:val="26"/>
        </w:rPr>
        <w:t xml:space="preserve">сроку </w:t>
      </w:r>
      <w:r w:rsidR="00A33A87" w:rsidRPr="00315D69">
        <w:rPr>
          <w:sz w:val="26"/>
          <w:szCs w:val="26"/>
        </w:rPr>
        <w:t xml:space="preserve">котировочные заявки </w:t>
      </w:r>
      <w:r w:rsidRPr="00315D69">
        <w:rPr>
          <w:sz w:val="26"/>
          <w:szCs w:val="26"/>
        </w:rPr>
        <w:t xml:space="preserve">  поступили от следующих </w:t>
      </w:r>
      <w:r w:rsidR="006829E8" w:rsidRPr="00315D69">
        <w:rPr>
          <w:sz w:val="26"/>
          <w:szCs w:val="26"/>
        </w:rPr>
        <w:t>участников</w:t>
      </w:r>
      <w:r w:rsidRPr="00315D69">
        <w:rPr>
          <w:sz w:val="26"/>
          <w:szCs w:val="26"/>
        </w:rPr>
        <w:t>:</w:t>
      </w:r>
    </w:p>
    <w:p w:rsidR="00E4552D" w:rsidRDefault="001B1220" w:rsidP="004C1BEF">
      <w:pPr>
        <w:pStyle w:val="11"/>
        <w:numPr>
          <w:ilvl w:val="0"/>
          <w:numId w:val="10"/>
        </w:numPr>
        <w:rPr>
          <w:sz w:val="26"/>
          <w:szCs w:val="26"/>
        </w:rPr>
      </w:pPr>
      <w:r w:rsidRPr="00315D69">
        <w:rPr>
          <w:sz w:val="26"/>
          <w:szCs w:val="26"/>
        </w:rPr>
        <w:t>ООО «</w:t>
      </w:r>
      <w:r w:rsidR="004C1BEF">
        <w:rPr>
          <w:sz w:val="26"/>
          <w:szCs w:val="26"/>
        </w:rPr>
        <w:t>Авангард-Воронеж</w:t>
      </w:r>
      <w:r w:rsidRPr="00315D69">
        <w:rPr>
          <w:sz w:val="26"/>
          <w:szCs w:val="26"/>
        </w:rPr>
        <w:t xml:space="preserve">», г. </w:t>
      </w:r>
      <w:r w:rsidR="004C1BEF">
        <w:rPr>
          <w:sz w:val="26"/>
          <w:szCs w:val="26"/>
        </w:rPr>
        <w:t>Воронеж, ИНН 3665088890</w:t>
      </w:r>
      <w:r w:rsidRPr="00315D69">
        <w:rPr>
          <w:sz w:val="26"/>
          <w:szCs w:val="26"/>
        </w:rPr>
        <w:t>;</w:t>
      </w:r>
    </w:p>
    <w:p w:rsidR="004C1BEF" w:rsidRDefault="004C1BEF" w:rsidP="004C1BEF">
      <w:pPr>
        <w:pStyle w:val="11"/>
        <w:numPr>
          <w:ilvl w:val="0"/>
          <w:numId w:val="10"/>
        </w:numPr>
        <w:rPr>
          <w:sz w:val="26"/>
          <w:szCs w:val="26"/>
        </w:rPr>
      </w:pPr>
      <w:r>
        <w:rPr>
          <w:sz w:val="26"/>
          <w:szCs w:val="26"/>
        </w:rPr>
        <w:t>ООО «Стальной Мир», г. Москва, ИНН 7724334650;</w:t>
      </w:r>
    </w:p>
    <w:p w:rsidR="004C1BEF" w:rsidRDefault="004C1BEF" w:rsidP="004C1BEF">
      <w:pPr>
        <w:pStyle w:val="11"/>
        <w:numPr>
          <w:ilvl w:val="0"/>
          <w:numId w:val="10"/>
        </w:numPr>
        <w:rPr>
          <w:sz w:val="26"/>
          <w:szCs w:val="26"/>
        </w:rPr>
      </w:pPr>
      <w:r>
        <w:rPr>
          <w:sz w:val="26"/>
          <w:szCs w:val="26"/>
        </w:rPr>
        <w:t>ООО «Липецк Восток</w:t>
      </w:r>
      <w:r w:rsidR="008B4506">
        <w:rPr>
          <w:sz w:val="26"/>
          <w:szCs w:val="26"/>
        </w:rPr>
        <w:t xml:space="preserve"> </w:t>
      </w:r>
      <w:r>
        <w:rPr>
          <w:sz w:val="26"/>
          <w:szCs w:val="26"/>
        </w:rPr>
        <w:t>Сервис»</w:t>
      </w:r>
      <w:r w:rsidR="008B4506">
        <w:rPr>
          <w:sz w:val="26"/>
          <w:szCs w:val="26"/>
        </w:rPr>
        <w:t>, г.Тамбов, ИНН 4826107770;</w:t>
      </w:r>
    </w:p>
    <w:p w:rsidR="008B4506" w:rsidRDefault="008B4506" w:rsidP="004C1BEF">
      <w:pPr>
        <w:pStyle w:val="11"/>
        <w:numPr>
          <w:ilvl w:val="0"/>
          <w:numId w:val="10"/>
        </w:numPr>
        <w:rPr>
          <w:sz w:val="26"/>
          <w:szCs w:val="26"/>
        </w:rPr>
      </w:pPr>
      <w:r>
        <w:rPr>
          <w:sz w:val="26"/>
          <w:szCs w:val="26"/>
        </w:rPr>
        <w:t>ООО «СТС Групп», г.</w:t>
      </w:r>
      <w:r>
        <w:rPr>
          <w:sz w:val="26"/>
          <w:szCs w:val="26"/>
        </w:rPr>
        <w:tab/>
        <w:t>Москва, ИНН 7726472581;</w:t>
      </w:r>
    </w:p>
    <w:p w:rsidR="008B4506" w:rsidRPr="00315D69" w:rsidRDefault="008B4506" w:rsidP="004C1BEF">
      <w:pPr>
        <w:pStyle w:val="11"/>
        <w:numPr>
          <w:ilvl w:val="0"/>
          <w:numId w:val="10"/>
        </w:numPr>
        <w:rPr>
          <w:sz w:val="26"/>
          <w:szCs w:val="26"/>
        </w:rPr>
      </w:pPr>
      <w:r>
        <w:rPr>
          <w:sz w:val="26"/>
          <w:szCs w:val="26"/>
        </w:rPr>
        <w:t>ООО «Желдортехпоставка»,г.Воронеж,ИНН3662258448</w:t>
      </w:r>
    </w:p>
    <w:p w:rsidR="00315D69" w:rsidRPr="00315D69" w:rsidRDefault="00315D69" w:rsidP="004C1BEF">
      <w:pPr>
        <w:pStyle w:val="11"/>
        <w:rPr>
          <w:sz w:val="26"/>
          <w:szCs w:val="26"/>
        </w:rPr>
      </w:pPr>
    </w:p>
    <w:p w:rsidR="00906886" w:rsidRPr="00315D69" w:rsidRDefault="004C252E" w:rsidP="00315D69">
      <w:pPr>
        <w:pStyle w:val="11"/>
        <w:rPr>
          <w:sz w:val="26"/>
          <w:szCs w:val="26"/>
        </w:rPr>
      </w:pPr>
      <w:r w:rsidRPr="00315D69">
        <w:rPr>
          <w:sz w:val="26"/>
          <w:szCs w:val="26"/>
        </w:rPr>
        <w:t xml:space="preserve">Представленные в составе заявок документы рассматриваются по существу в порядке, предусмотренном </w:t>
      </w:r>
      <w:r w:rsidR="006829E8" w:rsidRPr="00315D69">
        <w:rPr>
          <w:sz w:val="26"/>
          <w:szCs w:val="26"/>
        </w:rPr>
        <w:t>в запросе котировок цен</w:t>
      </w:r>
      <w:r w:rsidRPr="00315D69">
        <w:rPr>
          <w:sz w:val="26"/>
          <w:szCs w:val="26"/>
        </w:rPr>
        <w:t>.</w:t>
      </w:r>
    </w:p>
    <w:p w:rsidR="00070E7F" w:rsidRPr="00315D69" w:rsidRDefault="00070E7F" w:rsidP="00070E7F">
      <w:pPr>
        <w:pStyle w:val="22"/>
        <w:spacing w:line="320" w:lineRule="exact"/>
        <w:ind w:left="0" w:right="-9"/>
        <w:rPr>
          <w:rFonts w:cs="Times New Roman"/>
          <w:sz w:val="26"/>
          <w:szCs w:val="26"/>
          <w:lang w:val="ru-RU"/>
        </w:rPr>
      </w:pPr>
      <w:r w:rsidRPr="00315D69">
        <w:rPr>
          <w:rFonts w:cs="Times New Roman"/>
          <w:sz w:val="26"/>
          <w:szCs w:val="26"/>
          <w:lang w:val="ru-RU"/>
        </w:rPr>
        <w:t>Подписи членов экспертной группы</w:t>
      </w:r>
    </w:p>
    <w:p w:rsidR="00015BEF" w:rsidRDefault="00015BEF" w:rsidP="00015BEF">
      <w:pPr>
        <w:pStyle w:val="a3"/>
        <w:spacing w:before="235"/>
        <w:ind w:right="-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3306445</wp:posOffset>
                </wp:positionH>
                <wp:positionV relativeFrom="paragraph">
                  <wp:posOffset>215900</wp:posOffset>
                </wp:positionV>
                <wp:extent cx="5045710" cy="2863215"/>
                <wp:effectExtent l="10795" t="6350" r="10795" b="6985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5710" cy="2863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5BEF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rPr>
                                <w:sz w:val="24"/>
                                <w:u w:val="single" w:color="000000"/>
                              </w:rPr>
                            </w:pPr>
                          </w:p>
                          <w:p w:rsidR="00015BEF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ind w:left="212"/>
                              <w:rPr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 w:val="24"/>
                                <w:u w:val="single" w:color="000000"/>
                              </w:rPr>
                              <w:t xml:space="preserve"> </w:t>
                            </w:r>
                            <w:r w:rsidRPr="00E040EA">
                              <w:rPr>
                                <w:sz w:val="24"/>
                                <w:u w:val="single" w:color="000000"/>
                              </w:rPr>
                              <w:tab/>
                            </w:r>
                            <w:r w:rsidRPr="005738CB">
                              <w:rPr>
                                <w:szCs w:val="28"/>
                                <w:u w:val="single"/>
                              </w:rPr>
                              <w:t>/</w:t>
                            </w:r>
                            <w:r w:rsidR="00B26793">
                              <w:rPr>
                                <w:szCs w:val="28"/>
                                <w:u w:val="single"/>
                              </w:rPr>
                              <w:t>Рябов А.А./</w:t>
                            </w:r>
                          </w:p>
                          <w:p w:rsidR="00015BEF" w:rsidRPr="00E040EA" w:rsidRDefault="00015BEF" w:rsidP="00015BEF">
                            <w:pPr>
                              <w:tabs>
                                <w:tab w:val="left" w:pos="1956"/>
                              </w:tabs>
                              <w:spacing w:line="166" w:lineRule="exact"/>
                              <w:ind w:left="729"/>
                              <w:rPr>
                                <w:sz w:val="16"/>
                                <w:szCs w:val="16"/>
                              </w:rPr>
                            </w:pPr>
                            <w:r w:rsidRPr="00E040EA">
                              <w:rPr>
                                <w:spacing w:val="-1"/>
                                <w:sz w:val="16"/>
                              </w:rPr>
                              <w:t>(подпись)</w:t>
                            </w:r>
                            <w:r w:rsidRPr="00E040EA">
                              <w:rPr>
                                <w:spacing w:val="-1"/>
                                <w:sz w:val="16"/>
                              </w:rPr>
                              <w:tab/>
                            </w:r>
                            <w:r w:rsidRPr="00E040EA">
                              <w:rPr>
                                <w:spacing w:val="-2"/>
                                <w:sz w:val="16"/>
                              </w:rPr>
                              <w:t>(расшифровка</w:t>
                            </w:r>
                            <w:r w:rsidRPr="00E040EA">
                              <w:rPr>
                                <w:spacing w:val="22"/>
                                <w:sz w:val="16"/>
                              </w:rPr>
                              <w:t xml:space="preserve"> </w:t>
                            </w:r>
                            <w:r w:rsidRPr="00E040EA">
                              <w:rPr>
                                <w:spacing w:val="-1"/>
                                <w:sz w:val="16"/>
                              </w:rPr>
                              <w:t>подписи)</w:t>
                            </w:r>
                          </w:p>
                          <w:p w:rsidR="00015BEF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ind w:left="212"/>
                              <w:rPr>
                                <w:sz w:val="24"/>
                                <w:u w:val="single" w:color="000000"/>
                              </w:rPr>
                            </w:pPr>
                          </w:p>
                          <w:p w:rsidR="00015BEF" w:rsidRPr="005738CB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ind w:left="212"/>
                              <w:rPr>
                                <w:szCs w:val="28"/>
                                <w:u w:val="single"/>
                              </w:rPr>
                            </w:pPr>
                            <w:r w:rsidRPr="00E040EA">
                              <w:rPr>
                                <w:sz w:val="24"/>
                                <w:u w:val="single" w:color="000000"/>
                              </w:rPr>
                              <w:tab/>
                            </w:r>
                            <w:r w:rsidRPr="005738CB">
                              <w:rPr>
                                <w:szCs w:val="28"/>
                                <w:u w:val="single"/>
                              </w:rPr>
                              <w:t>/</w:t>
                            </w:r>
                            <w:r>
                              <w:rPr>
                                <w:szCs w:val="28"/>
                                <w:u w:val="single"/>
                              </w:rPr>
                              <w:t>Буданцева Г.В.</w:t>
                            </w:r>
                            <w:r w:rsidRPr="005738CB">
                              <w:rPr>
                                <w:szCs w:val="28"/>
                                <w:u w:val="single"/>
                              </w:rPr>
                              <w:t>/</w:t>
                            </w:r>
                          </w:p>
                          <w:p w:rsidR="00015BEF" w:rsidRPr="00E040EA" w:rsidRDefault="00015BEF" w:rsidP="00015BEF">
                            <w:pPr>
                              <w:tabs>
                                <w:tab w:val="left" w:pos="1956"/>
                              </w:tabs>
                              <w:spacing w:line="166" w:lineRule="exact"/>
                              <w:ind w:left="729"/>
                              <w:rPr>
                                <w:sz w:val="16"/>
                                <w:szCs w:val="16"/>
                              </w:rPr>
                            </w:pPr>
                            <w:r w:rsidRPr="00E040EA">
                              <w:rPr>
                                <w:spacing w:val="-1"/>
                                <w:sz w:val="16"/>
                              </w:rPr>
                              <w:t>(подпись)</w:t>
                            </w:r>
                            <w:r w:rsidRPr="00E040EA">
                              <w:rPr>
                                <w:spacing w:val="-1"/>
                                <w:sz w:val="16"/>
                              </w:rPr>
                              <w:tab/>
                            </w:r>
                            <w:r w:rsidRPr="00E040EA">
                              <w:rPr>
                                <w:spacing w:val="-2"/>
                                <w:sz w:val="16"/>
                              </w:rPr>
                              <w:t>(расшифровка</w:t>
                            </w:r>
                            <w:r w:rsidRPr="00E040EA">
                              <w:rPr>
                                <w:spacing w:val="22"/>
                                <w:sz w:val="16"/>
                              </w:rPr>
                              <w:t xml:space="preserve"> </w:t>
                            </w:r>
                            <w:r w:rsidRPr="00E040EA">
                              <w:rPr>
                                <w:spacing w:val="-1"/>
                                <w:sz w:val="16"/>
                              </w:rPr>
                              <w:t>подписи)</w:t>
                            </w:r>
                          </w:p>
                          <w:p w:rsidR="00015BEF" w:rsidRPr="005738CB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ind w:left="212"/>
                              <w:rPr>
                                <w:szCs w:val="28"/>
                                <w:u w:val="single"/>
                              </w:rPr>
                            </w:pPr>
                          </w:p>
                          <w:p w:rsidR="00015BEF" w:rsidRPr="005738CB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ind w:left="212"/>
                              <w:rPr>
                                <w:szCs w:val="28"/>
                                <w:u w:val="single"/>
                              </w:rPr>
                            </w:pPr>
                            <w:r w:rsidRPr="00E040EA">
                              <w:rPr>
                                <w:sz w:val="24"/>
                                <w:u w:val="single" w:color="000000"/>
                              </w:rPr>
                              <w:tab/>
                            </w:r>
                            <w:r w:rsidRPr="005738CB">
                              <w:rPr>
                                <w:szCs w:val="28"/>
                                <w:u w:val="single"/>
                              </w:rPr>
                              <w:t>/Захаров А.В./</w:t>
                            </w:r>
                          </w:p>
                          <w:p w:rsidR="00015BEF" w:rsidRDefault="00015BEF" w:rsidP="00015BEF">
                            <w:pPr>
                              <w:tabs>
                                <w:tab w:val="left" w:pos="1956"/>
                              </w:tabs>
                              <w:spacing w:line="166" w:lineRule="exact"/>
                              <w:ind w:left="729"/>
                              <w:rPr>
                                <w:spacing w:val="-1"/>
                                <w:sz w:val="16"/>
                              </w:rPr>
                            </w:pPr>
                            <w:r w:rsidRPr="00E040EA">
                              <w:rPr>
                                <w:spacing w:val="-1"/>
                                <w:sz w:val="16"/>
                              </w:rPr>
                              <w:t>(подпись)</w:t>
                            </w:r>
                            <w:r w:rsidRPr="00E040EA">
                              <w:rPr>
                                <w:spacing w:val="-1"/>
                                <w:sz w:val="16"/>
                              </w:rPr>
                              <w:tab/>
                            </w:r>
                            <w:r w:rsidRPr="00E040EA">
                              <w:rPr>
                                <w:spacing w:val="-2"/>
                                <w:sz w:val="16"/>
                              </w:rPr>
                              <w:t>(расшифровка</w:t>
                            </w:r>
                            <w:r w:rsidRPr="00E040EA">
                              <w:rPr>
                                <w:spacing w:val="22"/>
                                <w:sz w:val="16"/>
                              </w:rPr>
                              <w:t xml:space="preserve"> </w:t>
                            </w:r>
                            <w:r w:rsidRPr="00E040EA">
                              <w:rPr>
                                <w:spacing w:val="-1"/>
                                <w:sz w:val="16"/>
                              </w:rPr>
                              <w:t>подписи)</w:t>
                            </w:r>
                          </w:p>
                          <w:p w:rsidR="00015BEF" w:rsidRDefault="00015BEF" w:rsidP="00015BEF">
                            <w:pPr>
                              <w:tabs>
                                <w:tab w:val="left" w:pos="1956"/>
                              </w:tabs>
                              <w:spacing w:line="166" w:lineRule="exact"/>
                              <w:ind w:left="729"/>
                              <w:rPr>
                                <w:spacing w:val="-1"/>
                                <w:sz w:val="16"/>
                              </w:rPr>
                            </w:pPr>
                          </w:p>
                          <w:p w:rsidR="00015BEF" w:rsidRPr="00E040EA" w:rsidRDefault="00015BEF" w:rsidP="00015BEF">
                            <w:pPr>
                              <w:tabs>
                                <w:tab w:val="left" w:pos="1956"/>
                              </w:tabs>
                              <w:spacing w:line="166" w:lineRule="exact"/>
                              <w:ind w:left="729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015BEF" w:rsidRPr="005738CB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ind w:left="212"/>
                              <w:rPr>
                                <w:szCs w:val="28"/>
                                <w:u w:val="single"/>
                              </w:rPr>
                            </w:pPr>
                            <w:r w:rsidRPr="00E040EA">
                              <w:rPr>
                                <w:sz w:val="24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szCs w:val="28"/>
                                <w:u w:val="single"/>
                              </w:rPr>
                              <w:t>/</w:t>
                            </w:r>
                            <w:r w:rsidR="001B1220">
                              <w:rPr>
                                <w:szCs w:val="28"/>
                                <w:u w:val="single"/>
                              </w:rPr>
                              <w:t>Тарасова</w:t>
                            </w:r>
                            <w:r w:rsidR="007F0810">
                              <w:rPr>
                                <w:szCs w:val="28"/>
                                <w:u w:val="single"/>
                              </w:rPr>
                              <w:t xml:space="preserve"> И.В/</w:t>
                            </w:r>
                          </w:p>
                          <w:p w:rsidR="00015BEF" w:rsidRDefault="00015BEF" w:rsidP="00015BEF">
                            <w:pPr>
                              <w:tabs>
                                <w:tab w:val="left" w:pos="1956"/>
                              </w:tabs>
                              <w:spacing w:line="166" w:lineRule="exact"/>
                              <w:ind w:left="729"/>
                              <w:rPr>
                                <w:spacing w:val="-1"/>
                                <w:sz w:val="16"/>
                              </w:rPr>
                            </w:pPr>
                            <w:r w:rsidRPr="00E040EA">
                              <w:rPr>
                                <w:spacing w:val="-1"/>
                                <w:sz w:val="16"/>
                              </w:rPr>
                              <w:t>(подпись)</w:t>
                            </w:r>
                            <w:r w:rsidRPr="00E040EA">
                              <w:rPr>
                                <w:spacing w:val="-1"/>
                                <w:sz w:val="16"/>
                              </w:rPr>
                              <w:tab/>
                            </w:r>
                            <w:r w:rsidRPr="00E040EA">
                              <w:rPr>
                                <w:spacing w:val="-2"/>
                                <w:sz w:val="16"/>
                              </w:rPr>
                              <w:t>(расшифровка</w:t>
                            </w:r>
                            <w:r w:rsidRPr="00E040EA">
                              <w:rPr>
                                <w:spacing w:val="22"/>
                                <w:sz w:val="16"/>
                              </w:rPr>
                              <w:t xml:space="preserve"> </w:t>
                            </w:r>
                            <w:r w:rsidRPr="00E040EA">
                              <w:rPr>
                                <w:spacing w:val="-1"/>
                                <w:sz w:val="16"/>
                              </w:rPr>
                              <w:t>подписи)</w:t>
                            </w:r>
                          </w:p>
                          <w:p w:rsidR="00015BEF" w:rsidRPr="00E040EA" w:rsidRDefault="00015BEF" w:rsidP="00015BEF">
                            <w:pPr>
                              <w:tabs>
                                <w:tab w:val="left" w:pos="1956"/>
                              </w:tabs>
                              <w:spacing w:line="166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015BEF" w:rsidRPr="005738CB" w:rsidRDefault="00015BEF" w:rsidP="007F0810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ind w:left="212"/>
                              <w:rPr>
                                <w:szCs w:val="28"/>
                                <w:u w:val="single"/>
                              </w:rPr>
                            </w:pPr>
                            <w:r w:rsidRPr="00E040EA">
                              <w:rPr>
                                <w:sz w:val="24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szCs w:val="28"/>
                                <w:u w:val="single"/>
                              </w:rPr>
                              <w:t>/Сычева А.Ю.</w:t>
                            </w:r>
                            <w:r w:rsidRPr="005738CB">
                              <w:rPr>
                                <w:szCs w:val="28"/>
                                <w:u w:val="single"/>
                              </w:rPr>
                              <w:t>/</w:t>
                            </w:r>
                          </w:p>
                          <w:p w:rsidR="00015BEF" w:rsidRPr="00E040EA" w:rsidRDefault="00015BEF" w:rsidP="00015BEF">
                            <w:pPr>
                              <w:tabs>
                                <w:tab w:val="left" w:pos="1956"/>
                              </w:tabs>
                              <w:spacing w:line="166" w:lineRule="exact"/>
                              <w:ind w:left="729"/>
                              <w:rPr>
                                <w:sz w:val="16"/>
                                <w:szCs w:val="16"/>
                              </w:rPr>
                            </w:pPr>
                            <w:r w:rsidRPr="00E040EA">
                              <w:rPr>
                                <w:spacing w:val="-1"/>
                                <w:sz w:val="16"/>
                              </w:rPr>
                              <w:t>(подпись)</w:t>
                            </w:r>
                            <w:r w:rsidRPr="00E040EA">
                              <w:rPr>
                                <w:spacing w:val="-1"/>
                                <w:sz w:val="16"/>
                              </w:rPr>
                              <w:tab/>
                            </w:r>
                            <w:r w:rsidRPr="00E040EA">
                              <w:rPr>
                                <w:spacing w:val="-2"/>
                                <w:sz w:val="16"/>
                              </w:rPr>
                              <w:t>(расшифровка</w:t>
                            </w:r>
                            <w:r w:rsidRPr="00E040EA">
                              <w:rPr>
                                <w:spacing w:val="22"/>
                                <w:sz w:val="16"/>
                              </w:rPr>
                              <w:t xml:space="preserve"> </w:t>
                            </w:r>
                            <w:r w:rsidRPr="00E040EA">
                              <w:rPr>
                                <w:spacing w:val="-1"/>
                                <w:sz w:val="16"/>
                              </w:rPr>
                              <w:t>подписи)</w:t>
                            </w:r>
                          </w:p>
                          <w:p w:rsidR="00015BEF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rPr>
                                <w:sz w:val="24"/>
                                <w:u w:val="single" w:color="000000"/>
                              </w:rPr>
                            </w:pPr>
                          </w:p>
                          <w:p w:rsidR="00015BEF" w:rsidRPr="00B96EEE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ind w:left="212"/>
                              <w:rPr>
                                <w:szCs w:val="28"/>
                                <w:u w:val="single"/>
                              </w:rPr>
                            </w:pPr>
                            <w:r w:rsidRPr="00E040EA">
                              <w:rPr>
                                <w:sz w:val="24"/>
                                <w:u w:val="single" w:color="000000"/>
                              </w:rPr>
                              <w:tab/>
                            </w:r>
                            <w:r w:rsidRPr="006E4179">
                              <w:rPr>
                                <w:szCs w:val="28"/>
                                <w:u w:val="single"/>
                              </w:rPr>
                              <w:t>Дорофеев</w:t>
                            </w:r>
                            <w:r w:rsidR="001B1220">
                              <w:rPr>
                                <w:szCs w:val="2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Cs w:val="28"/>
                                <w:u w:val="single"/>
                              </w:rPr>
                              <w:t>Д.В.</w:t>
                            </w:r>
                            <w:r w:rsidRPr="009E40D5">
                              <w:rPr>
                                <w:szCs w:val="28"/>
                                <w:u w:val="single"/>
                              </w:rPr>
                              <w:t>/</w:t>
                            </w:r>
                          </w:p>
                          <w:p w:rsidR="00015BEF" w:rsidRDefault="00015BEF" w:rsidP="00015BEF">
                            <w:pPr>
                              <w:ind w:firstLine="709"/>
                            </w:pPr>
                            <w:r w:rsidRPr="006C5214">
                              <w:rPr>
                                <w:spacing w:val="-1"/>
                                <w:sz w:val="16"/>
                              </w:rPr>
                              <w:t>(подпись)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ab/>
                              <w:t xml:space="preserve">              </w:t>
                            </w:r>
                            <w:r w:rsidRPr="006C5214">
                              <w:rPr>
                                <w:spacing w:val="-1"/>
                                <w:sz w:val="16"/>
                              </w:rPr>
                              <w:t>(расшифровка</w:t>
                            </w:r>
                            <w:r w:rsidRPr="006C5214">
                              <w:rPr>
                                <w:spacing w:val="11"/>
                                <w:sz w:val="16"/>
                              </w:rPr>
                              <w:t xml:space="preserve"> </w:t>
                            </w:r>
                            <w:r w:rsidRPr="006C5214">
                              <w:rPr>
                                <w:spacing w:val="-1"/>
                                <w:sz w:val="16"/>
                              </w:rPr>
                              <w:t>под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писи)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6" type="#_x0000_t202" style="position:absolute;left:0;text-align:left;margin-left:260.35pt;margin-top:17pt;width:397.3pt;height:225.4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" strokecolor="white [3212]">
                <v:textbox style="mso-fit-shape-to-text:t">
                  <w:txbxContent>
                    <w:p w:rsidR="00015BEF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rPr>
                          <w:sz w:val="24"/>
                          <w:u w:val="single" w:color="000000"/>
                        </w:rPr>
                      </w:pPr>
                    </w:p>
                    <w:p w:rsidR="00015BEF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ind w:left="212"/>
                        <w:rPr>
                          <w:szCs w:val="28"/>
                          <w:u w:val="single"/>
                        </w:rPr>
                      </w:pPr>
                      <w:r>
                        <w:rPr>
                          <w:sz w:val="24"/>
                          <w:u w:val="single" w:color="000000"/>
                        </w:rPr>
                        <w:t xml:space="preserve"> </w:t>
                      </w:r>
                      <w:r w:rsidRPr="00E040EA">
                        <w:rPr>
                          <w:sz w:val="24"/>
                          <w:u w:val="single" w:color="000000"/>
                        </w:rPr>
                        <w:tab/>
                      </w:r>
                      <w:r w:rsidRPr="005738CB">
                        <w:rPr>
                          <w:szCs w:val="28"/>
                          <w:u w:val="single"/>
                        </w:rPr>
                        <w:t>/</w:t>
                      </w:r>
                      <w:r w:rsidR="00B26793">
                        <w:rPr>
                          <w:szCs w:val="28"/>
                          <w:u w:val="single"/>
                        </w:rPr>
                        <w:t>Рябов А.А./</w:t>
                      </w:r>
                    </w:p>
                    <w:p w:rsidR="00015BEF" w:rsidRPr="00E040EA" w:rsidRDefault="00015BEF" w:rsidP="00015BEF">
                      <w:pPr>
                        <w:tabs>
                          <w:tab w:val="left" w:pos="1956"/>
                        </w:tabs>
                        <w:spacing w:line="166" w:lineRule="exact"/>
                        <w:ind w:left="729"/>
                        <w:rPr>
                          <w:sz w:val="16"/>
                          <w:szCs w:val="16"/>
                        </w:rPr>
                      </w:pPr>
                      <w:r w:rsidRPr="00E040EA">
                        <w:rPr>
                          <w:spacing w:val="-1"/>
                          <w:sz w:val="16"/>
                        </w:rPr>
                        <w:t>(подпись)</w:t>
                      </w:r>
                      <w:r w:rsidRPr="00E040EA">
                        <w:rPr>
                          <w:spacing w:val="-1"/>
                          <w:sz w:val="16"/>
                        </w:rPr>
                        <w:tab/>
                      </w:r>
                      <w:r w:rsidRPr="00E040EA">
                        <w:rPr>
                          <w:spacing w:val="-2"/>
                          <w:sz w:val="16"/>
                        </w:rPr>
                        <w:t>(расшифровка</w:t>
                      </w:r>
                      <w:r w:rsidRPr="00E040EA">
                        <w:rPr>
                          <w:spacing w:val="22"/>
                          <w:sz w:val="16"/>
                        </w:rPr>
                        <w:t xml:space="preserve"> </w:t>
                      </w:r>
                      <w:r w:rsidRPr="00E040EA">
                        <w:rPr>
                          <w:spacing w:val="-1"/>
                          <w:sz w:val="16"/>
                        </w:rPr>
                        <w:t>подписи)</w:t>
                      </w:r>
                    </w:p>
                    <w:p w:rsidR="00015BEF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ind w:left="212"/>
                        <w:rPr>
                          <w:sz w:val="24"/>
                          <w:u w:val="single" w:color="000000"/>
                        </w:rPr>
                      </w:pPr>
                    </w:p>
                    <w:p w:rsidR="00015BEF" w:rsidRPr="005738CB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ind w:left="212"/>
                        <w:rPr>
                          <w:szCs w:val="28"/>
                          <w:u w:val="single"/>
                        </w:rPr>
                      </w:pPr>
                      <w:r w:rsidRPr="00E040EA">
                        <w:rPr>
                          <w:sz w:val="24"/>
                          <w:u w:val="single" w:color="000000"/>
                        </w:rPr>
                        <w:tab/>
                      </w:r>
                      <w:r w:rsidRPr="005738CB">
                        <w:rPr>
                          <w:szCs w:val="28"/>
                          <w:u w:val="single"/>
                        </w:rPr>
                        <w:t>/</w:t>
                      </w:r>
                      <w:r>
                        <w:rPr>
                          <w:szCs w:val="28"/>
                          <w:u w:val="single"/>
                        </w:rPr>
                        <w:t>Буданцева Г.В.</w:t>
                      </w:r>
                      <w:r w:rsidRPr="005738CB">
                        <w:rPr>
                          <w:szCs w:val="28"/>
                          <w:u w:val="single"/>
                        </w:rPr>
                        <w:t>/</w:t>
                      </w:r>
                    </w:p>
                    <w:p w:rsidR="00015BEF" w:rsidRPr="00E040EA" w:rsidRDefault="00015BEF" w:rsidP="00015BEF">
                      <w:pPr>
                        <w:tabs>
                          <w:tab w:val="left" w:pos="1956"/>
                        </w:tabs>
                        <w:spacing w:line="166" w:lineRule="exact"/>
                        <w:ind w:left="729"/>
                        <w:rPr>
                          <w:sz w:val="16"/>
                          <w:szCs w:val="16"/>
                        </w:rPr>
                      </w:pPr>
                      <w:r w:rsidRPr="00E040EA">
                        <w:rPr>
                          <w:spacing w:val="-1"/>
                          <w:sz w:val="16"/>
                        </w:rPr>
                        <w:t>(подпись)</w:t>
                      </w:r>
                      <w:r w:rsidRPr="00E040EA">
                        <w:rPr>
                          <w:spacing w:val="-1"/>
                          <w:sz w:val="16"/>
                        </w:rPr>
                        <w:tab/>
                      </w:r>
                      <w:r w:rsidRPr="00E040EA">
                        <w:rPr>
                          <w:spacing w:val="-2"/>
                          <w:sz w:val="16"/>
                        </w:rPr>
                        <w:t>(расшифровка</w:t>
                      </w:r>
                      <w:r w:rsidRPr="00E040EA">
                        <w:rPr>
                          <w:spacing w:val="22"/>
                          <w:sz w:val="16"/>
                        </w:rPr>
                        <w:t xml:space="preserve"> </w:t>
                      </w:r>
                      <w:r w:rsidRPr="00E040EA">
                        <w:rPr>
                          <w:spacing w:val="-1"/>
                          <w:sz w:val="16"/>
                        </w:rPr>
                        <w:t>подписи)</w:t>
                      </w:r>
                    </w:p>
                    <w:p w:rsidR="00015BEF" w:rsidRPr="005738CB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ind w:left="212"/>
                        <w:rPr>
                          <w:szCs w:val="28"/>
                          <w:u w:val="single"/>
                        </w:rPr>
                      </w:pPr>
                    </w:p>
                    <w:p w:rsidR="00015BEF" w:rsidRPr="005738CB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ind w:left="212"/>
                        <w:rPr>
                          <w:szCs w:val="28"/>
                          <w:u w:val="single"/>
                        </w:rPr>
                      </w:pPr>
                      <w:r w:rsidRPr="00E040EA">
                        <w:rPr>
                          <w:sz w:val="24"/>
                          <w:u w:val="single" w:color="000000"/>
                        </w:rPr>
                        <w:tab/>
                      </w:r>
                      <w:r w:rsidRPr="005738CB">
                        <w:rPr>
                          <w:szCs w:val="28"/>
                          <w:u w:val="single"/>
                        </w:rPr>
                        <w:t>/Захаров А.В./</w:t>
                      </w:r>
                    </w:p>
                    <w:p w:rsidR="00015BEF" w:rsidRDefault="00015BEF" w:rsidP="00015BEF">
                      <w:pPr>
                        <w:tabs>
                          <w:tab w:val="left" w:pos="1956"/>
                        </w:tabs>
                        <w:spacing w:line="166" w:lineRule="exact"/>
                        <w:ind w:left="729"/>
                        <w:rPr>
                          <w:spacing w:val="-1"/>
                          <w:sz w:val="16"/>
                        </w:rPr>
                      </w:pPr>
                      <w:r w:rsidRPr="00E040EA">
                        <w:rPr>
                          <w:spacing w:val="-1"/>
                          <w:sz w:val="16"/>
                        </w:rPr>
                        <w:t>(подпись)</w:t>
                      </w:r>
                      <w:r w:rsidRPr="00E040EA">
                        <w:rPr>
                          <w:spacing w:val="-1"/>
                          <w:sz w:val="16"/>
                        </w:rPr>
                        <w:tab/>
                      </w:r>
                      <w:r w:rsidRPr="00E040EA">
                        <w:rPr>
                          <w:spacing w:val="-2"/>
                          <w:sz w:val="16"/>
                        </w:rPr>
                        <w:t>(расшифровка</w:t>
                      </w:r>
                      <w:r w:rsidRPr="00E040EA">
                        <w:rPr>
                          <w:spacing w:val="22"/>
                          <w:sz w:val="16"/>
                        </w:rPr>
                        <w:t xml:space="preserve"> </w:t>
                      </w:r>
                      <w:r w:rsidRPr="00E040EA">
                        <w:rPr>
                          <w:spacing w:val="-1"/>
                          <w:sz w:val="16"/>
                        </w:rPr>
                        <w:t>подписи)</w:t>
                      </w:r>
                    </w:p>
                    <w:p w:rsidR="00015BEF" w:rsidRDefault="00015BEF" w:rsidP="00015BEF">
                      <w:pPr>
                        <w:tabs>
                          <w:tab w:val="left" w:pos="1956"/>
                        </w:tabs>
                        <w:spacing w:line="166" w:lineRule="exact"/>
                        <w:ind w:left="729"/>
                        <w:rPr>
                          <w:spacing w:val="-1"/>
                          <w:sz w:val="16"/>
                        </w:rPr>
                      </w:pPr>
                    </w:p>
                    <w:p w:rsidR="00015BEF" w:rsidRPr="00E040EA" w:rsidRDefault="00015BEF" w:rsidP="00015BEF">
                      <w:pPr>
                        <w:tabs>
                          <w:tab w:val="left" w:pos="1956"/>
                        </w:tabs>
                        <w:spacing w:line="166" w:lineRule="exact"/>
                        <w:ind w:left="729"/>
                        <w:rPr>
                          <w:sz w:val="16"/>
                          <w:szCs w:val="16"/>
                        </w:rPr>
                      </w:pPr>
                    </w:p>
                    <w:p w:rsidR="00015BEF" w:rsidRPr="005738CB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ind w:left="212"/>
                        <w:rPr>
                          <w:szCs w:val="28"/>
                          <w:u w:val="single"/>
                        </w:rPr>
                      </w:pPr>
                      <w:r w:rsidRPr="00E040EA">
                        <w:rPr>
                          <w:sz w:val="24"/>
                          <w:u w:val="single" w:color="000000"/>
                        </w:rPr>
                        <w:tab/>
                      </w:r>
                      <w:r>
                        <w:rPr>
                          <w:szCs w:val="28"/>
                          <w:u w:val="single"/>
                        </w:rPr>
                        <w:t>/</w:t>
                      </w:r>
                      <w:r w:rsidR="001B1220">
                        <w:rPr>
                          <w:szCs w:val="28"/>
                          <w:u w:val="single"/>
                        </w:rPr>
                        <w:t>Тарасова</w:t>
                      </w:r>
                      <w:r w:rsidR="007F0810">
                        <w:rPr>
                          <w:szCs w:val="28"/>
                          <w:u w:val="single"/>
                        </w:rPr>
                        <w:t xml:space="preserve"> И.В/</w:t>
                      </w:r>
                    </w:p>
                    <w:p w:rsidR="00015BEF" w:rsidRDefault="00015BEF" w:rsidP="00015BEF">
                      <w:pPr>
                        <w:tabs>
                          <w:tab w:val="left" w:pos="1956"/>
                        </w:tabs>
                        <w:spacing w:line="166" w:lineRule="exact"/>
                        <w:ind w:left="729"/>
                        <w:rPr>
                          <w:spacing w:val="-1"/>
                          <w:sz w:val="16"/>
                        </w:rPr>
                      </w:pPr>
                      <w:r w:rsidRPr="00E040EA">
                        <w:rPr>
                          <w:spacing w:val="-1"/>
                          <w:sz w:val="16"/>
                        </w:rPr>
                        <w:t>(подпись)</w:t>
                      </w:r>
                      <w:r w:rsidRPr="00E040EA">
                        <w:rPr>
                          <w:spacing w:val="-1"/>
                          <w:sz w:val="16"/>
                        </w:rPr>
                        <w:tab/>
                      </w:r>
                      <w:r w:rsidRPr="00E040EA">
                        <w:rPr>
                          <w:spacing w:val="-2"/>
                          <w:sz w:val="16"/>
                        </w:rPr>
                        <w:t>(расшифровка</w:t>
                      </w:r>
                      <w:r w:rsidRPr="00E040EA">
                        <w:rPr>
                          <w:spacing w:val="22"/>
                          <w:sz w:val="16"/>
                        </w:rPr>
                        <w:t xml:space="preserve"> </w:t>
                      </w:r>
                      <w:r w:rsidRPr="00E040EA">
                        <w:rPr>
                          <w:spacing w:val="-1"/>
                          <w:sz w:val="16"/>
                        </w:rPr>
                        <w:t>подписи)</w:t>
                      </w:r>
                    </w:p>
                    <w:p w:rsidR="00015BEF" w:rsidRPr="00E040EA" w:rsidRDefault="00015BEF" w:rsidP="00015BEF">
                      <w:pPr>
                        <w:tabs>
                          <w:tab w:val="left" w:pos="1956"/>
                        </w:tabs>
                        <w:spacing w:line="166" w:lineRule="exact"/>
                        <w:rPr>
                          <w:sz w:val="16"/>
                          <w:szCs w:val="16"/>
                        </w:rPr>
                      </w:pPr>
                    </w:p>
                    <w:p w:rsidR="00015BEF" w:rsidRPr="005738CB" w:rsidRDefault="00015BEF" w:rsidP="007F0810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ind w:left="212"/>
                        <w:rPr>
                          <w:szCs w:val="28"/>
                          <w:u w:val="single"/>
                        </w:rPr>
                      </w:pPr>
                      <w:r w:rsidRPr="00E040EA">
                        <w:rPr>
                          <w:sz w:val="24"/>
                          <w:u w:val="single" w:color="000000"/>
                        </w:rPr>
                        <w:tab/>
                      </w:r>
                      <w:r>
                        <w:rPr>
                          <w:szCs w:val="28"/>
                          <w:u w:val="single"/>
                        </w:rPr>
                        <w:t>/Сычева А.Ю.</w:t>
                      </w:r>
                      <w:r w:rsidRPr="005738CB">
                        <w:rPr>
                          <w:szCs w:val="28"/>
                          <w:u w:val="single"/>
                        </w:rPr>
                        <w:t>/</w:t>
                      </w:r>
                    </w:p>
                    <w:p w:rsidR="00015BEF" w:rsidRPr="00E040EA" w:rsidRDefault="00015BEF" w:rsidP="00015BEF">
                      <w:pPr>
                        <w:tabs>
                          <w:tab w:val="left" w:pos="1956"/>
                        </w:tabs>
                        <w:spacing w:line="166" w:lineRule="exact"/>
                        <w:ind w:left="729"/>
                        <w:rPr>
                          <w:sz w:val="16"/>
                          <w:szCs w:val="16"/>
                        </w:rPr>
                      </w:pPr>
                      <w:r w:rsidRPr="00E040EA">
                        <w:rPr>
                          <w:spacing w:val="-1"/>
                          <w:sz w:val="16"/>
                        </w:rPr>
                        <w:t>(подпись)</w:t>
                      </w:r>
                      <w:r w:rsidRPr="00E040EA">
                        <w:rPr>
                          <w:spacing w:val="-1"/>
                          <w:sz w:val="16"/>
                        </w:rPr>
                        <w:tab/>
                      </w:r>
                      <w:r w:rsidRPr="00E040EA">
                        <w:rPr>
                          <w:spacing w:val="-2"/>
                          <w:sz w:val="16"/>
                        </w:rPr>
                        <w:t>(расшифровка</w:t>
                      </w:r>
                      <w:r w:rsidRPr="00E040EA">
                        <w:rPr>
                          <w:spacing w:val="22"/>
                          <w:sz w:val="16"/>
                        </w:rPr>
                        <w:t xml:space="preserve"> </w:t>
                      </w:r>
                      <w:r w:rsidRPr="00E040EA">
                        <w:rPr>
                          <w:spacing w:val="-1"/>
                          <w:sz w:val="16"/>
                        </w:rPr>
                        <w:t>подписи)</w:t>
                      </w:r>
                    </w:p>
                    <w:p w:rsidR="00015BEF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rPr>
                          <w:sz w:val="24"/>
                          <w:u w:val="single" w:color="000000"/>
                        </w:rPr>
                      </w:pPr>
                    </w:p>
                    <w:p w:rsidR="00015BEF" w:rsidRPr="00B96EEE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ind w:left="212"/>
                        <w:rPr>
                          <w:szCs w:val="28"/>
                          <w:u w:val="single"/>
                        </w:rPr>
                      </w:pPr>
                      <w:r w:rsidRPr="00E040EA">
                        <w:rPr>
                          <w:sz w:val="24"/>
                          <w:u w:val="single" w:color="000000"/>
                        </w:rPr>
                        <w:tab/>
                      </w:r>
                      <w:r w:rsidRPr="006E4179">
                        <w:rPr>
                          <w:szCs w:val="28"/>
                          <w:u w:val="single"/>
                        </w:rPr>
                        <w:t>Дорофеев</w:t>
                      </w:r>
                      <w:r w:rsidR="001B1220">
                        <w:rPr>
                          <w:szCs w:val="28"/>
                          <w:u w:val="single"/>
                        </w:rPr>
                        <w:t xml:space="preserve"> </w:t>
                      </w:r>
                      <w:r>
                        <w:rPr>
                          <w:szCs w:val="28"/>
                          <w:u w:val="single"/>
                        </w:rPr>
                        <w:t>Д.В.</w:t>
                      </w:r>
                      <w:r w:rsidRPr="009E40D5">
                        <w:rPr>
                          <w:szCs w:val="28"/>
                          <w:u w:val="single"/>
                        </w:rPr>
                        <w:t>/</w:t>
                      </w:r>
                    </w:p>
                    <w:p w:rsidR="00015BEF" w:rsidRDefault="00015BEF" w:rsidP="00015BEF">
                      <w:pPr>
                        <w:ind w:firstLine="709"/>
                      </w:pPr>
                      <w:r w:rsidRPr="006C5214">
                        <w:rPr>
                          <w:spacing w:val="-1"/>
                          <w:sz w:val="16"/>
                        </w:rPr>
                        <w:t>(подпись)</w:t>
                      </w:r>
                      <w:r>
                        <w:rPr>
                          <w:spacing w:val="-1"/>
                          <w:sz w:val="16"/>
                        </w:rPr>
                        <w:tab/>
                        <w:t xml:space="preserve">              </w:t>
                      </w:r>
                      <w:r w:rsidRPr="006C5214">
                        <w:rPr>
                          <w:spacing w:val="-1"/>
                          <w:sz w:val="16"/>
                        </w:rPr>
                        <w:t>(расшифровка</w:t>
                      </w:r>
                      <w:r w:rsidRPr="006C5214">
                        <w:rPr>
                          <w:spacing w:val="11"/>
                          <w:sz w:val="16"/>
                        </w:rPr>
                        <w:t xml:space="preserve"> </w:t>
                      </w:r>
                      <w:r w:rsidRPr="006C5214">
                        <w:rPr>
                          <w:spacing w:val="-1"/>
                          <w:sz w:val="16"/>
                        </w:rPr>
                        <w:t>под</w:t>
                      </w:r>
                      <w:r>
                        <w:rPr>
                          <w:spacing w:val="-1"/>
                          <w:sz w:val="16"/>
                        </w:rPr>
                        <w:t>писи)</w:t>
                      </w:r>
                    </w:p>
                  </w:txbxContent>
                </v:textbox>
              </v:shape>
            </w:pict>
          </mc:Fallback>
        </mc:AlternateContent>
      </w:r>
      <w:r w:rsidRPr="00E33AFE">
        <w:t>Члены</w:t>
      </w:r>
      <w:r>
        <w:t xml:space="preserve"> экспертной группы</w:t>
      </w:r>
      <w:r w:rsidRPr="00E33AFE">
        <w:t xml:space="preserve"> </w:t>
      </w:r>
    </w:p>
    <w:p w:rsidR="00015BEF" w:rsidRDefault="00015BEF" w:rsidP="00015BEF">
      <w:pPr>
        <w:pStyle w:val="a3"/>
        <w:ind w:right="-9"/>
      </w:pPr>
    </w:p>
    <w:p w:rsidR="00015BEF" w:rsidRPr="00E33AFE" w:rsidRDefault="00015BEF" w:rsidP="00015BEF">
      <w:pPr>
        <w:rPr>
          <w:szCs w:val="28"/>
        </w:rPr>
      </w:pPr>
    </w:p>
    <w:p w:rsidR="00015BEF" w:rsidRDefault="00015BEF" w:rsidP="00015BEF">
      <w:pPr>
        <w:rPr>
          <w:sz w:val="24"/>
        </w:rPr>
      </w:pPr>
    </w:p>
    <w:p w:rsidR="00015BEF" w:rsidRDefault="00015BEF" w:rsidP="00015BEF">
      <w:pPr>
        <w:rPr>
          <w:sz w:val="24"/>
        </w:rPr>
      </w:pPr>
    </w:p>
    <w:p w:rsidR="00015BEF" w:rsidRPr="00E33AFE" w:rsidRDefault="00015BEF" w:rsidP="00015BEF">
      <w:pPr>
        <w:rPr>
          <w:sz w:val="24"/>
        </w:rPr>
      </w:pPr>
    </w:p>
    <w:p w:rsidR="00015BEF" w:rsidRPr="00E33AFE" w:rsidRDefault="00015BEF" w:rsidP="00015BEF">
      <w:pPr>
        <w:spacing w:before="5"/>
        <w:rPr>
          <w:sz w:val="24"/>
        </w:rPr>
      </w:pPr>
    </w:p>
    <w:p w:rsidR="00015BEF" w:rsidRDefault="00015BEF" w:rsidP="00015BEF">
      <w:pPr>
        <w:pStyle w:val="a3"/>
        <w:ind w:right="-9"/>
        <w:rPr>
          <w:sz w:val="24"/>
        </w:rPr>
      </w:pPr>
    </w:p>
    <w:p w:rsidR="00015BEF" w:rsidRDefault="00015BEF" w:rsidP="00015BEF">
      <w:pPr>
        <w:pStyle w:val="a3"/>
        <w:ind w:right="-9"/>
        <w:rPr>
          <w:sz w:val="24"/>
        </w:rPr>
      </w:pPr>
    </w:p>
    <w:p w:rsidR="00315D69" w:rsidRDefault="00315D69" w:rsidP="00015BEF">
      <w:pPr>
        <w:pStyle w:val="a3"/>
        <w:ind w:right="-9"/>
      </w:pPr>
    </w:p>
    <w:p w:rsidR="00315D69" w:rsidRDefault="00315D69" w:rsidP="00015BEF">
      <w:pPr>
        <w:pStyle w:val="a3"/>
        <w:ind w:right="-9"/>
      </w:pPr>
    </w:p>
    <w:p w:rsidR="00015BEF" w:rsidRDefault="00015BEF" w:rsidP="00015BEF">
      <w:pPr>
        <w:pStyle w:val="a3"/>
        <w:ind w:right="-9"/>
      </w:pPr>
    </w:p>
    <w:p w:rsidR="00015BEF" w:rsidRPr="00015BEF" w:rsidRDefault="00015BEF" w:rsidP="00015BEF">
      <w:pPr>
        <w:pStyle w:val="a3"/>
        <w:ind w:right="-9"/>
      </w:pPr>
      <w:r w:rsidRPr="00E33AFE">
        <w:t>Зам. руководителя экспертной группы</w:t>
      </w:r>
      <w:r w:rsidRPr="00E040EA">
        <w:t>:</w:t>
      </w:r>
    </w:p>
    <w:p w:rsidR="00015BEF" w:rsidRDefault="00015BEF" w:rsidP="00015BEF"/>
    <w:sectPr w:rsidR="00015BEF" w:rsidSect="006513A0">
      <w:headerReference w:type="even" r:id="rId8"/>
      <w:headerReference w:type="default" r:id="rId9"/>
      <w:pgSz w:w="11906" w:h="16838" w:code="9"/>
      <w:pgMar w:top="1134" w:right="964" w:bottom="1134" w:left="1418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1E55" w:rsidRDefault="00C21E55">
      <w:r>
        <w:separator/>
      </w:r>
    </w:p>
  </w:endnote>
  <w:endnote w:type="continuationSeparator" w:id="0">
    <w:p w:rsidR="00C21E55" w:rsidRDefault="00C21E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EuropeExt08">
    <w:altName w:val="Sitka Small"/>
    <w:charset w:val="CC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1E55" w:rsidRDefault="00C21E55">
      <w:r>
        <w:separator/>
      </w:r>
    </w:p>
  </w:footnote>
  <w:footnote w:type="continuationSeparator" w:id="0">
    <w:p w:rsidR="00C21E55" w:rsidRDefault="00C21E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B27" w:rsidRDefault="00307002" w:rsidP="00CF385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06B2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06B27" w:rsidRDefault="00806B27" w:rsidP="006A4BBD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B27" w:rsidRDefault="00307002" w:rsidP="00CF385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06B27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15D69">
      <w:rPr>
        <w:rStyle w:val="a6"/>
        <w:noProof/>
      </w:rPr>
      <w:t>2</w:t>
    </w:r>
    <w:r>
      <w:rPr>
        <w:rStyle w:val="a6"/>
      </w:rPr>
      <w:fldChar w:fldCharType="end"/>
    </w:r>
  </w:p>
  <w:p w:rsidR="00806B27" w:rsidRDefault="00806B27" w:rsidP="00CF385B">
    <w:pPr>
      <w:pStyle w:val="a5"/>
      <w:ind w:right="36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954AF2"/>
    <w:multiLevelType w:val="hybridMultilevel"/>
    <w:tmpl w:val="F27AE1D4"/>
    <w:lvl w:ilvl="0" w:tplc="56F0A04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1AF5DE1"/>
    <w:multiLevelType w:val="hybridMultilevel"/>
    <w:tmpl w:val="F28C97CC"/>
    <w:lvl w:ilvl="0" w:tplc="54F6CA1C">
      <w:start w:val="1"/>
      <w:numFmt w:val="decimal"/>
      <w:lvlText w:val="%1)"/>
      <w:lvlJc w:val="left"/>
      <w:pPr>
        <w:ind w:left="12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">
    <w:nsid w:val="24F74D68"/>
    <w:multiLevelType w:val="hybridMultilevel"/>
    <w:tmpl w:val="F25A1AE8"/>
    <w:lvl w:ilvl="0" w:tplc="A792FCD8">
      <w:start w:val="1"/>
      <w:numFmt w:val="decimal"/>
      <w:lvlText w:val="%1)"/>
      <w:lvlJc w:val="left"/>
      <w:pPr>
        <w:ind w:left="12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">
    <w:nsid w:val="41535C89"/>
    <w:multiLevelType w:val="hybridMultilevel"/>
    <w:tmpl w:val="0736F2A4"/>
    <w:lvl w:ilvl="0" w:tplc="4EBCDBA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90E6285"/>
    <w:multiLevelType w:val="hybridMultilevel"/>
    <w:tmpl w:val="ABDEE2D4"/>
    <w:lvl w:ilvl="0" w:tplc="9CA03A22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F177757"/>
    <w:multiLevelType w:val="hybridMultilevel"/>
    <w:tmpl w:val="78EC81DE"/>
    <w:lvl w:ilvl="0" w:tplc="AFB8B9CC">
      <w:start w:val="1"/>
      <w:numFmt w:val="decimal"/>
      <w:lvlText w:val="%1)"/>
      <w:lvlJc w:val="left"/>
      <w:pPr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5CD10B64"/>
    <w:multiLevelType w:val="hybridMultilevel"/>
    <w:tmpl w:val="DEA84FE8"/>
    <w:lvl w:ilvl="0" w:tplc="E8C09A7A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FBB473B"/>
    <w:multiLevelType w:val="hybridMultilevel"/>
    <w:tmpl w:val="C91CCCC0"/>
    <w:lvl w:ilvl="0" w:tplc="155E34F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66340B1"/>
    <w:multiLevelType w:val="hybridMultilevel"/>
    <w:tmpl w:val="16AC29F6"/>
    <w:lvl w:ilvl="0" w:tplc="54F6CA1C">
      <w:start w:val="1"/>
      <w:numFmt w:val="decimal"/>
      <w:lvlText w:val="%1)"/>
      <w:lvlJc w:val="left"/>
      <w:pPr>
        <w:ind w:left="12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9">
    <w:nsid w:val="6EB5746D"/>
    <w:multiLevelType w:val="hybridMultilevel"/>
    <w:tmpl w:val="7D443766"/>
    <w:lvl w:ilvl="0" w:tplc="CFEE98B0">
      <w:start w:val="1"/>
      <w:numFmt w:val="decimal"/>
      <w:lvlText w:val="%1)"/>
      <w:lvlJc w:val="left"/>
      <w:pPr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8"/>
  </w:num>
  <w:num w:numId="5">
    <w:abstractNumId w:val="2"/>
  </w:num>
  <w:num w:numId="6">
    <w:abstractNumId w:val="4"/>
  </w:num>
  <w:num w:numId="7">
    <w:abstractNumId w:val="6"/>
  </w:num>
  <w:num w:numId="8">
    <w:abstractNumId w:val="0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225"/>
    <w:rsid w:val="00002CE9"/>
    <w:rsid w:val="000039CC"/>
    <w:rsid w:val="00003CA2"/>
    <w:rsid w:val="00005A8D"/>
    <w:rsid w:val="00010570"/>
    <w:rsid w:val="00010884"/>
    <w:rsid w:val="00014057"/>
    <w:rsid w:val="00015BEF"/>
    <w:rsid w:val="00016793"/>
    <w:rsid w:val="00021D5A"/>
    <w:rsid w:val="00022BD5"/>
    <w:rsid w:val="00024BB4"/>
    <w:rsid w:val="00024DB5"/>
    <w:rsid w:val="000261E8"/>
    <w:rsid w:val="000277F6"/>
    <w:rsid w:val="000312BD"/>
    <w:rsid w:val="000321A7"/>
    <w:rsid w:val="000331D6"/>
    <w:rsid w:val="00034AED"/>
    <w:rsid w:val="00035244"/>
    <w:rsid w:val="00035BC3"/>
    <w:rsid w:val="0003603C"/>
    <w:rsid w:val="000378EF"/>
    <w:rsid w:val="0004293C"/>
    <w:rsid w:val="0004498E"/>
    <w:rsid w:val="00047ACD"/>
    <w:rsid w:val="00047C7A"/>
    <w:rsid w:val="00052F6F"/>
    <w:rsid w:val="000539E1"/>
    <w:rsid w:val="00055559"/>
    <w:rsid w:val="00056E63"/>
    <w:rsid w:val="00060B05"/>
    <w:rsid w:val="00060DB8"/>
    <w:rsid w:val="00062457"/>
    <w:rsid w:val="000630CD"/>
    <w:rsid w:val="00063AA1"/>
    <w:rsid w:val="00063CF0"/>
    <w:rsid w:val="000659FE"/>
    <w:rsid w:val="000663E3"/>
    <w:rsid w:val="0006651F"/>
    <w:rsid w:val="00070180"/>
    <w:rsid w:val="00070309"/>
    <w:rsid w:val="00070E7F"/>
    <w:rsid w:val="0007171E"/>
    <w:rsid w:val="000721E8"/>
    <w:rsid w:val="0007519C"/>
    <w:rsid w:val="00077B8D"/>
    <w:rsid w:val="00085234"/>
    <w:rsid w:val="00085891"/>
    <w:rsid w:val="0008779A"/>
    <w:rsid w:val="00092B2D"/>
    <w:rsid w:val="00093F09"/>
    <w:rsid w:val="000943C6"/>
    <w:rsid w:val="00094686"/>
    <w:rsid w:val="000A0073"/>
    <w:rsid w:val="000A1B65"/>
    <w:rsid w:val="000A1B8A"/>
    <w:rsid w:val="000A2D7E"/>
    <w:rsid w:val="000A3D95"/>
    <w:rsid w:val="000A47D0"/>
    <w:rsid w:val="000A5635"/>
    <w:rsid w:val="000A78F0"/>
    <w:rsid w:val="000B11AB"/>
    <w:rsid w:val="000B3338"/>
    <w:rsid w:val="000B34AF"/>
    <w:rsid w:val="000B3516"/>
    <w:rsid w:val="000B5962"/>
    <w:rsid w:val="000B6102"/>
    <w:rsid w:val="000C149F"/>
    <w:rsid w:val="000C3B28"/>
    <w:rsid w:val="000D0857"/>
    <w:rsid w:val="000D178A"/>
    <w:rsid w:val="000D3362"/>
    <w:rsid w:val="000D4658"/>
    <w:rsid w:val="000D66AD"/>
    <w:rsid w:val="000D732C"/>
    <w:rsid w:val="000D7A11"/>
    <w:rsid w:val="000E03B5"/>
    <w:rsid w:val="000E05B5"/>
    <w:rsid w:val="000E2BF6"/>
    <w:rsid w:val="000E2D65"/>
    <w:rsid w:val="000E2F1F"/>
    <w:rsid w:val="000E780D"/>
    <w:rsid w:val="000F3DC1"/>
    <w:rsid w:val="000F6AC1"/>
    <w:rsid w:val="00104C53"/>
    <w:rsid w:val="00104E56"/>
    <w:rsid w:val="00107003"/>
    <w:rsid w:val="00107656"/>
    <w:rsid w:val="00107D30"/>
    <w:rsid w:val="001111FE"/>
    <w:rsid w:val="00111FB1"/>
    <w:rsid w:val="001136E2"/>
    <w:rsid w:val="00115CBF"/>
    <w:rsid w:val="00117C8A"/>
    <w:rsid w:val="001228B1"/>
    <w:rsid w:val="001241A6"/>
    <w:rsid w:val="00127655"/>
    <w:rsid w:val="00127829"/>
    <w:rsid w:val="00130216"/>
    <w:rsid w:val="0013163B"/>
    <w:rsid w:val="00131847"/>
    <w:rsid w:val="00133411"/>
    <w:rsid w:val="001346E6"/>
    <w:rsid w:val="00135609"/>
    <w:rsid w:val="00136393"/>
    <w:rsid w:val="00136EA5"/>
    <w:rsid w:val="001404A3"/>
    <w:rsid w:val="001405A0"/>
    <w:rsid w:val="00141B0C"/>
    <w:rsid w:val="00142E1A"/>
    <w:rsid w:val="00153223"/>
    <w:rsid w:val="00153A77"/>
    <w:rsid w:val="00154CE4"/>
    <w:rsid w:val="00156604"/>
    <w:rsid w:val="0016081A"/>
    <w:rsid w:val="00162867"/>
    <w:rsid w:val="001631E3"/>
    <w:rsid w:val="00164E3E"/>
    <w:rsid w:val="001653D7"/>
    <w:rsid w:val="00167EF7"/>
    <w:rsid w:val="0017035E"/>
    <w:rsid w:val="00170A83"/>
    <w:rsid w:val="00171875"/>
    <w:rsid w:val="001732A9"/>
    <w:rsid w:val="00173E18"/>
    <w:rsid w:val="00174728"/>
    <w:rsid w:val="001752B2"/>
    <w:rsid w:val="001763B9"/>
    <w:rsid w:val="00176514"/>
    <w:rsid w:val="00176E2A"/>
    <w:rsid w:val="00177CC5"/>
    <w:rsid w:val="00180734"/>
    <w:rsid w:val="001808D7"/>
    <w:rsid w:val="00180C8E"/>
    <w:rsid w:val="00182E29"/>
    <w:rsid w:val="00183889"/>
    <w:rsid w:val="00183B56"/>
    <w:rsid w:val="001844F7"/>
    <w:rsid w:val="00184765"/>
    <w:rsid w:val="00186160"/>
    <w:rsid w:val="00186615"/>
    <w:rsid w:val="00187083"/>
    <w:rsid w:val="00190539"/>
    <w:rsid w:val="0019137A"/>
    <w:rsid w:val="00192B8F"/>
    <w:rsid w:val="00192BA0"/>
    <w:rsid w:val="00194A62"/>
    <w:rsid w:val="00195232"/>
    <w:rsid w:val="00196FC8"/>
    <w:rsid w:val="0019700D"/>
    <w:rsid w:val="001A39CE"/>
    <w:rsid w:val="001A64C0"/>
    <w:rsid w:val="001A6865"/>
    <w:rsid w:val="001B0979"/>
    <w:rsid w:val="001B0E68"/>
    <w:rsid w:val="001B1220"/>
    <w:rsid w:val="001B1B76"/>
    <w:rsid w:val="001B1BFB"/>
    <w:rsid w:val="001B25ED"/>
    <w:rsid w:val="001B418C"/>
    <w:rsid w:val="001B592D"/>
    <w:rsid w:val="001B5B49"/>
    <w:rsid w:val="001B6EA1"/>
    <w:rsid w:val="001C219B"/>
    <w:rsid w:val="001C473C"/>
    <w:rsid w:val="001C5C2E"/>
    <w:rsid w:val="001C5EA0"/>
    <w:rsid w:val="001C7526"/>
    <w:rsid w:val="001D0613"/>
    <w:rsid w:val="001D140A"/>
    <w:rsid w:val="001D38F3"/>
    <w:rsid w:val="001D3FC2"/>
    <w:rsid w:val="001D484C"/>
    <w:rsid w:val="001D5157"/>
    <w:rsid w:val="001D531B"/>
    <w:rsid w:val="001D5361"/>
    <w:rsid w:val="001D5F06"/>
    <w:rsid w:val="001D7222"/>
    <w:rsid w:val="001D75FE"/>
    <w:rsid w:val="001D764E"/>
    <w:rsid w:val="001D7954"/>
    <w:rsid w:val="001E0EED"/>
    <w:rsid w:val="001E1C0B"/>
    <w:rsid w:val="001E2A7C"/>
    <w:rsid w:val="001E2F48"/>
    <w:rsid w:val="001E58A8"/>
    <w:rsid w:val="001E5F6A"/>
    <w:rsid w:val="001E7182"/>
    <w:rsid w:val="001E7A57"/>
    <w:rsid w:val="001F4214"/>
    <w:rsid w:val="001F451B"/>
    <w:rsid w:val="001F45AB"/>
    <w:rsid w:val="001F48DF"/>
    <w:rsid w:val="001F53EB"/>
    <w:rsid w:val="001F6C34"/>
    <w:rsid w:val="0020028C"/>
    <w:rsid w:val="002006CA"/>
    <w:rsid w:val="00201E67"/>
    <w:rsid w:val="00203017"/>
    <w:rsid w:val="00203D04"/>
    <w:rsid w:val="00204D69"/>
    <w:rsid w:val="0020753F"/>
    <w:rsid w:val="0020779B"/>
    <w:rsid w:val="002111DA"/>
    <w:rsid w:val="002140DC"/>
    <w:rsid w:val="0021596C"/>
    <w:rsid w:val="00220755"/>
    <w:rsid w:val="00222988"/>
    <w:rsid w:val="002229F2"/>
    <w:rsid w:val="00222D4E"/>
    <w:rsid w:val="00224D4E"/>
    <w:rsid w:val="0022562C"/>
    <w:rsid w:val="00225C9A"/>
    <w:rsid w:val="002266B1"/>
    <w:rsid w:val="00230292"/>
    <w:rsid w:val="00232125"/>
    <w:rsid w:val="00233766"/>
    <w:rsid w:val="00235FF1"/>
    <w:rsid w:val="00236D3B"/>
    <w:rsid w:val="00237CEE"/>
    <w:rsid w:val="002410AC"/>
    <w:rsid w:val="0024145A"/>
    <w:rsid w:val="002429DE"/>
    <w:rsid w:val="00242A05"/>
    <w:rsid w:val="00243D5B"/>
    <w:rsid w:val="0024490C"/>
    <w:rsid w:val="002451E9"/>
    <w:rsid w:val="00245AEE"/>
    <w:rsid w:val="00247112"/>
    <w:rsid w:val="00252827"/>
    <w:rsid w:val="00252A45"/>
    <w:rsid w:val="00253DF0"/>
    <w:rsid w:val="00254270"/>
    <w:rsid w:val="00263625"/>
    <w:rsid w:val="0027392D"/>
    <w:rsid w:val="00276605"/>
    <w:rsid w:val="00276686"/>
    <w:rsid w:val="00277ACA"/>
    <w:rsid w:val="00280162"/>
    <w:rsid w:val="0028429E"/>
    <w:rsid w:val="002847E2"/>
    <w:rsid w:val="00284CA1"/>
    <w:rsid w:val="002855D0"/>
    <w:rsid w:val="00286BCE"/>
    <w:rsid w:val="0028713E"/>
    <w:rsid w:val="002908FD"/>
    <w:rsid w:val="00291BD5"/>
    <w:rsid w:val="00292375"/>
    <w:rsid w:val="00294768"/>
    <w:rsid w:val="00294C29"/>
    <w:rsid w:val="002957B8"/>
    <w:rsid w:val="00295C8F"/>
    <w:rsid w:val="002961C4"/>
    <w:rsid w:val="00297AFA"/>
    <w:rsid w:val="00297B83"/>
    <w:rsid w:val="002A0681"/>
    <w:rsid w:val="002A08EF"/>
    <w:rsid w:val="002A2432"/>
    <w:rsid w:val="002A42C7"/>
    <w:rsid w:val="002A4685"/>
    <w:rsid w:val="002A5BA8"/>
    <w:rsid w:val="002A5DA4"/>
    <w:rsid w:val="002A67C5"/>
    <w:rsid w:val="002A72A7"/>
    <w:rsid w:val="002B2378"/>
    <w:rsid w:val="002B30DF"/>
    <w:rsid w:val="002B3119"/>
    <w:rsid w:val="002B326B"/>
    <w:rsid w:val="002B459A"/>
    <w:rsid w:val="002B6905"/>
    <w:rsid w:val="002C2F72"/>
    <w:rsid w:val="002C30AC"/>
    <w:rsid w:val="002C65E3"/>
    <w:rsid w:val="002C767E"/>
    <w:rsid w:val="002C795C"/>
    <w:rsid w:val="002D0544"/>
    <w:rsid w:val="002D1150"/>
    <w:rsid w:val="002D3194"/>
    <w:rsid w:val="002D59C6"/>
    <w:rsid w:val="002D5C37"/>
    <w:rsid w:val="002D6C16"/>
    <w:rsid w:val="002D74FE"/>
    <w:rsid w:val="002D7E27"/>
    <w:rsid w:val="002E03F2"/>
    <w:rsid w:val="002E0CE1"/>
    <w:rsid w:val="002E218E"/>
    <w:rsid w:val="002E44B0"/>
    <w:rsid w:val="002E61A9"/>
    <w:rsid w:val="002E630C"/>
    <w:rsid w:val="002E7F90"/>
    <w:rsid w:val="002F112A"/>
    <w:rsid w:val="002F21DC"/>
    <w:rsid w:val="002F2D59"/>
    <w:rsid w:val="002F3A8F"/>
    <w:rsid w:val="002F4185"/>
    <w:rsid w:val="002F43DF"/>
    <w:rsid w:val="002F4B02"/>
    <w:rsid w:val="002F4DF4"/>
    <w:rsid w:val="002F597B"/>
    <w:rsid w:val="002F7F48"/>
    <w:rsid w:val="00300AC3"/>
    <w:rsid w:val="00302FA0"/>
    <w:rsid w:val="00303B8A"/>
    <w:rsid w:val="00305380"/>
    <w:rsid w:val="003053AF"/>
    <w:rsid w:val="0030622D"/>
    <w:rsid w:val="00307002"/>
    <w:rsid w:val="003073DE"/>
    <w:rsid w:val="00310694"/>
    <w:rsid w:val="00310FFD"/>
    <w:rsid w:val="003114CF"/>
    <w:rsid w:val="00311803"/>
    <w:rsid w:val="00311E81"/>
    <w:rsid w:val="0031227E"/>
    <w:rsid w:val="003127DA"/>
    <w:rsid w:val="00313267"/>
    <w:rsid w:val="00315D69"/>
    <w:rsid w:val="003214DC"/>
    <w:rsid w:val="003236C2"/>
    <w:rsid w:val="00326699"/>
    <w:rsid w:val="00327015"/>
    <w:rsid w:val="00335F4E"/>
    <w:rsid w:val="00343EE5"/>
    <w:rsid w:val="003441C4"/>
    <w:rsid w:val="00344B05"/>
    <w:rsid w:val="003465C9"/>
    <w:rsid w:val="00355AF2"/>
    <w:rsid w:val="003615D3"/>
    <w:rsid w:val="00364046"/>
    <w:rsid w:val="003646B0"/>
    <w:rsid w:val="00364700"/>
    <w:rsid w:val="00365C7A"/>
    <w:rsid w:val="003666AB"/>
    <w:rsid w:val="003673C4"/>
    <w:rsid w:val="003679FE"/>
    <w:rsid w:val="00371005"/>
    <w:rsid w:val="003766A7"/>
    <w:rsid w:val="00376AFC"/>
    <w:rsid w:val="00376B01"/>
    <w:rsid w:val="00376EE2"/>
    <w:rsid w:val="00380D8F"/>
    <w:rsid w:val="003815EA"/>
    <w:rsid w:val="00382E04"/>
    <w:rsid w:val="00383A08"/>
    <w:rsid w:val="003906BE"/>
    <w:rsid w:val="0039239E"/>
    <w:rsid w:val="003938E3"/>
    <w:rsid w:val="00393A93"/>
    <w:rsid w:val="00395282"/>
    <w:rsid w:val="00396C3D"/>
    <w:rsid w:val="00396E38"/>
    <w:rsid w:val="003973C0"/>
    <w:rsid w:val="00397D49"/>
    <w:rsid w:val="003A0D3C"/>
    <w:rsid w:val="003A10F5"/>
    <w:rsid w:val="003A21E8"/>
    <w:rsid w:val="003B09BA"/>
    <w:rsid w:val="003B3C81"/>
    <w:rsid w:val="003B6A0F"/>
    <w:rsid w:val="003C2DFD"/>
    <w:rsid w:val="003C3FAE"/>
    <w:rsid w:val="003C4C07"/>
    <w:rsid w:val="003C5074"/>
    <w:rsid w:val="003D10B7"/>
    <w:rsid w:val="003D5893"/>
    <w:rsid w:val="003D7CB5"/>
    <w:rsid w:val="003E1E5B"/>
    <w:rsid w:val="003E1F30"/>
    <w:rsid w:val="003E2280"/>
    <w:rsid w:val="003E277A"/>
    <w:rsid w:val="003E37DF"/>
    <w:rsid w:val="003E6266"/>
    <w:rsid w:val="003E631B"/>
    <w:rsid w:val="003E664C"/>
    <w:rsid w:val="003F05FE"/>
    <w:rsid w:val="003F0909"/>
    <w:rsid w:val="003F10FC"/>
    <w:rsid w:val="003F4050"/>
    <w:rsid w:val="003F51D1"/>
    <w:rsid w:val="003F5EBB"/>
    <w:rsid w:val="003F79E7"/>
    <w:rsid w:val="00403341"/>
    <w:rsid w:val="004057A8"/>
    <w:rsid w:val="00406530"/>
    <w:rsid w:val="004067FD"/>
    <w:rsid w:val="00407532"/>
    <w:rsid w:val="00410329"/>
    <w:rsid w:val="00411F8C"/>
    <w:rsid w:val="00413BC6"/>
    <w:rsid w:val="00415C78"/>
    <w:rsid w:val="00417DAF"/>
    <w:rsid w:val="00421FF3"/>
    <w:rsid w:val="004231BD"/>
    <w:rsid w:val="00423D8B"/>
    <w:rsid w:val="00425B2C"/>
    <w:rsid w:val="00425FC5"/>
    <w:rsid w:val="00426366"/>
    <w:rsid w:val="00430570"/>
    <w:rsid w:val="00430C7B"/>
    <w:rsid w:val="00433363"/>
    <w:rsid w:val="0043380D"/>
    <w:rsid w:val="00433A96"/>
    <w:rsid w:val="004341B2"/>
    <w:rsid w:val="00434BC8"/>
    <w:rsid w:val="0044003E"/>
    <w:rsid w:val="004426A8"/>
    <w:rsid w:val="00442A76"/>
    <w:rsid w:val="00450510"/>
    <w:rsid w:val="00453AAB"/>
    <w:rsid w:val="004547D3"/>
    <w:rsid w:val="00454C23"/>
    <w:rsid w:val="00455B7E"/>
    <w:rsid w:val="0045623D"/>
    <w:rsid w:val="004573AB"/>
    <w:rsid w:val="004625C2"/>
    <w:rsid w:val="00462757"/>
    <w:rsid w:val="00465C3D"/>
    <w:rsid w:val="00467332"/>
    <w:rsid w:val="004700C8"/>
    <w:rsid w:val="00471719"/>
    <w:rsid w:val="00471FBE"/>
    <w:rsid w:val="00473DCB"/>
    <w:rsid w:val="004752CA"/>
    <w:rsid w:val="00475C88"/>
    <w:rsid w:val="00476C48"/>
    <w:rsid w:val="004777BA"/>
    <w:rsid w:val="00481604"/>
    <w:rsid w:val="004819F7"/>
    <w:rsid w:val="0048425E"/>
    <w:rsid w:val="00484C3C"/>
    <w:rsid w:val="004853CD"/>
    <w:rsid w:val="00486FC8"/>
    <w:rsid w:val="00487B1C"/>
    <w:rsid w:val="0049015D"/>
    <w:rsid w:val="00490890"/>
    <w:rsid w:val="00490C11"/>
    <w:rsid w:val="00490FD4"/>
    <w:rsid w:val="004929D8"/>
    <w:rsid w:val="00492BFB"/>
    <w:rsid w:val="00495408"/>
    <w:rsid w:val="00495500"/>
    <w:rsid w:val="004A3406"/>
    <w:rsid w:val="004A5252"/>
    <w:rsid w:val="004B14F5"/>
    <w:rsid w:val="004B34CF"/>
    <w:rsid w:val="004B54A0"/>
    <w:rsid w:val="004B56F9"/>
    <w:rsid w:val="004C1607"/>
    <w:rsid w:val="004C1BEF"/>
    <w:rsid w:val="004C252E"/>
    <w:rsid w:val="004C66D5"/>
    <w:rsid w:val="004D0D02"/>
    <w:rsid w:val="004D1E48"/>
    <w:rsid w:val="004D1F2C"/>
    <w:rsid w:val="004D3004"/>
    <w:rsid w:val="004D4298"/>
    <w:rsid w:val="004E070D"/>
    <w:rsid w:val="004E0B83"/>
    <w:rsid w:val="004E24E5"/>
    <w:rsid w:val="004E45EF"/>
    <w:rsid w:val="004E6CAD"/>
    <w:rsid w:val="004E6CFC"/>
    <w:rsid w:val="004E71B0"/>
    <w:rsid w:val="004E75A4"/>
    <w:rsid w:val="004F383E"/>
    <w:rsid w:val="004F4A6D"/>
    <w:rsid w:val="004F59E9"/>
    <w:rsid w:val="004F64DF"/>
    <w:rsid w:val="004F780E"/>
    <w:rsid w:val="004F7EBA"/>
    <w:rsid w:val="00501A36"/>
    <w:rsid w:val="00501D7D"/>
    <w:rsid w:val="00502F3B"/>
    <w:rsid w:val="0050313B"/>
    <w:rsid w:val="0050755A"/>
    <w:rsid w:val="00507E76"/>
    <w:rsid w:val="005115F3"/>
    <w:rsid w:val="005125B1"/>
    <w:rsid w:val="00513FFE"/>
    <w:rsid w:val="00514960"/>
    <w:rsid w:val="00515032"/>
    <w:rsid w:val="005151CD"/>
    <w:rsid w:val="00515449"/>
    <w:rsid w:val="00520720"/>
    <w:rsid w:val="00525111"/>
    <w:rsid w:val="0052533E"/>
    <w:rsid w:val="00525AB2"/>
    <w:rsid w:val="00527F8A"/>
    <w:rsid w:val="00530CA7"/>
    <w:rsid w:val="00531496"/>
    <w:rsid w:val="00532AD1"/>
    <w:rsid w:val="005331DE"/>
    <w:rsid w:val="005336B6"/>
    <w:rsid w:val="00533A47"/>
    <w:rsid w:val="00534EFD"/>
    <w:rsid w:val="00537160"/>
    <w:rsid w:val="00540158"/>
    <w:rsid w:val="00542F2A"/>
    <w:rsid w:val="00543A8E"/>
    <w:rsid w:val="00544485"/>
    <w:rsid w:val="00546472"/>
    <w:rsid w:val="005477AB"/>
    <w:rsid w:val="005500D9"/>
    <w:rsid w:val="00551CFE"/>
    <w:rsid w:val="005520A2"/>
    <w:rsid w:val="00562145"/>
    <w:rsid w:val="005648F3"/>
    <w:rsid w:val="00567BDA"/>
    <w:rsid w:val="00571EB2"/>
    <w:rsid w:val="00580476"/>
    <w:rsid w:val="00594C8D"/>
    <w:rsid w:val="00594CAF"/>
    <w:rsid w:val="005953A1"/>
    <w:rsid w:val="005970D0"/>
    <w:rsid w:val="005A0170"/>
    <w:rsid w:val="005A4259"/>
    <w:rsid w:val="005B0F64"/>
    <w:rsid w:val="005B1E5F"/>
    <w:rsid w:val="005B223A"/>
    <w:rsid w:val="005B2EBA"/>
    <w:rsid w:val="005B5BE5"/>
    <w:rsid w:val="005B5F53"/>
    <w:rsid w:val="005B6128"/>
    <w:rsid w:val="005C1433"/>
    <w:rsid w:val="005C22BE"/>
    <w:rsid w:val="005C62F8"/>
    <w:rsid w:val="005C6838"/>
    <w:rsid w:val="005D2D35"/>
    <w:rsid w:val="005D3EB4"/>
    <w:rsid w:val="005D53F3"/>
    <w:rsid w:val="005D7B09"/>
    <w:rsid w:val="005E0255"/>
    <w:rsid w:val="005E0355"/>
    <w:rsid w:val="005E2848"/>
    <w:rsid w:val="005E5DBE"/>
    <w:rsid w:val="005E6464"/>
    <w:rsid w:val="005E6B0C"/>
    <w:rsid w:val="005E719F"/>
    <w:rsid w:val="005E72D2"/>
    <w:rsid w:val="005F02BF"/>
    <w:rsid w:val="005F2FE1"/>
    <w:rsid w:val="005F41C0"/>
    <w:rsid w:val="005F4DBE"/>
    <w:rsid w:val="005F4FAA"/>
    <w:rsid w:val="005F6FF5"/>
    <w:rsid w:val="005F7D5F"/>
    <w:rsid w:val="006025BC"/>
    <w:rsid w:val="006056CD"/>
    <w:rsid w:val="0060574F"/>
    <w:rsid w:val="00605CEF"/>
    <w:rsid w:val="0061081C"/>
    <w:rsid w:val="00611840"/>
    <w:rsid w:val="00612DEE"/>
    <w:rsid w:val="00616AD0"/>
    <w:rsid w:val="00617159"/>
    <w:rsid w:val="00621565"/>
    <w:rsid w:val="00622357"/>
    <w:rsid w:val="00623133"/>
    <w:rsid w:val="006241C2"/>
    <w:rsid w:val="00625A19"/>
    <w:rsid w:val="00626380"/>
    <w:rsid w:val="00630078"/>
    <w:rsid w:val="00633E33"/>
    <w:rsid w:val="006355FA"/>
    <w:rsid w:val="00636035"/>
    <w:rsid w:val="006409F3"/>
    <w:rsid w:val="00641806"/>
    <w:rsid w:val="00644E98"/>
    <w:rsid w:val="00645566"/>
    <w:rsid w:val="00645A9A"/>
    <w:rsid w:val="00646069"/>
    <w:rsid w:val="0064625B"/>
    <w:rsid w:val="00647E34"/>
    <w:rsid w:val="00650668"/>
    <w:rsid w:val="00651219"/>
    <w:rsid w:val="006513A0"/>
    <w:rsid w:val="006523AF"/>
    <w:rsid w:val="00652ED7"/>
    <w:rsid w:val="0065485E"/>
    <w:rsid w:val="0065510E"/>
    <w:rsid w:val="00656B59"/>
    <w:rsid w:val="00656FAF"/>
    <w:rsid w:val="006573C2"/>
    <w:rsid w:val="00657F93"/>
    <w:rsid w:val="0066001A"/>
    <w:rsid w:val="00662B12"/>
    <w:rsid w:val="00662B91"/>
    <w:rsid w:val="00662E5B"/>
    <w:rsid w:val="0066368E"/>
    <w:rsid w:val="00663D91"/>
    <w:rsid w:val="00665553"/>
    <w:rsid w:val="00665766"/>
    <w:rsid w:val="00666550"/>
    <w:rsid w:val="006669B8"/>
    <w:rsid w:val="00670593"/>
    <w:rsid w:val="00671252"/>
    <w:rsid w:val="00672C67"/>
    <w:rsid w:val="00676E54"/>
    <w:rsid w:val="006776A2"/>
    <w:rsid w:val="006811B6"/>
    <w:rsid w:val="006827D5"/>
    <w:rsid w:val="006829E8"/>
    <w:rsid w:val="0068707E"/>
    <w:rsid w:val="00690470"/>
    <w:rsid w:val="006909AC"/>
    <w:rsid w:val="0069228B"/>
    <w:rsid w:val="006942B8"/>
    <w:rsid w:val="0069661A"/>
    <w:rsid w:val="00697671"/>
    <w:rsid w:val="006A0380"/>
    <w:rsid w:val="006A095A"/>
    <w:rsid w:val="006A1479"/>
    <w:rsid w:val="006A2F1A"/>
    <w:rsid w:val="006A40FD"/>
    <w:rsid w:val="006A4BBD"/>
    <w:rsid w:val="006A4EE7"/>
    <w:rsid w:val="006A7BE1"/>
    <w:rsid w:val="006B0153"/>
    <w:rsid w:val="006B448E"/>
    <w:rsid w:val="006B5001"/>
    <w:rsid w:val="006B5760"/>
    <w:rsid w:val="006C3667"/>
    <w:rsid w:val="006C369E"/>
    <w:rsid w:val="006C3906"/>
    <w:rsid w:val="006C49DD"/>
    <w:rsid w:val="006C584B"/>
    <w:rsid w:val="006C7FE9"/>
    <w:rsid w:val="006D0FDB"/>
    <w:rsid w:val="006D23CA"/>
    <w:rsid w:val="006D268F"/>
    <w:rsid w:val="006D5DDF"/>
    <w:rsid w:val="006D7462"/>
    <w:rsid w:val="006D771F"/>
    <w:rsid w:val="006D7CE8"/>
    <w:rsid w:val="006D7DDD"/>
    <w:rsid w:val="006E15AE"/>
    <w:rsid w:val="006E17E5"/>
    <w:rsid w:val="006E2C11"/>
    <w:rsid w:val="006E46F9"/>
    <w:rsid w:val="006E642F"/>
    <w:rsid w:val="006F0F53"/>
    <w:rsid w:val="006F0FB5"/>
    <w:rsid w:val="006F370C"/>
    <w:rsid w:val="006F37AD"/>
    <w:rsid w:val="006F3B1F"/>
    <w:rsid w:val="006F46EE"/>
    <w:rsid w:val="006F7052"/>
    <w:rsid w:val="00706CC4"/>
    <w:rsid w:val="00707603"/>
    <w:rsid w:val="00710799"/>
    <w:rsid w:val="00710E2E"/>
    <w:rsid w:val="007218B6"/>
    <w:rsid w:val="00721B2F"/>
    <w:rsid w:val="00722421"/>
    <w:rsid w:val="00722E49"/>
    <w:rsid w:val="007248DE"/>
    <w:rsid w:val="00724A16"/>
    <w:rsid w:val="00725068"/>
    <w:rsid w:val="00725C8A"/>
    <w:rsid w:val="00726779"/>
    <w:rsid w:val="007409E1"/>
    <w:rsid w:val="00743168"/>
    <w:rsid w:val="00743FFF"/>
    <w:rsid w:val="007444B6"/>
    <w:rsid w:val="00744616"/>
    <w:rsid w:val="00745284"/>
    <w:rsid w:val="00745A77"/>
    <w:rsid w:val="00746FD6"/>
    <w:rsid w:val="0075343D"/>
    <w:rsid w:val="007553D1"/>
    <w:rsid w:val="007556B1"/>
    <w:rsid w:val="00756CA2"/>
    <w:rsid w:val="00761078"/>
    <w:rsid w:val="00763C4A"/>
    <w:rsid w:val="00771379"/>
    <w:rsid w:val="00771730"/>
    <w:rsid w:val="00774707"/>
    <w:rsid w:val="00774FE2"/>
    <w:rsid w:val="007758BE"/>
    <w:rsid w:val="0077670C"/>
    <w:rsid w:val="00776866"/>
    <w:rsid w:val="00781A4D"/>
    <w:rsid w:val="00782CF3"/>
    <w:rsid w:val="007855E2"/>
    <w:rsid w:val="0078592A"/>
    <w:rsid w:val="00785D30"/>
    <w:rsid w:val="00786E50"/>
    <w:rsid w:val="0079054C"/>
    <w:rsid w:val="00790B19"/>
    <w:rsid w:val="0079165E"/>
    <w:rsid w:val="00792775"/>
    <w:rsid w:val="00793266"/>
    <w:rsid w:val="00793331"/>
    <w:rsid w:val="0079399F"/>
    <w:rsid w:val="00794B4F"/>
    <w:rsid w:val="007A160D"/>
    <w:rsid w:val="007A1D28"/>
    <w:rsid w:val="007A1FEA"/>
    <w:rsid w:val="007A2493"/>
    <w:rsid w:val="007A286C"/>
    <w:rsid w:val="007A3758"/>
    <w:rsid w:val="007A385E"/>
    <w:rsid w:val="007B0327"/>
    <w:rsid w:val="007B149E"/>
    <w:rsid w:val="007B4562"/>
    <w:rsid w:val="007B48DF"/>
    <w:rsid w:val="007B4938"/>
    <w:rsid w:val="007B5D93"/>
    <w:rsid w:val="007C14F3"/>
    <w:rsid w:val="007C2051"/>
    <w:rsid w:val="007C2D05"/>
    <w:rsid w:val="007C4DC8"/>
    <w:rsid w:val="007C5103"/>
    <w:rsid w:val="007C57A1"/>
    <w:rsid w:val="007C62BD"/>
    <w:rsid w:val="007C62CC"/>
    <w:rsid w:val="007D22C2"/>
    <w:rsid w:val="007D492A"/>
    <w:rsid w:val="007D53FD"/>
    <w:rsid w:val="007D5546"/>
    <w:rsid w:val="007D71C0"/>
    <w:rsid w:val="007E44C4"/>
    <w:rsid w:val="007E5FB7"/>
    <w:rsid w:val="007E60FF"/>
    <w:rsid w:val="007E66A7"/>
    <w:rsid w:val="007E68A2"/>
    <w:rsid w:val="007E7805"/>
    <w:rsid w:val="007E7AA4"/>
    <w:rsid w:val="007E7CCB"/>
    <w:rsid w:val="007F0810"/>
    <w:rsid w:val="007F0F77"/>
    <w:rsid w:val="007F62A6"/>
    <w:rsid w:val="007F6D5F"/>
    <w:rsid w:val="007F6DAC"/>
    <w:rsid w:val="00802089"/>
    <w:rsid w:val="00802CEB"/>
    <w:rsid w:val="00803BB6"/>
    <w:rsid w:val="00806B27"/>
    <w:rsid w:val="00806DAF"/>
    <w:rsid w:val="0080713C"/>
    <w:rsid w:val="0081388A"/>
    <w:rsid w:val="008152CE"/>
    <w:rsid w:val="008168F4"/>
    <w:rsid w:val="00816E12"/>
    <w:rsid w:val="0082033E"/>
    <w:rsid w:val="00824A9B"/>
    <w:rsid w:val="00831504"/>
    <w:rsid w:val="00831675"/>
    <w:rsid w:val="008324B7"/>
    <w:rsid w:val="008330C2"/>
    <w:rsid w:val="00834753"/>
    <w:rsid w:val="0083588E"/>
    <w:rsid w:val="00835A61"/>
    <w:rsid w:val="008430BA"/>
    <w:rsid w:val="008449B6"/>
    <w:rsid w:val="00845C68"/>
    <w:rsid w:val="0085227D"/>
    <w:rsid w:val="00852430"/>
    <w:rsid w:val="00862637"/>
    <w:rsid w:val="00863960"/>
    <w:rsid w:val="00866D88"/>
    <w:rsid w:val="00866D8B"/>
    <w:rsid w:val="00872801"/>
    <w:rsid w:val="0087331F"/>
    <w:rsid w:val="00875229"/>
    <w:rsid w:val="0087555A"/>
    <w:rsid w:val="008755BB"/>
    <w:rsid w:val="00880318"/>
    <w:rsid w:val="00880DEA"/>
    <w:rsid w:val="00883C94"/>
    <w:rsid w:val="00886607"/>
    <w:rsid w:val="00886610"/>
    <w:rsid w:val="00886E0F"/>
    <w:rsid w:val="00887E09"/>
    <w:rsid w:val="00892063"/>
    <w:rsid w:val="0089311C"/>
    <w:rsid w:val="008961E0"/>
    <w:rsid w:val="00896D43"/>
    <w:rsid w:val="008A0349"/>
    <w:rsid w:val="008A11CE"/>
    <w:rsid w:val="008A3F8A"/>
    <w:rsid w:val="008A7571"/>
    <w:rsid w:val="008B0640"/>
    <w:rsid w:val="008B4506"/>
    <w:rsid w:val="008B4F44"/>
    <w:rsid w:val="008B5772"/>
    <w:rsid w:val="008B596E"/>
    <w:rsid w:val="008B7013"/>
    <w:rsid w:val="008C16B5"/>
    <w:rsid w:val="008C1E32"/>
    <w:rsid w:val="008C286B"/>
    <w:rsid w:val="008C2C36"/>
    <w:rsid w:val="008C3FB0"/>
    <w:rsid w:val="008C5026"/>
    <w:rsid w:val="008C5B46"/>
    <w:rsid w:val="008C6222"/>
    <w:rsid w:val="008C665B"/>
    <w:rsid w:val="008C6889"/>
    <w:rsid w:val="008C6D74"/>
    <w:rsid w:val="008C702C"/>
    <w:rsid w:val="008C7383"/>
    <w:rsid w:val="008D0B34"/>
    <w:rsid w:val="008D11C7"/>
    <w:rsid w:val="008D139F"/>
    <w:rsid w:val="008D3CFD"/>
    <w:rsid w:val="008D4F67"/>
    <w:rsid w:val="008D58C0"/>
    <w:rsid w:val="008D59B8"/>
    <w:rsid w:val="008D6698"/>
    <w:rsid w:val="008D71E6"/>
    <w:rsid w:val="008E000E"/>
    <w:rsid w:val="008E0045"/>
    <w:rsid w:val="008E0EB0"/>
    <w:rsid w:val="008E3112"/>
    <w:rsid w:val="008E5B03"/>
    <w:rsid w:val="008E7C3A"/>
    <w:rsid w:val="008F1B11"/>
    <w:rsid w:val="008F2E43"/>
    <w:rsid w:val="008F304F"/>
    <w:rsid w:val="008F4A13"/>
    <w:rsid w:val="008F54CA"/>
    <w:rsid w:val="008F556B"/>
    <w:rsid w:val="008F5F3E"/>
    <w:rsid w:val="008F7A94"/>
    <w:rsid w:val="00902E50"/>
    <w:rsid w:val="00904588"/>
    <w:rsid w:val="00904DDB"/>
    <w:rsid w:val="00906385"/>
    <w:rsid w:val="00906886"/>
    <w:rsid w:val="0090746B"/>
    <w:rsid w:val="00907872"/>
    <w:rsid w:val="00912927"/>
    <w:rsid w:val="0091634E"/>
    <w:rsid w:val="0092024F"/>
    <w:rsid w:val="00920B14"/>
    <w:rsid w:val="00922C22"/>
    <w:rsid w:val="009237AD"/>
    <w:rsid w:val="00924B07"/>
    <w:rsid w:val="00924DC4"/>
    <w:rsid w:val="009303BF"/>
    <w:rsid w:val="00930DE9"/>
    <w:rsid w:val="00931019"/>
    <w:rsid w:val="00932479"/>
    <w:rsid w:val="009326DE"/>
    <w:rsid w:val="009336DB"/>
    <w:rsid w:val="00933843"/>
    <w:rsid w:val="009357C2"/>
    <w:rsid w:val="00936504"/>
    <w:rsid w:val="00940D58"/>
    <w:rsid w:val="00941A0C"/>
    <w:rsid w:val="009428B3"/>
    <w:rsid w:val="00942903"/>
    <w:rsid w:val="0094319C"/>
    <w:rsid w:val="00950592"/>
    <w:rsid w:val="009528D4"/>
    <w:rsid w:val="00953C28"/>
    <w:rsid w:val="00953C3E"/>
    <w:rsid w:val="009560AF"/>
    <w:rsid w:val="009563AB"/>
    <w:rsid w:val="00961A4C"/>
    <w:rsid w:val="00963421"/>
    <w:rsid w:val="00966AA7"/>
    <w:rsid w:val="009674DA"/>
    <w:rsid w:val="00967BA4"/>
    <w:rsid w:val="00972574"/>
    <w:rsid w:val="009736E3"/>
    <w:rsid w:val="00973742"/>
    <w:rsid w:val="009742EA"/>
    <w:rsid w:val="00974680"/>
    <w:rsid w:val="009761B7"/>
    <w:rsid w:val="00980414"/>
    <w:rsid w:val="009805EB"/>
    <w:rsid w:val="00985914"/>
    <w:rsid w:val="0098712D"/>
    <w:rsid w:val="009871CA"/>
    <w:rsid w:val="00993D49"/>
    <w:rsid w:val="00996492"/>
    <w:rsid w:val="009A0CB5"/>
    <w:rsid w:val="009A0FF2"/>
    <w:rsid w:val="009B0F3A"/>
    <w:rsid w:val="009B24F5"/>
    <w:rsid w:val="009B4709"/>
    <w:rsid w:val="009B54DB"/>
    <w:rsid w:val="009C00F6"/>
    <w:rsid w:val="009C171A"/>
    <w:rsid w:val="009C22DD"/>
    <w:rsid w:val="009C5876"/>
    <w:rsid w:val="009C6FD2"/>
    <w:rsid w:val="009C738A"/>
    <w:rsid w:val="009D25BF"/>
    <w:rsid w:val="009D2C4B"/>
    <w:rsid w:val="009D3969"/>
    <w:rsid w:val="009D4010"/>
    <w:rsid w:val="009D483D"/>
    <w:rsid w:val="009D4F63"/>
    <w:rsid w:val="009D4FC1"/>
    <w:rsid w:val="009D76B6"/>
    <w:rsid w:val="009E4F8B"/>
    <w:rsid w:val="009E56FC"/>
    <w:rsid w:val="009E7EB0"/>
    <w:rsid w:val="009F0470"/>
    <w:rsid w:val="009F3081"/>
    <w:rsid w:val="009F3729"/>
    <w:rsid w:val="009F4A5F"/>
    <w:rsid w:val="009F7105"/>
    <w:rsid w:val="00A03CC7"/>
    <w:rsid w:val="00A114CE"/>
    <w:rsid w:val="00A12C1C"/>
    <w:rsid w:val="00A156D0"/>
    <w:rsid w:val="00A15A12"/>
    <w:rsid w:val="00A22C84"/>
    <w:rsid w:val="00A243FC"/>
    <w:rsid w:val="00A24AB5"/>
    <w:rsid w:val="00A25115"/>
    <w:rsid w:val="00A268EE"/>
    <w:rsid w:val="00A302C4"/>
    <w:rsid w:val="00A33A87"/>
    <w:rsid w:val="00A3553C"/>
    <w:rsid w:val="00A36EFA"/>
    <w:rsid w:val="00A403A2"/>
    <w:rsid w:val="00A40D0B"/>
    <w:rsid w:val="00A421BE"/>
    <w:rsid w:val="00A432A2"/>
    <w:rsid w:val="00A4333C"/>
    <w:rsid w:val="00A44E58"/>
    <w:rsid w:val="00A45B97"/>
    <w:rsid w:val="00A46C13"/>
    <w:rsid w:val="00A4754D"/>
    <w:rsid w:val="00A56214"/>
    <w:rsid w:val="00A63168"/>
    <w:rsid w:val="00A65965"/>
    <w:rsid w:val="00A72B39"/>
    <w:rsid w:val="00A7348A"/>
    <w:rsid w:val="00A7442A"/>
    <w:rsid w:val="00A7536A"/>
    <w:rsid w:val="00A75E6B"/>
    <w:rsid w:val="00A766DB"/>
    <w:rsid w:val="00A7786A"/>
    <w:rsid w:val="00A82D25"/>
    <w:rsid w:val="00A83FEF"/>
    <w:rsid w:val="00A85E4B"/>
    <w:rsid w:val="00A8628F"/>
    <w:rsid w:val="00A8715F"/>
    <w:rsid w:val="00A87532"/>
    <w:rsid w:val="00A90735"/>
    <w:rsid w:val="00A91A36"/>
    <w:rsid w:val="00A94873"/>
    <w:rsid w:val="00A956B8"/>
    <w:rsid w:val="00A97580"/>
    <w:rsid w:val="00A97AF3"/>
    <w:rsid w:val="00AA1A6A"/>
    <w:rsid w:val="00AA1B0D"/>
    <w:rsid w:val="00AA1F53"/>
    <w:rsid w:val="00AA6A91"/>
    <w:rsid w:val="00AA751B"/>
    <w:rsid w:val="00AB1485"/>
    <w:rsid w:val="00AB1530"/>
    <w:rsid w:val="00AB47B4"/>
    <w:rsid w:val="00AB6562"/>
    <w:rsid w:val="00AB72DB"/>
    <w:rsid w:val="00AB7887"/>
    <w:rsid w:val="00AC1B12"/>
    <w:rsid w:val="00AC2087"/>
    <w:rsid w:val="00AC2B64"/>
    <w:rsid w:val="00AC3ACB"/>
    <w:rsid w:val="00AC5F67"/>
    <w:rsid w:val="00AC63B9"/>
    <w:rsid w:val="00AC640B"/>
    <w:rsid w:val="00AC7355"/>
    <w:rsid w:val="00AC7369"/>
    <w:rsid w:val="00AD0365"/>
    <w:rsid w:val="00AD0457"/>
    <w:rsid w:val="00AD3D71"/>
    <w:rsid w:val="00AD4500"/>
    <w:rsid w:val="00AD4ACA"/>
    <w:rsid w:val="00AD4D90"/>
    <w:rsid w:val="00AE12CB"/>
    <w:rsid w:val="00AE177B"/>
    <w:rsid w:val="00AE1D36"/>
    <w:rsid w:val="00AE35D8"/>
    <w:rsid w:val="00AE5CEF"/>
    <w:rsid w:val="00AE7AA8"/>
    <w:rsid w:val="00AE7DA7"/>
    <w:rsid w:val="00AF1A1B"/>
    <w:rsid w:val="00AF31FC"/>
    <w:rsid w:val="00AF63C2"/>
    <w:rsid w:val="00AF75FC"/>
    <w:rsid w:val="00B01263"/>
    <w:rsid w:val="00B03370"/>
    <w:rsid w:val="00B03D5E"/>
    <w:rsid w:val="00B04131"/>
    <w:rsid w:val="00B052CC"/>
    <w:rsid w:val="00B07601"/>
    <w:rsid w:val="00B10AF3"/>
    <w:rsid w:val="00B1120A"/>
    <w:rsid w:val="00B1184F"/>
    <w:rsid w:val="00B1705C"/>
    <w:rsid w:val="00B17F8A"/>
    <w:rsid w:val="00B20596"/>
    <w:rsid w:val="00B21A19"/>
    <w:rsid w:val="00B22A6B"/>
    <w:rsid w:val="00B23112"/>
    <w:rsid w:val="00B23DEC"/>
    <w:rsid w:val="00B24090"/>
    <w:rsid w:val="00B249C0"/>
    <w:rsid w:val="00B258B3"/>
    <w:rsid w:val="00B26634"/>
    <w:rsid w:val="00B26793"/>
    <w:rsid w:val="00B27DA2"/>
    <w:rsid w:val="00B30157"/>
    <w:rsid w:val="00B30B7B"/>
    <w:rsid w:val="00B31F67"/>
    <w:rsid w:val="00B32977"/>
    <w:rsid w:val="00B34AEB"/>
    <w:rsid w:val="00B34CF6"/>
    <w:rsid w:val="00B3565E"/>
    <w:rsid w:val="00B3588E"/>
    <w:rsid w:val="00B35899"/>
    <w:rsid w:val="00B3700C"/>
    <w:rsid w:val="00B429A6"/>
    <w:rsid w:val="00B432F3"/>
    <w:rsid w:val="00B4438F"/>
    <w:rsid w:val="00B47052"/>
    <w:rsid w:val="00B50F7A"/>
    <w:rsid w:val="00B5177D"/>
    <w:rsid w:val="00B523BB"/>
    <w:rsid w:val="00B55F76"/>
    <w:rsid w:val="00B56630"/>
    <w:rsid w:val="00B57FAB"/>
    <w:rsid w:val="00B60F02"/>
    <w:rsid w:val="00B63551"/>
    <w:rsid w:val="00B6520F"/>
    <w:rsid w:val="00B70A3A"/>
    <w:rsid w:val="00B70F10"/>
    <w:rsid w:val="00B71D5D"/>
    <w:rsid w:val="00B751B0"/>
    <w:rsid w:val="00B76515"/>
    <w:rsid w:val="00B834CD"/>
    <w:rsid w:val="00B842EC"/>
    <w:rsid w:val="00B84899"/>
    <w:rsid w:val="00B8514A"/>
    <w:rsid w:val="00B916BF"/>
    <w:rsid w:val="00B921CA"/>
    <w:rsid w:val="00B95021"/>
    <w:rsid w:val="00BA5872"/>
    <w:rsid w:val="00BA59A7"/>
    <w:rsid w:val="00BA656F"/>
    <w:rsid w:val="00BA6E99"/>
    <w:rsid w:val="00BB07C2"/>
    <w:rsid w:val="00BB0E6F"/>
    <w:rsid w:val="00BB226E"/>
    <w:rsid w:val="00BB2D40"/>
    <w:rsid w:val="00BB2F84"/>
    <w:rsid w:val="00BB3534"/>
    <w:rsid w:val="00BB5CBE"/>
    <w:rsid w:val="00BB77EF"/>
    <w:rsid w:val="00BC0249"/>
    <w:rsid w:val="00BC1516"/>
    <w:rsid w:val="00BC21E9"/>
    <w:rsid w:val="00BC3CAC"/>
    <w:rsid w:val="00BC66C4"/>
    <w:rsid w:val="00BC770E"/>
    <w:rsid w:val="00BC7AD5"/>
    <w:rsid w:val="00BC7F27"/>
    <w:rsid w:val="00BD08C4"/>
    <w:rsid w:val="00BD094A"/>
    <w:rsid w:val="00BD1ADA"/>
    <w:rsid w:val="00BD5174"/>
    <w:rsid w:val="00BD5D53"/>
    <w:rsid w:val="00BD5E73"/>
    <w:rsid w:val="00BD6599"/>
    <w:rsid w:val="00BD6E09"/>
    <w:rsid w:val="00BE146C"/>
    <w:rsid w:val="00BE16A2"/>
    <w:rsid w:val="00BE21C8"/>
    <w:rsid w:val="00BE35BA"/>
    <w:rsid w:val="00BE4511"/>
    <w:rsid w:val="00BE68B2"/>
    <w:rsid w:val="00BF0B67"/>
    <w:rsid w:val="00BF31D4"/>
    <w:rsid w:val="00BF3C23"/>
    <w:rsid w:val="00BF4F7F"/>
    <w:rsid w:val="00BF57A6"/>
    <w:rsid w:val="00BF7907"/>
    <w:rsid w:val="00BF7CE0"/>
    <w:rsid w:val="00C04746"/>
    <w:rsid w:val="00C104AC"/>
    <w:rsid w:val="00C11F59"/>
    <w:rsid w:val="00C121C0"/>
    <w:rsid w:val="00C12879"/>
    <w:rsid w:val="00C13A3E"/>
    <w:rsid w:val="00C13D21"/>
    <w:rsid w:val="00C13D71"/>
    <w:rsid w:val="00C1580B"/>
    <w:rsid w:val="00C16225"/>
    <w:rsid w:val="00C17314"/>
    <w:rsid w:val="00C17B68"/>
    <w:rsid w:val="00C20715"/>
    <w:rsid w:val="00C20DC9"/>
    <w:rsid w:val="00C2123A"/>
    <w:rsid w:val="00C21E55"/>
    <w:rsid w:val="00C252DB"/>
    <w:rsid w:val="00C278A5"/>
    <w:rsid w:val="00C27A9E"/>
    <w:rsid w:val="00C32AC5"/>
    <w:rsid w:val="00C334F4"/>
    <w:rsid w:val="00C41D54"/>
    <w:rsid w:val="00C41E66"/>
    <w:rsid w:val="00C448C6"/>
    <w:rsid w:val="00C44BA0"/>
    <w:rsid w:val="00C47851"/>
    <w:rsid w:val="00C47F83"/>
    <w:rsid w:val="00C51570"/>
    <w:rsid w:val="00C52E7D"/>
    <w:rsid w:val="00C539AE"/>
    <w:rsid w:val="00C53CE1"/>
    <w:rsid w:val="00C569DC"/>
    <w:rsid w:val="00C57805"/>
    <w:rsid w:val="00C61882"/>
    <w:rsid w:val="00C63161"/>
    <w:rsid w:val="00C645EB"/>
    <w:rsid w:val="00C677B2"/>
    <w:rsid w:val="00C70867"/>
    <w:rsid w:val="00C72DF9"/>
    <w:rsid w:val="00C733CD"/>
    <w:rsid w:val="00C756DF"/>
    <w:rsid w:val="00C75C7F"/>
    <w:rsid w:val="00C773E3"/>
    <w:rsid w:val="00C85B04"/>
    <w:rsid w:val="00C87300"/>
    <w:rsid w:val="00C9020A"/>
    <w:rsid w:val="00C92837"/>
    <w:rsid w:val="00C92F3F"/>
    <w:rsid w:val="00C974EB"/>
    <w:rsid w:val="00CA2FF4"/>
    <w:rsid w:val="00CA6780"/>
    <w:rsid w:val="00CA7E5F"/>
    <w:rsid w:val="00CB5345"/>
    <w:rsid w:val="00CB65E1"/>
    <w:rsid w:val="00CB76BC"/>
    <w:rsid w:val="00CB79CA"/>
    <w:rsid w:val="00CC1A5E"/>
    <w:rsid w:val="00CC335F"/>
    <w:rsid w:val="00CC3768"/>
    <w:rsid w:val="00CC45EA"/>
    <w:rsid w:val="00CC4DF4"/>
    <w:rsid w:val="00CC52C2"/>
    <w:rsid w:val="00CD114B"/>
    <w:rsid w:val="00CD140E"/>
    <w:rsid w:val="00CD1436"/>
    <w:rsid w:val="00CD16B3"/>
    <w:rsid w:val="00CD42F0"/>
    <w:rsid w:val="00CD7266"/>
    <w:rsid w:val="00CD7303"/>
    <w:rsid w:val="00CE0EDA"/>
    <w:rsid w:val="00CE4467"/>
    <w:rsid w:val="00CE5375"/>
    <w:rsid w:val="00CE56A4"/>
    <w:rsid w:val="00CE5D27"/>
    <w:rsid w:val="00CE6C43"/>
    <w:rsid w:val="00CE7122"/>
    <w:rsid w:val="00CE76C2"/>
    <w:rsid w:val="00CE7FA9"/>
    <w:rsid w:val="00CF0FF5"/>
    <w:rsid w:val="00CF1F7C"/>
    <w:rsid w:val="00CF385B"/>
    <w:rsid w:val="00CF3901"/>
    <w:rsid w:val="00CF4CF7"/>
    <w:rsid w:val="00CF5E8B"/>
    <w:rsid w:val="00CF7772"/>
    <w:rsid w:val="00D007DD"/>
    <w:rsid w:val="00D01B4C"/>
    <w:rsid w:val="00D02C0E"/>
    <w:rsid w:val="00D035BB"/>
    <w:rsid w:val="00D05D73"/>
    <w:rsid w:val="00D067BC"/>
    <w:rsid w:val="00D068C3"/>
    <w:rsid w:val="00D06F00"/>
    <w:rsid w:val="00D0743A"/>
    <w:rsid w:val="00D07E4D"/>
    <w:rsid w:val="00D12D80"/>
    <w:rsid w:val="00D15405"/>
    <w:rsid w:val="00D15A8B"/>
    <w:rsid w:val="00D15D97"/>
    <w:rsid w:val="00D211FB"/>
    <w:rsid w:val="00D21D45"/>
    <w:rsid w:val="00D3004A"/>
    <w:rsid w:val="00D317BC"/>
    <w:rsid w:val="00D31C5A"/>
    <w:rsid w:val="00D32C04"/>
    <w:rsid w:val="00D33922"/>
    <w:rsid w:val="00D33A15"/>
    <w:rsid w:val="00D34A03"/>
    <w:rsid w:val="00D37492"/>
    <w:rsid w:val="00D37A5C"/>
    <w:rsid w:val="00D41BEF"/>
    <w:rsid w:val="00D42AE9"/>
    <w:rsid w:val="00D44A1C"/>
    <w:rsid w:val="00D46264"/>
    <w:rsid w:val="00D46979"/>
    <w:rsid w:val="00D46EB6"/>
    <w:rsid w:val="00D52243"/>
    <w:rsid w:val="00D5317F"/>
    <w:rsid w:val="00D55B92"/>
    <w:rsid w:val="00D55CB9"/>
    <w:rsid w:val="00D56C62"/>
    <w:rsid w:val="00D57672"/>
    <w:rsid w:val="00D60AD8"/>
    <w:rsid w:val="00D61BE1"/>
    <w:rsid w:val="00D6376C"/>
    <w:rsid w:val="00D6622B"/>
    <w:rsid w:val="00D713FD"/>
    <w:rsid w:val="00D717C0"/>
    <w:rsid w:val="00D74768"/>
    <w:rsid w:val="00D75C46"/>
    <w:rsid w:val="00D75EFB"/>
    <w:rsid w:val="00D75F41"/>
    <w:rsid w:val="00D80070"/>
    <w:rsid w:val="00D818D2"/>
    <w:rsid w:val="00D856FE"/>
    <w:rsid w:val="00D85FBB"/>
    <w:rsid w:val="00D9201F"/>
    <w:rsid w:val="00D92617"/>
    <w:rsid w:val="00D932EA"/>
    <w:rsid w:val="00D94C0C"/>
    <w:rsid w:val="00D94EE6"/>
    <w:rsid w:val="00D95F25"/>
    <w:rsid w:val="00D9666D"/>
    <w:rsid w:val="00DA35E7"/>
    <w:rsid w:val="00DA54A4"/>
    <w:rsid w:val="00DA54D2"/>
    <w:rsid w:val="00DA7744"/>
    <w:rsid w:val="00DA7D55"/>
    <w:rsid w:val="00DB078F"/>
    <w:rsid w:val="00DB0CAD"/>
    <w:rsid w:val="00DB1E50"/>
    <w:rsid w:val="00DB23BB"/>
    <w:rsid w:val="00DB26F9"/>
    <w:rsid w:val="00DB51BC"/>
    <w:rsid w:val="00DB5F00"/>
    <w:rsid w:val="00DB704B"/>
    <w:rsid w:val="00DB747A"/>
    <w:rsid w:val="00DC0858"/>
    <w:rsid w:val="00DC1DC0"/>
    <w:rsid w:val="00DC3AE4"/>
    <w:rsid w:val="00DC445E"/>
    <w:rsid w:val="00DC4EC3"/>
    <w:rsid w:val="00DC536A"/>
    <w:rsid w:val="00DC70F2"/>
    <w:rsid w:val="00DC7C1C"/>
    <w:rsid w:val="00DC7CA7"/>
    <w:rsid w:val="00DC7F26"/>
    <w:rsid w:val="00DD05A6"/>
    <w:rsid w:val="00DD0FFD"/>
    <w:rsid w:val="00DD133D"/>
    <w:rsid w:val="00DD141C"/>
    <w:rsid w:val="00DD1C98"/>
    <w:rsid w:val="00DD1CAF"/>
    <w:rsid w:val="00DD1CCD"/>
    <w:rsid w:val="00DD2659"/>
    <w:rsid w:val="00DD3511"/>
    <w:rsid w:val="00DD4066"/>
    <w:rsid w:val="00DD5131"/>
    <w:rsid w:val="00DE19FA"/>
    <w:rsid w:val="00DE2CED"/>
    <w:rsid w:val="00DF162D"/>
    <w:rsid w:val="00DF1A33"/>
    <w:rsid w:val="00DF40E8"/>
    <w:rsid w:val="00DF52B1"/>
    <w:rsid w:val="00DF5543"/>
    <w:rsid w:val="00DF5AA4"/>
    <w:rsid w:val="00DF5E30"/>
    <w:rsid w:val="00E04898"/>
    <w:rsid w:val="00E05126"/>
    <w:rsid w:val="00E10190"/>
    <w:rsid w:val="00E10F05"/>
    <w:rsid w:val="00E145B2"/>
    <w:rsid w:val="00E15488"/>
    <w:rsid w:val="00E15D56"/>
    <w:rsid w:val="00E16E66"/>
    <w:rsid w:val="00E201CC"/>
    <w:rsid w:val="00E201DC"/>
    <w:rsid w:val="00E21801"/>
    <w:rsid w:val="00E242E5"/>
    <w:rsid w:val="00E24A2C"/>
    <w:rsid w:val="00E256EC"/>
    <w:rsid w:val="00E25D36"/>
    <w:rsid w:val="00E312E3"/>
    <w:rsid w:val="00E328A3"/>
    <w:rsid w:val="00E32CDA"/>
    <w:rsid w:val="00E3445F"/>
    <w:rsid w:val="00E37027"/>
    <w:rsid w:val="00E408F8"/>
    <w:rsid w:val="00E40B9C"/>
    <w:rsid w:val="00E41E35"/>
    <w:rsid w:val="00E4552D"/>
    <w:rsid w:val="00E46A95"/>
    <w:rsid w:val="00E47B45"/>
    <w:rsid w:val="00E50999"/>
    <w:rsid w:val="00E527A3"/>
    <w:rsid w:val="00E53FF7"/>
    <w:rsid w:val="00E560D2"/>
    <w:rsid w:val="00E62692"/>
    <w:rsid w:val="00E63D91"/>
    <w:rsid w:val="00E64328"/>
    <w:rsid w:val="00E6533A"/>
    <w:rsid w:val="00E653D1"/>
    <w:rsid w:val="00E66D7C"/>
    <w:rsid w:val="00E678FF"/>
    <w:rsid w:val="00E702E9"/>
    <w:rsid w:val="00E70944"/>
    <w:rsid w:val="00E7155C"/>
    <w:rsid w:val="00E71E67"/>
    <w:rsid w:val="00E7328C"/>
    <w:rsid w:val="00E73F7B"/>
    <w:rsid w:val="00E74143"/>
    <w:rsid w:val="00E7593F"/>
    <w:rsid w:val="00E770C1"/>
    <w:rsid w:val="00E775E5"/>
    <w:rsid w:val="00E80425"/>
    <w:rsid w:val="00E81359"/>
    <w:rsid w:val="00E81A79"/>
    <w:rsid w:val="00E82DFC"/>
    <w:rsid w:val="00E847B2"/>
    <w:rsid w:val="00E912C5"/>
    <w:rsid w:val="00E9157F"/>
    <w:rsid w:val="00E91AAB"/>
    <w:rsid w:val="00E91D38"/>
    <w:rsid w:val="00E977D3"/>
    <w:rsid w:val="00EA06F2"/>
    <w:rsid w:val="00EA395F"/>
    <w:rsid w:val="00EA3B14"/>
    <w:rsid w:val="00EA48A4"/>
    <w:rsid w:val="00EA4A22"/>
    <w:rsid w:val="00EA6117"/>
    <w:rsid w:val="00EB0378"/>
    <w:rsid w:val="00EB0F8F"/>
    <w:rsid w:val="00EB2BBF"/>
    <w:rsid w:val="00EB46E9"/>
    <w:rsid w:val="00EB4B10"/>
    <w:rsid w:val="00EB584C"/>
    <w:rsid w:val="00EB724F"/>
    <w:rsid w:val="00EB72FD"/>
    <w:rsid w:val="00EC06F0"/>
    <w:rsid w:val="00EC4356"/>
    <w:rsid w:val="00ED0835"/>
    <w:rsid w:val="00EE03B8"/>
    <w:rsid w:val="00EE428F"/>
    <w:rsid w:val="00EE6FD2"/>
    <w:rsid w:val="00EE71E7"/>
    <w:rsid w:val="00EF1ECB"/>
    <w:rsid w:val="00EF523A"/>
    <w:rsid w:val="00EF5745"/>
    <w:rsid w:val="00EF585D"/>
    <w:rsid w:val="00EF5CF4"/>
    <w:rsid w:val="00F0317E"/>
    <w:rsid w:val="00F040B2"/>
    <w:rsid w:val="00F067C7"/>
    <w:rsid w:val="00F06CBC"/>
    <w:rsid w:val="00F111B3"/>
    <w:rsid w:val="00F121B9"/>
    <w:rsid w:val="00F13089"/>
    <w:rsid w:val="00F133D6"/>
    <w:rsid w:val="00F146C1"/>
    <w:rsid w:val="00F17678"/>
    <w:rsid w:val="00F205F1"/>
    <w:rsid w:val="00F20AA1"/>
    <w:rsid w:val="00F21C3E"/>
    <w:rsid w:val="00F223EE"/>
    <w:rsid w:val="00F22FE2"/>
    <w:rsid w:val="00F24B9E"/>
    <w:rsid w:val="00F25B63"/>
    <w:rsid w:val="00F311D2"/>
    <w:rsid w:val="00F3601E"/>
    <w:rsid w:val="00F367D3"/>
    <w:rsid w:val="00F40045"/>
    <w:rsid w:val="00F412D7"/>
    <w:rsid w:val="00F4141B"/>
    <w:rsid w:val="00F43919"/>
    <w:rsid w:val="00F43A25"/>
    <w:rsid w:val="00F45A48"/>
    <w:rsid w:val="00F45C69"/>
    <w:rsid w:val="00F5214F"/>
    <w:rsid w:val="00F52A2E"/>
    <w:rsid w:val="00F54D5A"/>
    <w:rsid w:val="00F57175"/>
    <w:rsid w:val="00F57274"/>
    <w:rsid w:val="00F62E76"/>
    <w:rsid w:val="00F63A7A"/>
    <w:rsid w:val="00F65F4F"/>
    <w:rsid w:val="00F66D3E"/>
    <w:rsid w:val="00F75268"/>
    <w:rsid w:val="00F766A7"/>
    <w:rsid w:val="00F768F2"/>
    <w:rsid w:val="00F80E97"/>
    <w:rsid w:val="00F81499"/>
    <w:rsid w:val="00F83D10"/>
    <w:rsid w:val="00F85856"/>
    <w:rsid w:val="00F85E23"/>
    <w:rsid w:val="00F85F67"/>
    <w:rsid w:val="00F86D37"/>
    <w:rsid w:val="00F87FB7"/>
    <w:rsid w:val="00F91492"/>
    <w:rsid w:val="00F91B09"/>
    <w:rsid w:val="00F921A1"/>
    <w:rsid w:val="00F9247B"/>
    <w:rsid w:val="00F92915"/>
    <w:rsid w:val="00F92EBD"/>
    <w:rsid w:val="00F946D2"/>
    <w:rsid w:val="00F94742"/>
    <w:rsid w:val="00F9494F"/>
    <w:rsid w:val="00FA0E48"/>
    <w:rsid w:val="00FB2B1A"/>
    <w:rsid w:val="00FB53DC"/>
    <w:rsid w:val="00FB7121"/>
    <w:rsid w:val="00FC0415"/>
    <w:rsid w:val="00FC2889"/>
    <w:rsid w:val="00FC4014"/>
    <w:rsid w:val="00FC46C3"/>
    <w:rsid w:val="00FC7AD0"/>
    <w:rsid w:val="00FD1289"/>
    <w:rsid w:val="00FD2106"/>
    <w:rsid w:val="00FD3E13"/>
    <w:rsid w:val="00FD4A47"/>
    <w:rsid w:val="00FD61EF"/>
    <w:rsid w:val="00FD6D4B"/>
    <w:rsid w:val="00FD7DE0"/>
    <w:rsid w:val="00FE0EC9"/>
    <w:rsid w:val="00FE142C"/>
    <w:rsid w:val="00FE2FCC"/>
    <w:rsid w:val="00FE73AF"/>
    <w:rsid w:val="00FE7CD2"/>
    <w:rsid w:val="00FF0160"/>
    <w:rsid w:val="00FF2F3E"/>
    <w:rsid w:val="00FF4414"/>
    <w:rsid w:val="00FF47B2"/>
    <w:rsid w:val="00FF6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175D9C1-DA83-4615-8B12-300CF9570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0DEA"/>
    <w:rPr>
      <w:sz w:val="28"/>
      <w:szCs w:val="24"/>
    </w:rPr>
  </w:style>
  <w:style w:type="paragraph" w:styleId="1">
    <w:name w:val="heading 1"/>
    <w:basedOn w:val="a"/>
    <w:next w:val="a"/>
    <w:qFormat/>
    <w:rsid w:val="003815EA"/>
    <w:pPr>
      <w:keepNext/>
      <w:spacing w:line="360" w:lineRule="exact"/>
      <w:jc w:val="center"/>
      <w:outlineLvl w:val="0"/>
    </w:pPr>
    <w:rPr>
      <w:rFonts w:ascii="EuropeExt08" w:hAnsi="EuropeExt08"/>
      <w:b/>
      <w:sz w:val="26"/>
    </w:rPr>
  </w:style>
  <w:style w:type="paragraph" w:styleId="2">
    <w:name w:val="heading 2"/>
    <w:basedOn w:val="a"/>
    <w:next w:val="a"/>
    <w:qFormat/>
    <w:rsid w:val="000B3516"/>
    <w:pPr>
      <w:keepNext/>
      <w:spacing w:before="240" w:after="60"/>
      <w:outlineLvl w:val="1"/>
    </w:pPr>
    <w:rPr>
      <w:rFonts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0B35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qFormat/>
    <w:rsid w:val="003815EA"/>
    <w:pPr>
      <w:spacing w:before="240" w:after="60"/>
      <w:outlineLvl w:val="7"/>
    </w:pPr>
    <w:rPr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basedOn w:val="a"/>
    <w:next w:val="a"/>
    <w:autoRedefine/>
    <w:semiHidden/>
    <w:rsid w:val="003815EA"/>
    <w:pPr>
      <w:spacing w:line="360" w:lineRule="exact"/>
    </w:pPr>
    <w:rPr>
      <w:b/>
      <w:bCs/>
      <w:sz w:val="24"/>
      <w:szCs w:val="28"/>
    </w:rPr>
  </w:style>
  <w:style w:type="paragraph" w:styleId="20">
    <w:name w:val="toc 2"/>
    <w:basedOn w:val="a"/>
    <w:next w:val="a"/>
    <w:autoRedefine/>
    <w:semiHidden/>
    <w:rsid w:val="003815EA"/>
    <w:pPr>
      <w:spacing w:line="360" w:lineRule="exact"/>
    </w:pPr>
    <w:rPr>
      <w:bCs/>
      <w:sz w:val="24"/>
    </w:rPr>
  </w:style>
  <w:style w:type="paragraph" w:styleId="a3">
    <w:name w:val="Body Text"/>
    <w:basedOn w:val="a"/>
    <w:link w:val="a4"/>
    <w:rsid w:val="003815EA"/>
    <w:pPr>
      <w:jc w:val="both"/>
    </w:pPr>
  </w:style>
  <w:style w:type="paragraph" w:styleId="21">
    <w:name w:val="Body Text 2"/>
    <w:basedOn w:val="a"/>
    <w:rsid w:val="003815EA"/>
    <w:pPr>
      <w:jc w:val="both"/>
    </w:pPr>
    <w:rPr>
      <w:b/>
      <w:bCs/>
    </w:rPr>
  </w:style>
  <w:style w:type="paragraph" w:customStyle="1" w:styleId="ConsNormal">
    <w:name w:val="Con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0">
    <w:name w:val="Body Text Indent 3"/>
    <w:basedOn w:val="a"/>
    <w:link w:val="31"/>
    <w:rsid w:val="003815EA"/>
    <w:pPr>
      <w:ind w:left="709" w:hanging="349"/>
      <w:jc w:val="both"/>
    </w:pPr>
    <w:rPr>
      <w:szCs w:val="20"/>
    </w:rPr>
  </w:style>
  <w:style w:type="paragraph" w:styleId="a5">
    <w:name w:val="header"/>
    <w:basedOn w:val="a"/>
    <w:rsid w:val="003815E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815EA"/>
  </w:style>
  <w:style w:type="paragraph" w:styleId="a7">
    <w:name w:val="Balloon Text"/>
    <w:basedOn w:val="a"/>
    <w:semiHidden/>
    <w:rsid w:val="003815E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footer"/>
    <w:basedOn w:val="a"/>
    <w:rsid w:val="000B3516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E242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rsid w:val="00B1705C"/>
    <w:rPr>
      <w:color w:val="0000FF"/>
      <w:u w:val="single"/>
    </w:rPr>
  </w:style>
  <w:style w:type="character" w:customStyle="1" w:styleId="rvts48220">
    <w:name w:val="rvts48220"/>
    <w:rsid w:val="0044003E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b">
    <w:name w:val="footnote text"/>
    <w:basedOn w:val="a"/>
    <w:link w:val="ac"/>
    <w:rsid w:val="0044003E"/>
    <w:rPr>
      <w:sz w:val="20"/>
      <w:szCs w:val="20"/>
    </w:rPr>
  </w:style>
  <w:style w:type="character" w:styleId="ad">
    <w:name w:val="footnote reference"/>
    <w:rsid w:val="0044003E"/>
    <w:rPr>
      <w:vertAlign w:val="superscript"/>
    </w:rPr>
  </w:style>
  <w:style w:type="paragraph" w:styleId="ae">
    <w:name w:val="endnote text"/>
    <w:basedOn w:val="a"/>
    <w:semiHidden/>
    <w:rsid w:val="00D94EE6"/>
    <w:rPr>
      <w:sz w:val="20"/>
      <w:szCs w:val="20"/>
    </w:rPr>
  </w:style>
  <w:style w:type="character" w:styleId="af">
    <w:name w:val="endnote reference"/>
    <w:semiHidden/>
    <w:rsid w:val="00D94EE6"/>
    <w:rPr>
      <w:vertAlign w:val="superscript"/>
    </w:rPr>
  </w:style>
  <w:style w:type="paragraph" w:styleId="af0">
    <w:name w:val="Normal (Web)"/>
    <w:basedOn w:val="a"/>
    <w:rsid w:val="00EA6117"/>
    <w:pPr>
      <w:spacing w:after="169"/>
      <w:jc w:val="both"/>
    </w:pPr>
    <w:rPr>
      <w:rFonts w:ascii="Verdana" w:eastAsia="Arial Unicode MS" w:hAnsi="Verdana" w:cs="Arial Unicode MS"/>
      <w:color w:val="000000"/>
      <w:sz w:val="19"/>
      <w:szCs w:val="19"/>
    </w:rPr>
  </w:style>
  <w:style w:type="paragraph" w:customStyle="1" w:styleId="ConsNonformat">
    <w:name w:val="ConsNonformat"/>
    <w:rsid w:val="00E509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R2">
    <w:name w:val="FR2"/>
    <w:rsid w:val="00E50999"/>
    <w:pPr>
      <w:widowControl w:val="0"/>
      <w:autoSpaceDE w:val="0"/>
      <w:autoSpaceDN w:val="0"/>
      <w:adjustRightInd w:val="0"/>
      <w:spacing w:line="400" w:lineRule="auto"/>
      <w:ind w:left="3040" w:right="3000"/>
      <w:jc w:val="center"/>
    </w:pPr>
    <w:rPr>
      <w:rFonts w:ascii="Arial" w:hAnsi="Arial" w:cs="Arial"/>
      <w:sz w:val="22"/>
      <w:szCs w:val="22"/>
    </w:rPr>
  </w:style>
  <w:style w:type="paragraph" w:customStyle="1" w:styleId="af1">
    <w:name w:val="Абзац"/>
    <w:basedOn w:val="a"/>
    <w:rsid w:val="00E50999"/>
    <w:pPr>
      <w:spacing w:after="120"/>
      <w:jc w:val="both"/>
    </w:pPr>
    <w:rPr>
      <w:sz w:val="24"/>
      <w:lang w:eastAsia="en-US"/>
    </w:rPr>
  </w:style>
  <w:style w:type="paragraph" w:customStyle="1" w:styleId="11">
    <w:name w:val="Обычный1"/>
    <w:rsid w:val="00E50999"/>
    <w:pPr>
      <w:ind w:firstLine="720"/>
      <w:jc w:val="both"/>
    </w:pPr>
    <w:rPr>
      <w:sz w:val="28"/>
    </w:rPr>
  </w:style>
  <w:style w:type="paragraph" w:styleId="32">
    <w:name w:val="Body Text 3"/>
    <w:basedOn w:val="a"/>
    <w:rsid w:val="00E50999"/>
    <w:pPr>
      <w:spacing w:after="120"/>
    </w:pPr>
    <w:rPr>
      <w:sz w:val="16"/>
      <w:szCs w:val="16"/>
    </w:rPr>
  </w:style>
  <w:style w:type="paragraph" w:styleId="af2">
    <w:name w:val="Body Text Indent"/>
    <w:basedOn w:val="a"/>
    <w:rsid w:val="00551CFE"/>
    <w:pPr>
      <w:spacing w:after="120"/>
      <w:ind w:left="283"/>
    </w:pPr>
  </w:style>
  <w:style w:type="paragraph" w:styleId="af3">
    <w:name w:val="List Bullet"/>
    <w:basedOn w:val="a"/>
    <w:autoRedefine/>
    <w:rsid w:val="00430570"/>
    <w:pPr>
      <w:tabs>
        <w:tab w:val="left" w:pos="-567"/>
        <w:tab w:val="left" w:pos="-426"/>
        <w:tab w:val="num" w:pos="705"/>
      </w:tabs>
      <w:autoSpaceDE w:val="0"/>
      <w:autoSpaceDN w:val="0"/>
      <w:adjustRightInd w:val="0"/>
      <w:jc w:val="both"/>
    </w:pPr>
    <w:rPr>
      <w:b/>
      <w:bCs/>
      <w:sz w:val="32"/>
    </w:rPr>
  </w:style>
  <w:style w:type="character" w:customStyle="1" w:styleId="fc1264686332937-0">
    <w:name w:val="fc1264686332937-0"/>
    <w:basedOn w:val="a0"/>
    <w:rsid w:val="002D3194"/>
  </w:style>
  <w:style w:type="character" w:customStyle="1" w:styleId="fc1264686332937-1">
    <w:name w:val="fc1264686332937-1"/>
    <w:basedOn w:val="a0"/>
    <w:rsid w:val="002D3194"/>
  </w:style>
  <w:style w:type="character" w:customStyle="1" w:styleId="fc1264686332937-2">
    <w:name w:val="fc1264686332937-2"/>
    <w:basedOn w:val="a0"/>
    <w:rsid w:val="002D3194"/>
  </w:style>
  <w:style w:type="character" w:customStyle="1" w:styleId="fc1264686332937-3">
    <w:name w:val="fc1264686332937-3"/>
    <w:basedOn w:val="a0"/>
    <w:rsid w:val="002D3194"/>
  </w:style>
  <w:style w:type="character" w:customStyle="1" w:styleId="fc1264686332937-4">
    <w:name w:val="fc1264686332937-4"/>
    <w:basedOn w:val="a0"/>
    <w:rsid w:val="002D3194"/>
  </w:style>
  <w:style w:type="character" w:customStyle="1" w:styleId="fc1264686332937-5">
    <w:name w:val="fc1264686332937-5"/>
    <w:basedOn w:val="a0"/>
    <w:rsid w:val="002D3194"/>
  </w:style>
  <w:style w:type="character" w:customStyle="1" w:styleId="fc1264686332937-6">
    <w:name w:val="fc1264686332937-6"/>
    <w:basedOn w:val="a0"/>
    <w:rsid w:val="002D3194"/>
  </w:style>
  <w:style w:type="character" w:customStyle="1" w:styleId="fc1264686383734-0">
    <w:name w:val="fc1264686383734-0"/>
    <w:basedOn w:val="a0"/>
    <w:rsid w:val="002D3194"/>
  </w:style>
  <w:style w:type="character" w:customStyle="1" w:styleId="fc1264686383734-1">
    <w:name w:val="fc1264686383734-1"/>
    <w:basedOn w:val="a0"/>
    <w:rsid w:val="002D3194"/>
  </w:style>
  <w:style w:type="character" w:customStyle="1" w:styleId="fc1264686383734-2">
    <w:name w:val="fc1264686383734-2"/>
    <w:basedOn w:val="a0"/>
    <w:rsid w:val="002D3194"/>
  </w:style>
  <w:style w:type="character" w:customStyle="1" w:styleId="fc1264686383734-4">
    <w:name w:val="fc1264686383734-4"/>
    <w:basedOn w:val="a0"/>
    <w:rsid w:val="002D3194"/>
  </w:style>
  <w:style w:type="character" w:customStyle="1" w:styleId="fc1264686383734-5">
    <w:name w:val="fc1264686383734-5"/>
    <w:basedOn w:val="a0"/>
    <w:rsid w:val="002D3194"/>
  </w:style>
  <w:style w:type="character" w:customStyle="1" w:styleId="a4">
    <w:name w:val="Основной текст Знак"/>
    <w:link w:val="a3"/>
    <w:rsid w:val="00F57274"/>
    <w:rPr>
      <w:sz w:val="28"/>
      <w:szCs w:val="24"/>
    </w:rPr>
  </w:style>
  <w:style w:type="character" w:customStyle="1" w:styleId="ac">
    <w:name w:val="Текст сноски Знак"/>
    <w:basedOn w:val="a0"/>
    <w:link w:val="ab"/>
    <w:rsid w:val="00D52243"/>
  </w:style>
  <w:style w:type="character" w:customStyle="1" w:styleId="31">
    <w:name w:val="Основной текст с отступом 3 Знак"/>
    <w:basedOn w:val="a0"/>
    <w:link w:val="30"/>
    <w:rsid w:val="004C252E"/>
    <w:rPr>
      <w:sz w:val="28"/>
    </w:rPr>
  </w:style>
  <w:style w:type="paragraph" w:customStyle="1" w:styleId="210">
    <w:name w:val="Заголовок 21"/>
    <w:basedOn w:val="a"/>
    <w:uiPriority w:val="1"/>
    <w:qFormat/>
    <w:rsid w:val="009428B3"/>
    <w:pPr>
      <w:widowControl w:val="0"/>
      <w:ind w:left="112"/>
      <w:outlineLvl w:val="2"/>
    </w:pPr>
    <w:rPr>
      <w:rFonts w:cstheme="minorBidi"/>
      <w:b/>
      <w:bCs/>
      <w:szCs w:val="28"/>
      <w:lang w:val="en-US" w:eastAsia="en-US"/>
    </w:rPr>
  </w:style>
  <w:style w:type="paragraph" w:customStyle="1" w:styleId="-">
    <w:name w:val="Шапка письма - адрес"/>
    <w:basedOn w:val="a"/>
    <w:link w:val="-0"/>
    <w:qFormat/>
    <w:rsid w:val="00862637"/>
    <w:pPr>
      <w:spacing w:line="276" w:lineRule="auto"/>
      <w:jc w:val="center"/>
    </w:pPr>
    <w:rPr>
      <w:rFonts w:asciiTheme="majorHAnsi" w:eastAsiaTheme="minorHAnsi" w:hAnsiTheme="majorHAnsi" w:cs="Arial"/>
      <w:bCs/>
      <w:color w:val="1F497D" w:themeColor="text2"/>
      <w:kern w:val="28"/>
      <w:sz w:val="22"/>
      <w:szCs w:val="32"/>
      <w:lang w:eastAsia="en-US" w:bidi="en-US"/>
    </w:rPr>
  </w:style>
  <w:style w:type="character" w:customStyle="1" w:styleId="-0">
    <w:name w:val="Шапка письма - адрес Знак"/>
    <w:basedOn w:val="a0"/>
    <w:link w:val="-"/>
    <w:rsid w:val="00862637"/>
    <w:rPr>
      <w:rFonts w:asciiTheme="majorHAnsi" w:eastAsiaTheme="minorHAnsi" w:hAnsiTheme="majorHAnsi" w:cs="Arial"/>
      <w:bCs/>
      <w:color w:val="1F497D" w:themeColor="text2"/>
      <w:kern w:val="28"/>
      <w:sz w:val="22"/>
      <w:szCs w:val="32"/>
      <w:lang w:eastAsia="en-US" w:bidi="en-US"/>
    </w:rPr>
  </w:style>
  <w:style w:type="paragraph" w:customStyle="1" w:styleId="22">
    <w:name w:val="Заголовок 22"/>
    <w:basedOn w:val="a"/>
    <w:uiPriority w:val="1"/>
    <w:qFormat/>
    <w:rsid w:val="009E4F8B"/>
    <w:pPr>
      <w:widowControl w:val="0"/>
      <w:ind w:left="112"/>
      <w:outlineLvl w:val="2"/>
    </w:pPr>
    <w:rPr>
      <w:rFonts w:cstheme="minorBidi"/>
      <w:b/>
      <w:bCs/>
      <w:szCs w:val="28"/>
      <w:lang w:val="en-US" w:eastAsia="en-US"/>
    </w:rPr>
  </w:style>
  <w:style w:type="paragraph" w:styleId="af4">
    <w:name w:val="List Paragraph"/>
    <w:basedOn w:val="a"/>
    <w:uiPriority w:val="34"/>
    <w:qFormat/>
    <w:rsid w:val="00F85E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9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5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60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71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96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75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64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80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19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62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13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35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2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919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05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2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80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64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28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27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68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38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81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989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67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11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1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1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69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02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88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10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17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7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53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21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29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33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89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04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97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44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729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47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67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29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70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7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307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363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77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49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161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75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87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845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542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150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673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635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18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37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066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44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03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381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2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98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877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25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1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83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00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64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909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716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207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97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023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0505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476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65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01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869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129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36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381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140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8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89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06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638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453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9476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6281468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12272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58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26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0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22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7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8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68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10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65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875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589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66476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568314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246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24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205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47204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721272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98780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759844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9163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253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1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1536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4841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2430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646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9852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8194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751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03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08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7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184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637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441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456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10972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39828502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0615254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037445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6774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377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0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796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6236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402710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7876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18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162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238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4204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083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5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999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57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86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805631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299368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4947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59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143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484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9692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0305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960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71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65264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2352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81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826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417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82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690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544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263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380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852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59349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7879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9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66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9944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665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938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7945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26725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2038602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6436722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040815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344486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2388247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5329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95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824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5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618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8435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060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566434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681907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8653831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1768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575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17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30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26039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9010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381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65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584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2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22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99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083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79736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2802777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4348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66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09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995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7177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485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19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21330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7399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014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535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097848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984777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629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32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056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48155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5097699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764910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8107508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9449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6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633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481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90821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0871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538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34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81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844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69143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9563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76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64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94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78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36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500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06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553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3259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95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035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66820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4399025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6059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87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600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9300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180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7163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109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9492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7102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927380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091296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310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20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90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51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027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7247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07188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471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21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88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727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85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051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752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78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82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331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2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9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82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54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01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94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koreva\Application%20Data\Microsoft\&#1064;&#1072;&#1073;&#1083;&#1086;&#1085;&#1099;\&#1040;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169992-2F77-463D-8F01-6CD9CE6F8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А4</Template>
  <TotalTime>494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РЖД</Company>
  <LinksUpToDate>false</LinksUpToDate>
  <CharactersWithSpaces>1304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Кокорева Елена Олеговна</dc:creator>
  <cp:lastModifiedBy>Сычева Анна Юрьевна</cp:lastModifiedBy>
  <cp:revision>14</cp:revision>
  <cp:lastPrinted>2021-08-27T07:44:00Z</cp:lastPrinted>
  <dcterms:created xsi:type="dcterms:W3CDTF">2021-07-15T14:41:00Z</dcterms:created>
  <dcterms:modified xsi:type="dcterms:W3CDTF">2021-10-19T08:14:00Z</dcterms:modified>
</cp:coreProperties>
</file>