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877AB4">
        <w:rPr>
          <w:b/>
          <w:szCs w:val="28"/>
        </w:rPr>
        <w:t>27</w:t>
      </w:r>
      <w:r w:rsidR="00D83532">
        <w:rPr>
          <w:b/>
          <w:szCs w:val="28"/>
        </w:rPr>
        <w:t>/ТВРЗ/202</w:t>
      </w:r>
      <w:r w:rsidR="0003769D">
        <w:rPr>
          <w:b/>
          <w:szCs w:val="28"/>
        </w:rPr>
        <w:t>1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D25DBD">
      <w:pPr>
        <w:jc w:val="center"/>
      </w:pPr>
      <w:r>
        <w:t>«</w:t>
      </w:r>
      <w:r w:rsidR="00877AB4">
        <w:t>19</w:t>
      </w:r>
      <w:r>
        <w:t xml:space="preserve">» </w:t>
      </w:r>
      <w:r w:rsidR="009925C2">
        <w:t>августа</w:t>
      </w:r>
      <w:r w:rsidR="0003769D">
        <w:t xml:space="preserve"> 2021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877AB4">
        <w:rPr>
          <w:b/>
          <w:szCs w:val="28"/>
        </w:rPr>
        <w:t>№027</w:t>
      </w:r>
      <w:r w:rsidR="0003769D" w:rsidRPr="0003769D">
        <w:rPr>
          <w:b/>
          <w:szCs w:val="28"/>
        </w:rPr>
        <w:t>/ТВРЗ/2021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>на выполнение работ по капитальному ремонту кровли формовочного участка здания литейного цеха  инв. №1013 (светоаэрационный фонарь и пристройка остывочного отделения)  на Тамбовском ВРЗ - филиале АО «ВРМ» в 2021 г</w:t>
      </w:r>
      <w:r w:rsidR="009925C2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877AB4">
        <w:rPr>
          <w:bCs/>
          <w:color w:val="000000"/>
        </w:rPr>
        <w:t>19</w:t>
      </w:r>
      <w:r w:rsidR="00032020">
        <w:rPr>
          <w:bCs/>
          <w:color w:val="000000"/>
        </w:rPr>
        <w:t xml:space="preserve">» </w:t>
      </w:r>
      <w:r w:rsidR="009925C2">
        <w:rPr>
          <w:bCs/>
          <w:color w:val="000000"/>
        </w:rPr>
        <w:t>августа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03769D">
        <w:rPr>
          <w:bCs/>
          <w:color w:val="000000"/>
        </w:rPr>
        <w:t>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D9054B">
      <w:pPr>
        <w:pStyle w:val="af4"/>
        <w:numPr>
          <w:ilvl w:val="0"/>
          <w:numId w:val="24"/>
        </w:numPr>
        <w:ind w:right="26"/>
        <w:jc w:val="both"/>
      </w:pPr>
      <w:r>
        <w:t>ООО «ТамбовСтройРегион-68</w:t>
      </w:r>
      <w:r w:rsidR="00854602">
        <w:t>» ИНН 6829101795</w:t>
      </w:r>
      <w:r w:rsidR="00D9054B">
        <w:t xml:space="preserve"> г. Тамбов;</w:t>
      </w:r>
    </w:p>
    <w:p w:rsidR="00D9054B" w:rsidRDefault="00877AB4" w:rsidP="00D9054B">
      <w:pPr>
        <w:pStyle w:val="af4"/>
        <w:numPr>
          <w:ilvl w:val="0"/>
          <w:numId w:val="24"/>
        </w:numPr>
        <w:ind w:right="26"/>
        <w:jc w:val="both"/>
      </w:pPr>
      <w:r>
        <w:t>ООО «МПМ</w:t>
      </w:r>
      <w:r w:rsidR="003A0451">
        <w:t>» ИНН 6829083546</w:t>
      </w:r>
      <w:r w:rsidR="00D9054B">
        <w:t xml:space="preserve">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C1185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D43673" w:rsidRPr="00F72A21" w:rsidRDefault="00FF3EDD" w:rsidP="00D43673">
      <w:pPr>
        <w:pStyle w:val="210"/>
        <w:spacing w:line="320" w:lineRule="exact"/>
        <w:ind w:left="0" w:right="-9"/>
      </w:pPr>
      <w:r>
        <w:rPr>
          <w:rFonts w:cs="Times New Roman"/>
          <w:lang w:val="ru-RU"/>
        </w:rPr>
        <w:t xml:space="preserve">         </w:t>
      </w: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94" w:rsidRDefault="008D7494">
      <w:r>
        <w:separator/>
      </w:r>
    </w:p>
  </w:endnote>
  <w:endnote w:type="continuationSeparator" w:id="0">
    <w:p w:rsidR="008D7494" w:rsidRDefault="008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94" w:rsidRDefault="008D7494">
      <w:r>
        <w:separator/>
      </w:r>
    </w:p>
  </w:footnote>
  <w:footnote w:type="continuationSeparator" w:id="0">
    <w:p w:rsidR="008D7494" w:rsidRDefault="008D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5C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D7494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3673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A20F-A267-4291-88EF-90FA4C9F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14</cp:revision>
  <cp:lastPrinted>2020-03-11T13:51:00Z</cp:lastPrinted>
  <dcterms:created xsi:type="dcterms:W3CDTF">2020-03-11T13:35:00Z</dcterms:created>
  <dcterms:modified xsi:type="dcterms:W3CDTF">2021-08-25T07:45:00Z</dcterms:modified>
</cp:coreProperties>
</file>