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AA439B">
        <w:rPr>
          <w:b/>
          <w:szCs w:val="28"/>
        </w:rPr>
        <w:t>26</w:t>
      </w:r>
      <w:r w:rsidR="00D83532">
        <w:rPr>
          <w:b/>
          <w:szCs w:val="28"/>
        </w:rPr>
        <w:t>/ТВРЗ/202</w:t>
      </w:r>
      <w:r w:rsidR="0003769D">
        <w:rPr>
          <w:b/>
          <w:szCs w:val="28"/>
        </w:rPr>
        <w:t>1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AA439B">
        <w:t>24</w:t>
      </w:r>
      <w:r>
        <w:t xml:space="preserve">» </w:t>
      </w:r>
      <w:r w:rsidR="009925C2">
        <w:t>августа</w:t>
      </w:r>
      <w:r w:rsidR="0003769D">
        <w:t xml:space="preserve"> 2021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AA439B">
        <w:rPr>
          <w:b/>
          <w:szCs w:val="28"/>
        </w:rPr>
        <w:t>№026</w:t>
      </w:r>
      <w:r w:rsidR="0003769D" w:rsidRPr="0003769D">
        <w:rPr>
          <w:b/>
          <w:szCs w:val="28"/>
        </w:rPr>
        <w:t>/ТВРЗ/2021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B40824" w:rsidRPr="00B40824">
        <w:rPr>
          <w:szCs w:val="28"/>
        </w:rPr>
        <w:t>по капитальному ремонту мягкой кровли фонарей «Здания цеха обмывки вагонов, здание пескоструйного и дробеструйного участков» инв.№10007 на Тамбовском ВРЗ - филиале АО «ВРМ» в 2021 г.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AA439B">
        <w:rPr>
          <w:bCs/>
          <w:color w:val="000000"/>
        </w:rPr>
        <w:t>24</w:t>
      </w:r>
      <w:r w:rsidR="00032020">
        <w:rPr>
          <w:bCs/>
          <w:color w:val="000000"/>
        </w:rPr>
        <w:t xml:space="preserve">» </w:t>
      </w:r>
      <w:r w:rsidR="009925C2">
        <w:rPr>
          <w:bCs/>
          <w:color w:val="000000"/>
        </w:rPr>
        <w:t>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03769D">
        <w:rPr>
          <w:bCs/>
          <w:color w:val="000000"/>
        </w:rPr>
        <w:t>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заявки    поступили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F72A21" w:rsidRDefault="00F72A21" w:rsidP="00F72A21">
      <w:pPr>
        <w:rPr>
          <w:u w:val="single"/>
        </w:rPr>
      </w:pP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BC" w:rsidRDefault="009A51BC">
      <w:r>
        <w:separator/>
      </w:r>
    </w:p>
  </w:endnote>
  <w:endnote w:type="continuationSeparator" w:id="0">
    <w:p w:rsidR="009A51BC" w:rsidRDefault="009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BC" w:rsidRDefault="009A51BC">
      <w:r>
        <w:separator/>
      </w:r>
    </w:p>
  </w:footnote>
  <w:footnote w:type="continuationSeparator" w:id="0">
    <w:p w:rsidR="009A51BC" w:rsidRDefault="009A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5C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07F75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A51BC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F3A0-1CDD-4575-BBAD-E61C0811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16</cp:revision>
  <cp:lastPrinted>2020-03-11T13:51:00Z</cp:lastPrinted>
  <dcterms:created xsi:type="dcterms:W3CDTF">2020-03-11T13:35:00Z</dcterms:created>
  <dcterms:modified xsi:type="dcterms:W3CDTF">2021-08-31T06:53:00Z</dcterms:modified>
</cp:coreProperties>
</file>