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F6" w:rsidRPr="00A75E6B" w:rsidRDefault="00E53FF6" w:rsidP="00E53FF6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E53FF6" w:rsidRPr="002F5882" w:rsidRDefault="00E53FF6" w:rsidP="00E53FF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2460B1">
        <w:rPr>
          <w:b/>
          <w:szCs w:val="28"/>
        </w:rPr>
        <w:t>015</w:t>
      </w:r>
      <w:r w:rsidRPr="003D1C5D">
        <w:rPr>
          <w:b/>
          <w:szCs w:val="28"/>
        </w:rPr>
        <w:t>/ТВРЗ/20</w:t>
      </w:r>
      <w:r w:rsidR="00BD5F82">
        <w:rPr>
          <w:b/>
          <w:szCs w:val="28"/>
        </w:rPr>
        <w:t>2</w:t>
      </w:r>
      <w:r w:rsidR="00C13065">
        <w:rPr>
          <w:b/>
          <w:szCs w:val="28"/>
        </w:rPr>
        <w:t>1</w:t>
      </w:r>
    </w:p>
    <w:p w:rsidR="00E53FF6" w:rsidRPr="00656FAF" w:rsidRDefault="00E53FF6" w:rsidP="00E53FF6">
      <w:pPr>
        <w:jc w:val="center"/>
        <w:outlineLvl w:val="0"/>
        <w:rPr>
          <w:b/>
          <w:bCs/>
          <w:szCs w:val="28"/>
        </w:rPr>
      </w:pPr>
    </w:p>
    <w:p w:rsidR="00E53FF6" w:rsidRPr="009326DE" w:rsidRDefault="00E53FF6" w:rsidP="00E53F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53FF6" w:rsidRPr="002D0544" w:rsidRDefault="00E53FF6" w:rsidP="00E53FF6"/>
    <w:p w:rsidR="00E53FF6" w:rsidRDefault="00BB0F6B" w:rsidP="00E53FF6">
      <w:r>
        <w:t xml:space="preserve">        «</w:t>
      </w:r>
      <w:r w:rsidR="002460B1">
        <w:t>15</w:t>
      </w:r>
      <w:r w:rsidR="00C13065">
        <w:t xml:space="preserve">» </w:t>
      </w:r>
      <w:r w:rsidR="002460B1">
        <w:t xml:space="preserve">апреля </w:t>
      </w:r>
      <w:r w:rsidR="00C13065">
        <w:t>2021</w:t>
      </w:r>
      <w:r w:rsidR="00E53FF6">
        <w:t xml:space="preserve"> г.</w:t>
      </w:r>
      <w:r w:rsidR="00C82EE5">
        <w:t xml:space="preserve">                            </w:t>
      </w:r>
      <w:r w:rsidR="00E53FF6">
        <w:t xml:space="preserve"> </w:t>
      </w:r>
      <w:r w:rsidR="00E53FF6" w:rsidRPr="00646069">
        <w:t>1</w:t>
      </w:r>
      <w:r w:rsidR="00E47A67">
        <w:t>4</w:t>
      </w:r>
      <w:r w:rsidR="00E53FF6" w:rsidRPr="00646069">
        <w:t>.00</w:t>
      </w:r>
      <w:r w:rsidR="00C82EE5">
        <w:t xml:space="preserve"> </w:t>
      </w:r>
      <w:r w:rsidR="00C82EE5">
        <w:tab/>
      </w:r>
      <w:r w:rsidR="00C82EE5">
        <w:tab/>
      </w:r>
      <w:r w:rsidR="00C82EE5">
        <w:tab/>
      </w:r>
      <w:r w:rsidR="00E53FF6">
        <w:t xml:space="preserve">            </w:t>
      </w:r>
      <w:r w:rsidR="00E53FF6">
        <w:tab/>
        <w:t>г. Тамбов</w:t>
      </w:r>
    </w:p>
    <w:p w:rsidR="00E53FF6" w:rsidRPr="001B25ED" w:rsidRDefault="00E53FF6" w:rsidP="00E53FF6"/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</w:p>
    <w:p w:rsidR="00E53FF6" w:rsidRPr="00D33A1F" w:rsidRDefault="00E53FF6" w:rsidP="00E53FF6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 w:rsidR="00E47A67">
        <w:rPr>
          <w:szCs w:val="28"/>
        </w:rPr>
        <w:t>015</w:t>
      </w:r>
      <w:r w:rsidR="00C13065">
        <w:rPr>
          <w:szCs w:val="28"/>
        </w:rPr>
        <w:t>/ТВРЗ/2021</w:t>
      </w:r>
      <w:r w:rsidRPr="00D33A1F">
        <w:rPr>
          <w:szCs w:val="28"/>
        </w:rPr>
        <w:t xml:space="preserve">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 w:rsidR="00E47A67">
        <w:rPr>
          <w:spacing w:val="-1"/>
          <w:szCs w:val="28"/>
        </w:rPr>
        <w:t>пенопласта</w:t>
      </w:r>
      <w:r w:rsidRPr="00D33A1F">
        <w:rPr>
          <w:szCs w:val="28"/>
        </w:rPr>
        <w:t xml:space="preserve"> (далее Товар) для нужд</w:t>
      </w:r>
      <w:r w:rsidR="00C82EE5">
        <w:rPr>
          <w:szCs w:val="28"/>
        </w:rPr>
        <w:t xml:space="preserve"> Тамбовского ВРЗ АО «ВРМ» в </w:t>
      </w:r>
      <w:r w:rsidR="00E47A67">
        <w:rPr>
          <w:szCs w:val="28"/>
        </w:rPr>
        <w:t>апреле</w:t>
      </w:r>
      <w:r w:rsidR="00C13065">
        <w:rPr>
          <w:szCs w:val="28"/>
        </w:rPr>
        <w:t xml:space="preserve"> 2021 года</w:t>
      </w:r>
      <w:r w:rsidRPr="00D33A1F">
        <w:rPr>
          <w:szCs w:val="28"/>
        </w:rPr>
        <w:t>.</w:t>
      </w:r>
    </w:p>
    <w:p w:rsidR="00E53FF6" w:rsidRPr="00646069" w:rsidRDefault="00E53FF6" w:rsidP="00E53FF6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E53FF6" w:rsidRPr="00490FD4" w:rsidRDefault="00E53FF6" w:rsidP="00E53FF6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53FF6" w:rsidRDefault="00E53FF6" w:rsidP="00BD5F82">
      <w:pPr>
        <w:jc w:val="both"/>
        <w:rPr>
          <w:bCs/>
          <w:color w:val="000000"/>
        </w:rPr>
      </w:pPr>
    </w:p>
    <w:p w:rsidR="00E53FF6" w:rsidRPr="00DA54D2" w:rsidRDefault="00E53FF6" w:rsidP="00E53FF6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F458FD">
        <w:rPr>
          <w:bCs/>
          <w:color w:val="000000"/>
        </w:rPr>
        <w:t>15</w:t>
      </w:r>
      <w:r w:rsidRPr="00A167DC">
        <w:rPr>
          <w:bCs/>
          <w:color w:val="000000"/>
        </w:rPr>
        <w:t xml:space="preserve">» </w:t>
      </w:r>
      <w:r w:rsidR="00E47A67">
        <w:rPr>
          <w:bCs/>
          <w:color w:val="000000"/>
        </w:rPr>
        <w:t>апреля</w:t>
      </w:r>
      <w:r w:rsidR="00C13065">
        <w:rPr>
          <w:bCs/>
          <w:color w:val="000000"/>
        </w:rPr>
        <w:t xml:space="preserve"> 2021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 w:rsidR="00F458FD"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 w:rsidR="00E47A67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E53FF6" w:rsidRPr="00CF7772" w:rsidRDefault="00E53FF6" w:rsidP="00E53FF6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C953DC" w:rsidRPr="002E5B82">
        <w:t>участников</w:t>
      </w:r>
      <w:r w:rsidRPr="002E5B82">
        <w:t>,</w:t>
      </w:r>
      <w:r>
        <w:t xml:space="preserve">   </w:t>
      </w:r>
      <w:r w:rsidRPr="00371005">
        <w:t>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A13EF9" w:rsidRDefault="009122E1" w:rsidP="00A13EF9">
      <w:pPr>
        <w:widowControl w:val="0"/>
        <w:autoSpaceDE w:val="0"/>
        <w:autoSpaceDN w:val="0"/>
        <w:adjustRightInd w:val="0"/>
        <w:ind w:left="567"/>
        <w:jc w:val="both"/>
      </w:pPr>
      <w:r w:rsidRPr="002C3204">
        <w:t>К</w:t>
      </w:r>
      <w:r w:rsidRPr="002C3204">
        <w:rPr>
          <w:szCs w:val="28"/>
        </w:rPr>
        <w:t xml:space="preserve"> установленному сроку</w:t>
      </w:r>
      <w:r w:rsidR="00E47A67">
        <w:rPr>
          <w:szCs w:val="28"/>
        </w:rPr>
        <w:t xml:space="preserve"> поступили</w:t>
      </w:r>
      <w:r>
        <w:rPr>
          <w:szCs w:val="28"/>
        </w:rPr>
        <w:t xml:space="preserve"> </w:t>
      </w:r>
      <w:r w:rsidR="00E47A67">
        <w:rPr>
          <w:szCs w:val="28"/>
        </w:rPr>
        <w:t>котировочные</w:t>
      </w:r>
      <w:r w:rsidRPr="002C3204">
        <w:rPr>
          <w:szCs w:val="28"/>
        </w:rPr>
        <w:t xml:space="preserve"> заявк</w:t>
      </w:r>
      <w:r w:rsidR="00E47A67">
        <w:rPr>
          <w:szCs w:val="28"/>
        </w:rPr>
        <w:t>и</w:t>
      </w:r>
      <w:r w:rsidRPr="002C3204">
        <w:rPr>
          <w:szCs w:val="28"/>
        </w:rPr>
        <w:t xml:space="preserve"> от </w:t>
      </w:r>
      <w:r w:rsidR="00E47A67">
        <w:rPr>
          <w:szCs w:val="28"/>
        </w:rPr>
        <w:t>следующих участников</w:t>
      </w:r>
      <w:r>
        <w:rPr>
          <w:szCs w:val="28"/>
        </w:rPr>
        <w:t>:</w:t>
      </w:r>
    </w:p>
    <w:p w:rsidR="00A13EF9" w:rsidRDefault="00E53FF6" w:rsidP="00E53FF6">
      <w:pPr>
        <w:ind w:right="26"/>
        <w:jc w:val="both"/>
      </w:pPr>
      <w:r>
        <w:t xml:space="preserve">              </w:t>
      </w:r>
      <w:r w:rsidR="00A13EF9">
        <w:t xml:space="preserve"> 1.</w:t>
      </w:r>
      <w:r>
        <w:t>ООО</w:t>
      </w:r>
      <w:r w:rsidR="00E47A67">
        <w:t xml:space="preserve"> «Мосстрой-31 Воронеж», г. Воронеж, ИНН 3631007645;</w:t>
      </w:r>
    </w:p>
    <w:p w:rsidR="00E47A67" w:rsidRDefault="00E47A67" w:rsidP="00E47A67">
      <w:pPr>
        <w:tabs>
          <w:tab w:val="left" w:pos="1114"/>
        </w:tabs>
        <w:ind w:right="26"/>
        <w:jc w:val="both"/>
      </w:pPr>
      <w:r>
        <w:t xml:space="preserve">               2.ООО «Производственная компания «ДИА», г. Волжский, ИНН 3435031546;</w:t>
      </w:r>
    </w:p>
    <w:p w:rsidR="00E53FF6" w:rsidRPr="00CD091A" w:rsidRDefault="00E53FF6" w:rsidP="00E53FF6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E53FF6" w:rsidRPr="00423194" w:rsidRDefault="00E53FF6" w:rsidP="00E53FF6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423194" w:rsidRDefault="009428B3" w:rsidP="00423194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2017AB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A371F0" w:rsidRDefault="00C9540C" w:rsidP="00A371F0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8;mso-fit-shape-to-text:t">
              <w:txbxContent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232F34">
                    <w:rPr>
                      <w:szCs w:val="28"/>
                      <w:u w:val="single"/>
                    </w:rPr>
                    <w:t>Рябов А.А/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="00E47A67">
                    <w:rPr>
                      <w:spacing w:val="-1"/>
                      <w:sz w:val="16"/>
                    </w:rPr>
                    <w:t xml:space="preserve">               </w:t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/Денисова О.Ю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Cs w:val="28"/>
                      <w:u w:val="single"/>
                    </w:rPr>
                  </w:pP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Pr="00B96EEE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A371F0" w:rsidRPr="00E33AFE">
        <w:t>Члены</w:t>
      </w:r>
      <w:r w:rsidR="00A371F0">
        <w:t xml:space="preserve"> экспертной группы</w:t>
      </w:r>
      <w:r w:rsidR="00A371F0" w:rsidRPr="00E33AFE">
        <w:t xml:space="preserve"> </w:t>
      </w:r>
    </w:p>
    <w:p w:rsidR="00A371F0" w:rsidRDefault="00A371F0" w:rsidP="00A371F0">
      <w:pPr>
        <w:pStyle w:val="a3"/>
        <w:ind w:right="-9"/>
      </w:pPr>
    </w:p>
    <w:p w:rsidR="00A371F0" w:rsidRPr="00E33AFE" w:rsidRDefault="00A371F0" w:rsidP="00A371F0">
      <w:pPr>
        <w:rPr>
          <w:szCs w:val="28"/>
        </w:rPr>
      </w:pPr>
    </w:p>
    <w:p w:rsidR="00A371F0" w:rsidRDefault="00A371F0" w:rsidP="00A371F0">
      <w:pPr>
        <w:rPr>
          <w:sz w:val="24"/>
        </w:rPr>
      </w:pPr>
    </w:p>
    <w:p w:rsidR="00A371F0" w:rsidRDefault="00A371F0" w:rsidP="00A371F0">
      <w:pPr>
        <w:rPr>
          <w:sz w:val="24"/>
        </w:rPr>
      </w:pPr>
    </w:p>
    <w:p w:rsidR="00A371F0" w:rsidRPr="00E33AFE" w:rsidRDefault="00A371F0" w:rsidP="00A371F0">
      <w:pPr>
        <w:rPr>
          <w:sz w:val="24"/>
        </w:rPr>
      </w:pPr>
    </w:p>
    <w:p w:rsidR="00A371F0" w:rsidRPr="00E33AFE" w:rsidRDefault="00A371F0" w:rsidP="00A371F0">
      <w:pPr>
        <w:spacing w:before="5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Pr="00E33AFE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472123" w:rsidRPr="00E040EA" w:rsidRDefault="00472123" w:rsidP="00544485">
      <w:pPr>
        <w:pStyle w:val="a3"/>
        <w:ind w:right="-9"/>
      </w:pPr>
      <w:bookmarkStart w:id="0" w:name="_GoBack"/>
      <w:bookmarkEnd w:id="0"/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40C" w:rsidRDefault="00C9540C">
      <w:r>
        <w:separator/>
      </w:r>
    </w:p>
  </w:endnote>
  <w:endnote w:type="continuationSeparator" w:id="0">
    <w:p w:rsidR="00C9540C" w:rsidRDefault="00C9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40C" w:rsidRDefault="00C9540C">
      <w:r>
        <w:separator/>
      </w:r>
    </w:p>
  </w:footnote>
  <w:footnote w:type="continuationSeparator" w:id="0">
    <w:p w:rsidR="00C9540C" w:rsidRDefault="00C95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F8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57019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1E4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2F0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0ECC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111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2F34"/>
    <w:rsid w:val="00233766"/>
    <w:rsid w:val="002338DD"/>
    <w:rsid w:val="00237CEE"/>
    <w:rsid w:val="002410AC"/>
    <w:rsid w:val="002425AF"/>
    <w:rsid w:val="002429DE"/>
    <w:rsid w:val="00242A05"/>
    <w:rsid w:val="00243D5B"/>
    <w:rsid w:val="0024490C"/>
    <w:rsid w:val="002451E9"/>
    <w:rsid w:val="00245AEE"/>
    <w:rsid w:val="00245B9B"/>
    <w:rsid w:val="002460B1"/>
    <w:rsid w:val="00247112"/>
    <w:rsid w:val="00250882"/>
    <w:rsid w:val="00252A45"/>
    <w:rsid w:val="00253DF0"/>
    <w:rsid w:val="00254270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0A1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5B82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2488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3472"/>
    <w:rsid w:val="00403FE0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726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01BF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0F0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54CF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97D3E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14B9B"/>
    <w:rsid w:val="007218B6"/>
    <w:rsid w:val="00721B2F"/>
    <w:rsid w:val="0072205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1CE7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2B7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2E1"/>
    <w:rsid w:val="00912927"/>
    <w:rsid w:val="0091632F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6886"/>
    <w:rsid w:val="009E7EB0"/>
    <w:rsid w:val="009F0470"/>
    <w:rsid w:val="009F3081"/>
    <w:rsid w:val="009F3729"/>
    <w:rsid w:val="009F4A5F"/>
    <w:rsid w:val="009F5512"/>
    <w:rsid w:val="009F7105"/>
    <w:rsid w:val="00A03CC7"/>
    <w:rsid w:val="00A114CE"/>
    <w:rsid w:val="00A12C1C"/>
    <w:rsid w:val="00A13EF9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371F0"/>
    <w:rsid w:val="00A403A2"/>
    <w:rsid w:val="00A40D0B"/>
    <w:rsid w:val="00A432A2"/>
    <w:rsid w:val="00A432A4"/>
    <w:rsid w:val="00A4333C"/>
    <w:rsid w:val="00A44E58"/>
    <w:rsid w:val="00A46C13"/>
    <w:rsid w:val="00A50DE7"/>
    <w:rsid w:val="00A53A7B"/>
    <w:rsid w:val="00A56214"/>
    <w:rsid w:val="00A65965"/>
    <w:rsid w:val="00A72B39"/>
    <w:rsid w:val="00A7348A"/>
    <w:rsid w:val="00A75E6B"/>
    <w:rsid w:val="00A77378"/>
    <w:rsid w:val="00A7786A"/>
    <w:rsid w:val="00A82D25"/>
    <w:rsid w:val="00A83FEF"/>
    <w:rsid w:val="00A84081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0F6B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5F82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6352"/>
    <w:rsid w:val="00BF7907"/>
    <w:rsid w:val="00BF7CE0"/>
    <w:rsid w:val="00C06725"/>
    <w:rsid w:val="00C104AC"/>
    <w:rsid w:val="00C11F59"/>
    <w:rsid w:val="00C121C0"/>
    <w:rsid w:val="00C12879"/>
    <w:rsid w:val="00C13065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2EE5"/>
    <w:rsid w:val="00C85B04"/>
    <w:rsid w:val="00C87300"/>
    <w:rsid w:val="00C9020A"/>
    <w:rsid w:val="00C92429"/>
    <w:rsid w:val="00C92837"/>
    <w:rsid w:val="00C953DC"/>
    <w:rsid w:val="00C9540C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0F72"/>
    <w:rsid w:val="00CC2C4E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177CB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DF70D7"/>
    <w:rsid w:val="00E04898"/>
    <w:rsid w:val="00E05126"/>
    <w:rsid w:val="00E06023"/>
    <w:rsid w:val="00E12F06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D83"/>
    <w:rsid w:val="00E36FFF"/>
    <w:rsid w:val="00E402BF"/>
    <w:rsid w:val="00E408F8"/>
    <w:rsid w:val="00E40B9C"/>
    <w:rsid w:val="00E41851"/>
    <w:rsid w:val="00E41E35"/>
    <w:rsid w:val="00E46A95"/>
    <w:rsid w:val="00E47A67"/>
    <w:rsid w:val="00E47B45"/>
    <w:rsid w:val="00E50999"/>
    <w:rsid w:val="00E527A3"/>
    <w:rsid w:val="00E53FF6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39C5"/>
    <w:rsid w:val="00EE428F"/>
    <w:rsid w:val="00EE4BF6"/>
    <w:rsid w:val="00EE6FD2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8FD"/>
    <w:rsid w:val="00F45A3E"/>
    <w:rsid w:val="00F45A48"/>
    <w:rsid w:val="00F45C69"/>
    <w:rsid w:val="00F46698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8D8596B2-D478-4970-9547-7559DFA9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9A1F7-8DB8-4CD9-8F2F-02923B68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64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 Анна Юрьевна</cp:lastModifiedBy>
  <cp:revision>8</cp:revision>
  <cp:lastPrinted>2021-04-19T14:14:00Z</cp:lastPrinted>
  <dcterms:created xsi:type="dcterms:W3CDTF">2020-12-14T07:50:00Z</dcterms:created>
  <dcterms:modified xsi:type="dcterms:W3CDTF">2021-04-19T14:21:00Z</dcterms:modified>
</cp:coreProperties>
</file>