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F304F">
        <w:rPr>
          <w:b/>
          <w:szCs w:val="28"/>
        </w:rPr>
        <w:t>014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8F304F">
        <w:t>01</w:t>
      </w:r>
      <w:r w:rsidRPr="007E7CCB">
        <w:t>»</w:t>
      </w:r>
      <w:r w:rsidR="00BD6E09" w:rsidRPr="007E7CCB">
        <w:t xml:space="preserve"> </w:t>
      </w:r>
      <w:r w:rsidR="008F304F">
        <w:t>апреля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CE7FA9">
        <w:rPr>
          <w:b/>
          <w:szCs w:val="28"/>
        </w:rPr>
        <w:t>014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1B5B49" w:rsidRPr="007E7CCB">
        <w:rPr>
          <w:b/>
          <w:szCs w:val="28"/>
        </w:rPr>
        <w:t>1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F067C7" w:rsidRPr="007E7CCB">
        <w:rPr>
          <w:b/>
          <w:szCs w:val="28"/>
        </w:rPr>
        <w:t>ТМЦ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1E0EED" w:rsidRPr="007E7CCB">
        <w:rPr>
          <w:szCs w:val="28"/>
        </w:rPr>
        <w:t>в</w:t>
      </w:r>
      <w:r w:rsidR="00190539" w:rsidRPr="007E7CCB">
        <w:rPr>
          <w:szCs w:val="28"/>
        </w:rPr>
        <w:t xml:space="preserve"> </w:t>
      </w:r>
      <w:r w:rsidR="0006651F" w:rsidRPr="007E7CCB">
        <w:rPr>
          <w:szCs w:val="28"/>
        </w:rPr>
        <w:t>2021 году.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Pr="007E7CCB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CE7FA9">
        <w:rPr>
          <w:b/>
          <w:szCs w:val="28"/>
        </w:rPr>
        <w:t>01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CE7FA9">
        <w:rPr>
          <w:b/>
          <w:szCs w:val="28"/>
        </w:rPr>
        <w:t>апреля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A97580" w:rsidRPr="007E7CCB">
        <w:rPr>
          <w:b/>
          <w:szCs w:val="28"/>
        </w:rPr>
        <w:t>21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 Начало 14 час. 00 мин. (время  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Pr="0089311C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BB2D40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p w:rsidR="00CE7FA9" w:rsidRDefault="00BB2D40" w:rsidP="00CE7FA9">
      <w:pPr>
        <w:pStyle w:val="11"/>
        <w:rPr>
          <w:szCs w:val="28"/>
        </w:rPr>
      </w:pPr>
      <w:r>
        <w:rPr>
          <w:szCs w:val="28"/>
        </w:rPr>
        <w:t xml:space="preserve">1) </w:t>
      </w:r>
      <w:r w:rsidR="00CE7FA9">
        <w:rPr>
          <w:szCs w:val="28"/>
        </w:rPr>
        <w:t>ООО «Алкион», г.Москва,ИНН 5047180534;</w:t>
      </w:r>
    </w:p>
    <w:p w:rsidR="00BB2D40" w:rsidRDefault="00BB2D40" w:rsidP="00665766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Лот№2:</w:t>
      </w:r>
    </w:p>
    <w:p w:rsidR="00BB2D40" w:rsidRPr="006C584B" w:rsidRDefault="00BB2D40" w:rsidP="006C584B">
      <w:pPr>
        <w:pStyle w:val="11"/>
        <w:numPr>
          <w:ilvl w:val="0"/>
          <w:numId w:val="6"/>
        </w:numPr>
        <w:rPr>
          <w:szCs w:val="28"/>
        </w:rPr>
      </w:pPr>
      <w:r>
        <w:rPr>
          <w:szCs w:val="28"/>
        </w:rPr>
        <w:t>ООО «</w:t>
      </w:r>
      <w:r w:rsidR="00CE7FA9">
        <w:rPr>
          <w:szCs w:val="28"/>
        </w:rPr>
        <w:t>Артель</w:t>
      </w:r>
      <w:r>
        <w:rPr>
          <w:szCs w:val="28"/>
        </w:rPr>
        <w:t>»,г. Москва, ИНН 7708334645;</w:t>
      </w:r>
      <w:bookmarkStart w:id="0" w:name="_GoBack"/>
      <w:bookmarkEnd w:id="0"/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70E7F" w:rsidRPr="0089311C" w:rsidRDefault="006811B6" w:rsidP="00070E7F">
      <w:pPr>
        <w:pStyle w:val="a3"/>
        <w:spacing w:before="235"/>
        <w:ind w:right="-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699385"/>
                <wp:effectExtent l="7620" t="698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87532">
                              <w:rPr>
                                <w:szCs w:val="28"/>
                                <w:u w:val="single"/>
                              </w:rPr>
                              <w:t>Рябов А.А.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887E09">
                              <w:rPr>
                                <w:szCs w:val="28"/>
                                <w:u w:val="single"/>
                              </w:rPr>
                              <w:t>Денисова О.Ю./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3646B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B96EEE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Default="00070E7F" w:rsidP="00070E7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5pt;margin-top:17pt;width:397.3pt;height:21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" strokecolor="white [3212]">
                <v:textbox style="mso-fit-shape-to-text:t">
                  <w:txbxContent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87532">
                        <w:rPr>
                          <w:szCs w:val="28"/>
                          <w:u w:val="single"/>
                        </w:rPr>
                        <w:t>Рябов А.А.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szCs w:val="28"/>
                          <w:u w:val="single"/>
                        </w:rPr>
                        <w:t>Буданцева</w:t>
                      </w:r>
                      <w:proofErr w:type="spellEnd"/>
                      <w:r>
                        <w:rPr>
                          <w:szCs w:val="28"/>
                          <w:u w:val="single"/>
                        </w:rPr>
                        <w:t xml:space="preserve">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887E09">
                        <w:rPr>
                          <w:szCs w:val="28"/>
                          <w:u w:val="single"/>
                        </w:rPr>
                        <w:t>Денисова О.Ю./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3646B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B96EEE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Default="00070E7F" w:rsidP="00070E7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="00070E7F" w:rsidRPr="0089311C">
        <w:rPr>
          <w:szCs w:val="28"/>
        </w:rPr>
        <w:t xml:space="preserve">Члены экспертной группы </w:t>
      </w: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spacing w:before="5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  <w:r w:rsidRPr="008D3CFD">
        <w:rPr>
          <w:sz w:val="24"/>
        </w:rPr>
        <w:t>Зам. руководителя экспертной группы:</w:t>
      </w:r>
    </w:p>
    <w:sectPr w:rsidR="00070E7F" w:rsidRPr="008D3CFD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57" w:rsidRDefault="00B30157">
      <w:r>
        <w:separator/>
      </w:r>
    </w:p>
  </w:endnote>
  <w:endnote w:type="continuationSeparator" w:id="0">
    <w:p w:rsidR="00B30157" w:rsidRDefault="00B3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57" w:rsidRDefault="00B30157">
      <w:r>
        <w:separator/>
      </w:r>
    </w:p>
  </w:footnote>
  <w:footnote w:type="continuationSeparator" w:id="0">
    <w:p w:rsidR="00B30157" w:rsidRDefault="00B3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6B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89E8-FEE1-4721-A49A-17E3FA16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971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7</cp:revision>
  <cp:lastPrinted>2021-03-23T06:10:00Z</cp:lastPrinted>
  <dcterms:created xsi:type="dcterms:W3CDTF">2021-03-23T05:48:00Z</dcterms:created>
  <dcterms:modified xsi:type="dcterms:W3CDTF">2021-04-02T08:29:00Z</dcterms:modified>
</cp:coreProperties>
</file>