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1B5B49">
        <w:rPr>
          <w:b/>
          <w:szCs w:val="28"/>
        </w:rPr>
        <w:t>002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30622D" w:rsidRDefault="0030622D" w:rsidP="001B25ED">
      <w:r w:rsidRPr="00BD6E09">
        <w:t>«</w:t>
      </w:r>
      <w:r w:rsidR="001B5B49">
        <w:t>26</w:t>
      </w:r>
      <w:r w:rsidRPr="00BD6E09">
        <w:t>»</w:t>
      </w:r>
      <w:r w:rsidR="00BD6E09" w:rsidRPr="00BD6E09">
        <w:t xml:space="preserve"> </w:t>
      </w:r>
      <w:r w:rsidR="0020028C">
        <w:t>января</w:t>
      </w:r>
      <w:r w:rsidR="00E10190" w:rsidRPr="00BD6E09">
        <w:t xml:space="preserve"> </w:t>
      </w:r>
      <w:r w:rsidR="0020028C">
        <w:t xml:space="preserve"> 2021</w:t>
      </w:r>
      <w:r w:rsidRPr="00BD6E09"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476C48" w:rsidRDefault="00476C48" w:rsidP="00BA6E99">
      <w:pPr>
        <w:tabs>
          <w:tab w:val="left" w:pos="4860"/>
        </w:tabs>
        <w:rPr>
          <w:b/>
          <w:bCs/>
        </w:rPr>
      </w:pPr>
    </w:p>
    <w:p w:rsidR="00476C48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291BD5" w:rsidRDefault="00C733CD" w:rsidP="00476C4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1B5B49">
        <w:rPr>
          <w:b/>
          <w:szCs w:val="28"/>
        </w:rPr>
        <w:t>002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</w:t>
      </w:r>
      <w:r w:rsidR="001B5B49">
        <w:rPr>
          <w:b/>
          <w:szCs w:val="28"/>
        </w:rPr>
        <w:t>1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067C7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>в</w:t>
      </w:r>
      <w:r w:rsidR="00190539">
        <w:rPr>
          <w:szCs w:val="28"/>
        </w:rPr>
        <w:t xml:space="preserve"> </w:t>
      </w:r>
      <w:r w:rsidR="0006651F">
        <w:rPr>
          <w:szCs w:val="28"/>
        </w:rPr>
        <w:t>2021 году.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1B5B49">
        <w:rPr>
          <w:b/>
          <w:szCs w:val="28"/>
        </w:rPr>
        <w:t>26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A97580">
        <w:rPr>
          <w:b/>
          <w:szCs w:val="28"/>
        </w:rPr>
        <w:t xml:space="preserve">января </w:t>
      </w:r>
      <w:r w:rsidR="0030622D" w:rsidRPr="001E0EED">
        <w:rPr>
          <w:b/>
          <w:szCs w:val="28"/>
        </w:rPr>
        <w:t>20</w:t>
      </w:r>
      <w:r w:rsidR="00A97580">
        <w:rPr>
          <w:b/>
          <w:szCs w:val="28"/>
        </w:rPr>
        <w:t>21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Pr="00D856FE" w:rsidRDefault="00656FAF" w:rsidP="00B249C0">
      <w:pPr>
        <w:pStyle w:val="-"/>
        <w:jc w:val="both"/>
        <w:rPr>
          <w:sz w:val="28"/>
          <w:szCs w:val="28"/>
        </w:rPr>
      </w:pPr>
    </w:p>
    <w:p w:rsidR="00FF66EF" w:rsidRPr="00D856FE" w:rsidRDefault="00656FAF" w:rsidP="0003603C">
      <w:pPr>
        <w:ind w:firstLine="567"/>
        <w:jc w:val="both"/>
        <w:rPr>
          <w:szCs w:val="28"/>
        </w:rPr>
      </w:pPr>
      <w:r w:rsidRPr="00D856FE">
        <w:rPr>
          <w:szCs w:val="28"/>
        </w:rPr>
        <w:t>На процедуре вскрытия</w:t>
      </w:r>
      <w:r w:rsidR="0003603C" w:rsidRPr="00D856FE">
        <w:rPr>
          <w:szCs w:val="28"/>
        </w:rPr>
        <w:t xml:space="preserve"> не</w:t>
      </w:r>
      <w:r w:rsidRPr="00D856FE">
        <w:rPr>
          <w:szCs w:val="28"/>
        </w:rPr>
        <w:t xml:space="preserve"> присутствовал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представител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</w:t>
      </w:r>
      <w:r w:rsidR="000659FE" w:rsidRPr="00D856FE">
        <w:rPr>
          <w:szCs w:val="28"/>
        </w:rPr>
        <w:t>участников</w:t>
      </w:r>
      <w:r w:rsidRPr="00D856FE">
        <w:rPr>
          <w:szCs w:val="28"/>
        </w:rPr>
        <w:t>, подавш</w:t>
      </w:r>
      <w:r w:rsidR="00371005" w:rsidRPr="00D856FE">
        <w:rPr>
          <w:szCs w:val="28"/>
        </w:rPr>
        <w:t>их</w:t>
      </w:r>
      <w:r w:rsidRPr="00D856FE">
        <w:rPr>
          <w:color w:val="000000"/>
          <w:szCs w:val="28"/>
        </w:rPr>
        <w:t xml:space="preserve"> </w:t>
      </w:r>
      <w:r w:rsidR="00A33A87" w:rsidRPr="00D856FE">
        <w:rPr>
          <w:color w:val="000000"/>
          <w:szCs w:val="28"/>
        </w:rPr>
        <w:t xml:space="preserve">котировочные </w:t>
      </w:r>
      <w:r w:rsidRPr="00D856FE">
        <w:rPr>
          <w:color w:val="000000"/>
          <w:szCs w:val="28"/>
        </w:rPr>
        <w:t>з</w:t>
      </w:r>
      <w:r w:rsidRPr="00D856FE">
        <w:rPr>
          <w:szCs w:val="28"/>
        </w:rPr>
        <w:t>аявк</w:t>
      </w:r>
      <w:r w:rsidR="0003603C" w:rsidRPr="00D856FE">
        <w:rPr>
          <w:szCs w:val="28"/>
        </w:rPr>
        <w:t>и.</w:t>
      </w:r>
    </w:p>
    <w:p w:rsidR="002E7F90" w:rsidRPr="00D856FE" w:rsidRDefault="002E7F90" w:rsidP="003973C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К установленному </w:t>
      </w:r>
      <w:r w:rsidR="00A33A87" w:rsidRPr="00D856FE">
        <w:rPr>
          <w:szCs w:val="28"/>
        </w:rPr>
        <w:t xml:space="preserve">в запросе котировок цен </w:t>
      </w:r>
      <w:r w:rsidRPr="00D856FE">
        <w:rPr>
          <w:szCs w:val="28"/>
        </w:rPr>
        <w:t xml:space="preserve">сроку </w:t>
      </w:r>
      <w:r w:rsidR="00A33A87" w:rsidRPr="00D856FE">
        <w:rPr>
          <w:szCs w:val="28"/>
        </w:rPr>
        <w:t xml:space="preserve">котировочные заявки </w:t>
      </w:r>
      <w:r w:rsidRPr="00D856FE">
        <w:rPr>
          <w:szCs w:val="28"/>
        </w:rPr>
        <w:t xml:space="preserve">  поступили от следующих </w:t>
      </w:r>
      <w:r w:rsidR="006829E8" w:rsidRPr="00D856FE">
        <w:rPr>
          <w:szCs w:val="28"/>
        </w:rPr>
        <w:t>участников</w:t>
      </w:r>
      <w:r w:rsidRPr="00D856FE">
        <w:rPr>
          <w:szCs w:val="28"/>
        </w:rPr>
        <w:t>:</w:t>
      </w:r>
    </w:p>
    <w:p w:rsidR="0006651F" w:rsidRPr="00D856FE" w:rsidRDefault="00E10190" w:rsidP="0006651F">
      <w:pPr>
        <w:pStyle w:val="11"/>
        <w:rPr>
          <w:szCs w:val="28"/>
        </w:rPr>
      </w:pPr>
      <w:r w:rsidRPr="00D856FE">
        <w:rPr>
          <w:szCs w:val="28"/>
        </w:rPr>
        <w:t xml:space="preserve">  </w:t>
      </w:r>
      <w:r w:rsidR="00FF66EF" w:rsidRPr="00D856FE">
        <w:rPr>
          <w:b/>
          <w:szCs w:val="28"/>
        </w:rPr>
        <w:t>Лот№1.</w:t>
      </w:r>
      <w:r w:rsidR="00005A8D" w:rsidRPr="00D856FE">
        <w:rPr>
          <w:szCs w:val="28"/>
        </w:rPr>
        <w:t xml:space="preserve"> </w:t>
      </w:r>
      <w:r w:rsidR="00E16E66">
        <w:rPr>
          <w:szCs w:val="28"/>
        </w:rPr>
        <w:t>ООО</w:t>
      </w:r>
      <w:r w:rsidR="001B5B49">
        <w:rPr>
          <w:szCs w:val="28"/>
        </w:rPr>
        <w:t xml:space="preserve"> </w:t>
      </w:r>
      <w:r w:rsidR="00E16E66">
        <w:rPr>
          <w:szCs w:val="28"/>
        </w:rPr>
        <w:t xml:space="preserve"> «</w:t>
      </w:r>
      <w:proofErr w:type="spellStart"/>
      <w:r w:rsidR="001B5B49">
        <w:rPr>
          <w:szCs w:val="28"/>
        </w:rPr>
        <w:t>КМТ-Сервис</w:t>
      </w:r>
      <w:proofErr w:type="spellEnd"/>
      <w:r w:rsidR="00E16E66">
        <w:rPr>
          <w:szCs w:val="28"/>
        </w:rPr>
        <w:t>»</w:t>
      </w:r>
      <w:proofErr w:type="gramStart"/>
      <w:r w:rsidR="00E16E66">
        <w:rPr>
          <w:szCs w:val="28"/>
        </w:rPr>
        <w:t>,г</w:t>
      </w:r>
      <w:proofErr w:type="gramEnd"/>
      <w:r w:rsidR="00E16E66">
        <w:rPr>
          <w:szCs w:val="28"/>
        </w:rPr>
        <w:t>.</w:t>
      </w:r>
      <w:r w:rsidR="00BA6E99">
        <w:rPr>
          <w:szCs w:val="28"/>
        </w:rPr>
        <w:t xml:space="preserve"> </w:t>
      </w:r>
      <w:r w:rsidR="001B5B49">
        <w:rPr>
          <w:szCs w:val="28"/>
        </w:rPr>
        <w:t>Москва</w:t>
      </w:r>
      <w:r w:rsidR="00E16E66">
        <w:rPr>
          <w:szCs w:val="28"/>
        </w:rPr>
        <w:t>,</w:t>
      </w:r>
      <w:r w:rsidR="001B5B49">
        <w:rPr>
          <w:szCs w:val="28"/>
        </w:rPr>
        <w:t xml:space="preserve"> </w:t>
      </w:r>
      <w:r w:rsidR="00E16E66">
        <w:rPr>
          <w:szCs w:val="28"/>
        </w:rPr>
        <w:t xml:space="preserve">ИНН </w:t>
      </w:r>
      <w:r w:rsidR="001B5B49">
        <w:rPr>
          <w:szCs w:val="28"/>
        </w:rPr>
        <w:t>7708334645</w:t>
      </w:r>
      <w:r w:rsidR="00E16E66">
        <w:rPr>
          <w:szCs w:val="28"/>
        </w:rPr>
        <w:t>;</w:t>
      </w:r>
    </w:p>
    <w:p w:rsidR="007444B6" w:rsidRDefault="00BA6E99" w:rsidP="00BA6E99">
      <w:pPr>
        <w:pStyle w:val="11"/>
        <w:rPr>
          <w:szCs w:val="28"/>
        </w:rPr>
      </w:pPr>
      <w:r>
        <w:rPr>
          <w:szCs w:val="28"/>
        </w:rPr>
        <w:t xml:space="preserve">  </w:t>
      </w:r>
      <w:r w:rsidR="00F85E23" w:rsidRPr="00D856FE">
        <w:rPr>
          <w:b/>
          <w:szCs w:val="28"/>
        </w:rPr>
        <w:t xml:space="preserve">Лот№2. </w:t>
      </w:r>
      <w:r>
        <w:rPr>
          <w:szCs w:val="28"/>
        </w:rPr>
        <w:t>ООО  «ЛОКО-ЛТД»</w:t>
      </w:r>
      <w:proofErr w:type="gramStart"/>
      <w:r>
        <w:rPr>
          <w:szCs w:val="28"/>
        </w:rPr>
        <w:t>,г</w:t>
      </w:r>
      <w:proofErr w:type="gramEnd"/>
      <w:r>
        <w:rPr>
          <w:szCs w:val="28"/>
        </w:rPr>
        <w:t>. Москва, ИНН 7716529704;</w:t>
      </w:r>
    </w:p>
    <w:p w:rsidR="00E16E66" w:rsidRDefault="00BA6E99" w:rsidP="00BA6E99">
      <w:pPr>
        <w:pStyle w:val="11"/>
        <w:rPr>
          <w:szCs w:val="28"/>
        </w:rPr>
      </w:pPr>
      <w:r>
        <w:rPr>
          <w:b/>
          <w:szCs w:val="28"/>
        </w:rPr>
        <w:t xml:space="preserve">  </w:t>
      </w:r>
      <w:r w:rsidR="0006651F">
        <w:rPr>
          <w:b/>
          <w:szCs w:val="28"/>
        </w:rPr>
        <w:t>Лот№3</w:t>
      </w:r>
      <w:r w:rsidR="0006651F" w:rsidRPr="00D856FE">
        <w:rPr>
          <w:b/>
          <w:szCs w:val="28"/>
        </w:rPr>
        <w:t xml:space="preserve">. </w:t>
      </w:r>
      <w:r>
        <w:rPr>
          <w:szCs w:val="28"/>
        </w:rPr>
        <w:t>ООО  «ЛОКО-ЛТД»</w:t>
      </w:r>
      <w:proofErr w:type="gramStart"/>
      <w:r>
        <w:rPr>
          <w:szCs w:val="28"/>
        </w:rPr>
        <w:t>,г</w:t>
      </w:r>
      <w:proofErr w:type="gramEnd"/>
      <w:r>
        <w:rPr>
          <w:szCs w:val="28"/>
        </w:rPr>
        <w:t>. Москва, ИНН 7716529704;</w:t>
      </w:r>
    </w:p>
    <w:p w:rsidR="00906886" w:rsidRDefault="00906886" w:rsidP="000665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85E23" w:rsidRDefault="00BA6E99" w:rsidP="00BA6E9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szCs w:val="28"/>
        </w:rPr>
        <w:t xml:space="preserve">      </w:t>
      </w:r>
      <w:r w:rsidR="009736E3" w:rsidRPr="00D856FE">
        <w:rPr>
          <w:szCs w:val="28"/>
        </w:rPr>
        <w:t xml:space="preserve">  </w:t>
      </w:r>
      <w:r w:rsidR="004C252E" w:rsidRPr="00D856FE">
        <w:rPr>
          <w:szCs w:val="28"/>
        </w:rPr>
        <w:t>Представленные в составе заявок документы</w:t>
      </w:r>
      <w:r w:rsidR="004C252E" w:rsidRPr="008D220F">
        <w:t xml:space="preserve">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906886" w:rsidRDefault="00906886" w:rsidP="00BA6E99">
      <w:pPr>
        <w:widowControl w:val="0"/>
        <w:autoSpaceDE w:val="0"/>
        <w:autoSpaceDN w:val="0"/>
        <w:adjustRightInd w:val="0"/>
        <w:jc w:val="both"/>
      </w:pPr>
    </w:p>
    <w:p w:rsidR="00070E7F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070E7F" w:rsidRDefault="005B5BE5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070E7F" w:rsidSect="006513A0">
      <w:headerReference w:type="even" r:id="rId7"/>
      <w:headerReference w:type="default" r:id="rId8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7E" w:rsidRDefault="0031227E">
      <w:r>
        <w:separator/>
      </w:r>
    </w:p>
  </w:endnote>
  <w:endnote w:type="continuationSeparator" w:id="0">
    <w:p w:rsidR="0031227E" w:rsidRDefault="0031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7E" w:rsidRDefault="0031227E">
      <w:r>
        <w:separator/>
      </w:r>
    </w:p>
  </w:footnote>
  <w:footnote w:type="continuationSeparator" w:id="0">
    <w:p w:rsidR="0031227E" w:rsidRDefault="0031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5B5B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5B5B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E9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80"/>
    <w:rsid w:val="003053AF"/>
    <w:rsid w:val="0030622D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31BD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6D2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504A-C77A-4C16-B9D0-8A469CFB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1684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14</cp:revision>
  <cp:lastPrinted>2021-01-27T09:18:00Z</cp:lastPrinted>
  <dcterms:created xsi:type="dcterms:W3CDTF">2020-03-12T09:41:00Z</dcterms:created>
  <dcterms:modified xsi:type="dcterms:W3CDTF">2021-01-27T09:18:00Z</dcterms:modified>
</cp:coreProperties>
</file>