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7699" w14:textId="34F13400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8D54B3">
        <w:rPr>
          <w:b/>
          <w:szCs w:val="28"/>
        </w:rPr>
        <w:t>86</w:t>
      </w:r>
      <w:r w:rsidR="00F40045" w:rsidRPr="001C219B">
        <w:rPr>
          <w:b/>
          <w:szCs w:val="28"/>
        </w:rPr>
        <w:t>-ЭГ1</w:t>
      </w:r>
    </w:p>
    <w:p w14:paraId="2F9F947D" w14:textId="15CF50BF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8D54B3" w:rsidRPr="00E43C0C">
        <w:rPr>
          <w:szCs w:val="28"/>
        </w:rPr>
        <w:t xml:space="preserve">№ </w:t>
      </w:r>
      <w:r w:rsidR="008D54B3">
        <w:rPr>
          <w:b/>
          <w:szCs w:val="28"/>
        </w:rPr>
        <w:t>86</w:t>
      </w:r>
      <w:r w:rsidR="008D54B3" w:rsidRPr="00E43C0C">
        <w:rPr>
          <w:b/>
          <w:szCs w:val="28"/>
        </w:rPr>
        <w:t>/ЗК-АО «ВРМ» /2020</w:t>
      </w:r>
    </w:p>
    <w:p w14:paraId="18104F23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44B8AF62" w14:textId="77777777" w:rsidR="007F62A6" w:rsidRPr="008A11CE" w:rsidRDefault="007F62A6" w:rsidP="008A11CE">
      <w:pPr>
        <w:jc w:val="center"/>
        <w:rPr>
          <w:b/>
          <w:szCs w:val="28"/>
        </w:rPr>
      </w:pPr>
    </w:p>
    <w:p w14:paraId="7C2D08E2" w14:textId="77777777"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14:paraId="66BAAE7A" w14:textId="77777777"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C45936" w14:textId="77777777" w:rsidR="0016081A" w:rsidRPr="002D0544" w:rsidRDefault="0016081A" w:rsidP="0016081A"/>
    <w:p w14:paraId="619F2CC1" w14:textId="56C05E88"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8D54B3">
        <w:rPr>
          <w:b/>
        </w:rPr>
        <w:t>11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8D54B3">
        <w:rPr>
          <w:b/>
        </w:rPr>
        <w:t>января</w:t>
      </w:r>
      <w:r w:rsidR="00846C16">
        <w:rPr>
          <w:b/>
        </w:rPr>
        <w:t xml:space="preserve"> 202</w:t>
      </w:r>
      <w:r w:rsidR="008D54B3">
        <w:rPr>
          <w:b/>
        </w:rPr>
        <w:t>1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C72666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14:paraId="3284D489" w14:textId="77777777" w:rsidR="006025BC" w:rsidRPr="001B25ED" w:rsidRDefault="006025BC" w:rsidP="001B25ED"/>
    <w:p w14:paraId="2CDA5F3E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50848E56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14:paraId="4597E1B1" w14:textId="77777777" w:rsidR="008D54B3" w:rsidRPr="0037698C" w:rsidRDefault="00AD2205" w:rsidP="008D54B3">
      <w:pPr>
        <w:jc w:val="both"/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8D54B3" w:rsidRPr="00E43C0C">
        <w:rPr>
          <w:szCs w:val="28"/>
        </w:rPr>
        <w:t xml:space="preserve">№ </w:t>
      </w:r>
      <w:r w:rsidR="008D54B3">
        <w:rPr>
          <w:b/>
          <w:szCs w:val="28"/>
        </w:rPr>
        <w:t>86</w:t>
      </w:r>
      <w:r w:rsidR="008D54B3" w:rsidRPr="00E43C0C">
        <w:rPr>
          <w:b/>
          <w:szCs w:val="28"/>
        </w:rPr>
        <w:t xml:space="preserve">/ЗК-АО «ВРМ» /2020 </w:t>
      </w:r>
      <w:r w:rsidR="008D54B3" w:rsidRPr="00E43C0C">
        <w:rPr>
          <w:szCs w:val="28"/>
        </w:rPr>
        <w:t xml:space="preserve">с целью выбора организации на право заключения договора на </w:t>
      </w:r>
      <w:r w:rsidR="008D54B3" w:rsidRPr="002B3DF2">
        <w:rPr>
          <w:b/>
          <w:szCs w:val="28"/>
        </w:rPr>
        <w:t xml:space="preserve">поставку </w:t>
      </w:r>
      <w:r w:rsidR="008D54B3" w:rsidRPr="002B3DF2">
        <w:rPr>
          <w:rStyle w:val="apple-converted-space"/>
          <w:rFonts w:ascii="Calibri" w:hAnsi="Calibri"/>
          <w:color w:val="212121"/>
          <w:szCs w:val="28"/>
          <w:shd w:val="clear" w:color="auto" w:fill="FFFFFF"/>
        </w:rPr>
        <w:t> </w:t>
      </w:r>
      <w:r w:rsidR="008D54B3" w:rsidRPr="002B3DF2">
        <w:rPr>
          <w:color w:val="212121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8D54B3">
        <w:rPr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 w:rsidR="008D54B3">
        <w:rPr>
          <w:rStyle w:val="apple-converted-space"/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 w:rsidR="008D54B3" w:rsidRPr="00E43C0C">
        <w:rPr>
          <w:b/>
          <w:szCs w:val="28"/>
        </w:rPr>
        <w:t xml:space="preserve"> </w:t>
      </w:r>
      <w:r w:rsidR="008D54B3" w:rsidRPr="00E43C0C">
        <w:rPr>
          <w:szCs w:val="28"/>
        </w:rPr>
        <w:t xml:space="preserve">для нужд Тамбовского ВРЗ и Воронежского ВРЗ – заводов – филиалов АО «ВРМ» </w:t>
      </w:r>
      <w:r w:rsidR="008D54B3">
        <w:rPr>
          <w:szCs w:val="28"/>
        </w:rPr>
        <w:t>до 30</w:t>
      </w:r>
      <w:r w:rsidR="008D54B3" w:rsidRPr="00E43C0C">
        <w:rPr>
          <w:szCs w:val="28"/>
        </w:rPr>
        <w:t>.</w:t>
      </w:r>
      <w:r w:rsidR="008D54B3">
        <w:rPr>
          <w:szCs w:val="28"/>
        </w:rPr>
        <w:t>06</w:t>
      </w:r>
      <w:r w:rsidR="008D54B3" w:rsidRPr="0037698C">
        <w:rPr>
          <w:szCs w:val="28"/>
        </w:rPr>
        <w:t>.2021</w:t>
      </w:r>
      <w:r w:rsidR="008D54B3">
        <w:rPr>
          <w:szCs w:val="28"/>
        </w:rPr>
        <w:t xml:space="preserve"> года</w:t>
      </w:r>
      <w:r w:rsidR="008D54B3" w:rsidRPr="0037698C">
        <w:rPr>
          <w:szCs w:val="28"/>
        </w:rPr>
        <w:t>.</w:t>
      </w:r>
    </w:p>
    <w:p w14:paraId="4D107669" w14:textId="6EBA2933" w:rsidR="00420CC7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9B84B2" w14:textId="77777777" w:rsidR="00237CEE" w:rsidRPr="00490FD4" w:rsidRDefault="00420CC7" w:rsidP="0042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CEE" w:rsidRPr="00490FD4">
        <w:rPr>
          <w:b/>
        </w:rPr>
        <w:t>По п. 1 повестки дня:</w:t>
      </w:r>
    </w:p>
    <w:p w14:paraId="683E5F60" w14:textId="77777777"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14:paraId="3BDDE75A" w14:textId="1F86DB5F" w:rsidR="00067BD6" w:rsidRPr="00471FBE" w:rsidRDefault="000630CD" w:rsidP="00067BD6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20CC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Процедура вскрытия состоялась «</w:t>
      </w:r>
      <w:r w:rsidR="008D54B3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8D54B3">
        <w:rPr>
          <w:b/>
          <w:color w:val="auto"/>
          <w:sz w:val="28"/>
          <w:szCs w:val="28"/>
        </w:rPr>
        <w:t>января</w:t>
      </w:r>
      <w:r w:rsidR="00067BD6" w:rsidRPr="00420CC7">
        <w:rPr>
          <w:b/>
          <w:color w:val="auto"/>
          <w:sz w:val="28"/>
          <w:szCs w:val="28"/>
        </w:rPr>
        <w:t xml:space="preserve"> 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8D54B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67BD6" w:rsidRPr="00420CC7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067BD6" w:rsidRPr="00420CC7">
        <w:rPr>
          <w:rFonts w:ascii="Times New Roman" w:hAnsi="Times New Roman" w:cs="Times New Roman"/>
          <w:color w:val="auto"/>
          <w:sz w:val="28"/>
          <w:szCs w:val="28"/>
        </w:rPr>
        <w:t>. по адресу: 105005, г.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Начало 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 ч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067BD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67BD6" w:rsidRPr="00471FBE">
        <w:rPr>
          <w:rFonts w:ascii="Times New Roman" w:hAnsi="Times New Roman" w:cs="Times New Roman"/>
          <w:color w:val="auto"/>
          <w:sz w:val="28"/>
          <w:szCs w:val="28"/>
        </w:rPr>
        <w:t>0 мин. (время московское).</w:t>
      </w:r>
    </w:p>
    <w:p w14:paraId="4B013CBD" w14:textId="77777777" w:rsidR="00067BD6" w:rsidRDefault="00067BD6" w:rsidP="00067BD6">
      <w:pPr>
        <w:ind w:firstLine="567"/>
        <w:jc w:val="both"/>
      </w:pPr>
    </w:p>
    <w:p w14:paraId="0983FEB9" w14:textId="77777777" w:rsidR="00067BD6" w:rsidRPr="00CF7772" w:rsidRDefault="00067BD6" w:rsidP="00067BD6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 представител</w:t>
      </w:r>
      <w:r w:rsidR="00A4730B">
        <w:t>ь</w:t>
      </w:r>
      <w:r w:rsidRPr="00371005">
        <w:t xml:space="preserve"> </w:t>
      </w:r>
      <w:r>
        <w:t>участник</w:t>
      </w:r>
      <w:r w:rsidR="00A4730B">
        <w:t>а</w:t>
      </w:r>
      <w:r w:rsidRPr="00371005">
        <w:t>, подав</w:t>
      </w:r>
      <w:r w:rsidR="00A4730B">
        <w:t>ав</w:t>
      </w:r>
      <w:r w:rsidRPr="00371005">
        <w:t>ш</w:t>
      </w:r>
      <w:r w:rsidR="00A4730B">
        <w:t>ий</w:t>
      </w:r>
      <w:r w:rsidRPr="00371005">
        <w:rPr>
          <w:color w:val="000000"/>
        </w:rPr>
        <w:t xml:space="preserve"> </w:t>
      </w:r>
      <w:r>
        <w:rPr>
          <w:color w:val="000000"/>
        </w:rPr>
        <w:t>котировочн</w:t>
      </w:r>
      <w:r w:rsidR="00A4730B">
        <w:rPr>
          <w:color w:val="000000"/>
        </w:rPr>
        <w:t>ую</w:t>
      </w:r>
      <w:r>
        <w:rPr>
          <w:color w:val="000000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 w:rsidR="00A4730B">
        <w:t>у</w:t>
      </w:r>
      <w:r w:rsidRPr="00371005">
        <w:t>.</w:t>
      </w:r>
      <w:r>
        <w:t xml:space="preserve"> </w:t>
      </w:r>
    </w:p>
    <w:p w14:paraId="27CFAD71" w14:textId="77777777" w:rsidR="00067BD6" w:rsidRDefault="00067BD6" w:rsidP="00067BD6">
      <w:pPr>
        <w:ind w:firstLine="567"/>
        <w:jc w:val="both"/>
      </w:pPr>
    </w:p>
    <w:p w14:paraId="653D7E4C" w14:textId="77777777"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котировочная заявка   поступила от следующего участника:</w:t>
      </w:r>
    </w:p>
    <w:p w14:paraId="032316EF" w14:textId="77777777" w:rsidR="00067BD6" w:rsidRDefault="00067BD6" w:rsidP="00067BD6">
      <w:pPr>
        <w:widowControl w:val="0"/>
        <w:autoSpaceDE w:val="0"/>
        <w:autoSpaceDN w:val="0"/>
        <w:adjustRightInd w:val="0"/>
        <w:ind w:firstLine="567"/>
        <w:jc w:val="both"/>
      </w:pPr>
    </w:p>
    <w:p w14:paraId="30B6EFFE" w14:textId="22766C24" w:rsidR="008D54B3" w:rsidRPr="008D54B3" w:rsidRDefault="00067BD6" w:rsidP="008D54B3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 w:rsidR="008D54B3">
        <w:rPr>
          <w:b/>
        </w:rPr>
        <w:t>Техноэнта»</w:t>
      </w:r>
      <w:r w:rsidR="008D54B3" w:rsidRPr="008D54B3">
        <w:rPr>
          <w:b/>
        </w:rPr>
        <w:t>,</w:t>
      </w:r>
      <w:r w:rsidR="008D54B3">
        <w:rPr>
          <w:b/>
        </w:rPr>
        <w:t xml:space="preserve"> ИНН 5261112237</w:t>
      </w:r>
      <w:r w:rsidR="008D54B3" w:rsidRPr="008D54B3">
        <w:rPr>
          <w:b/>
        </w:rPr>
        <w:t>,</w:t>
      </w:r>
      <w:r w:rsidR="008D54B3">
        <w:rPr>
          <w:b/>
        </w:rPr>
        <w:t xml:space="preserve"> г</w:t>
      </w:r>
      <w:r w:rsidR="008D54B3" w:rsidRPr="008D54B3">
        <w:rPr>
          <w:b/>
        </w:rPr>
        <w:t>.</w:t>
      </w:r>
      <w:r w:rsidR="008D54B3">
        <w:rPr>
          <w:b/>
        </w:rPr>
        <w:t xml:space="preserve"> Нижний Новгород</w:t>
      </w:r>
    </w:p>
    <w:p w14:paraId="772EB4BD" w14:textId="77777777" w:rsidR="00067BD6" w:rsidRPr="00CF77F5" w:rsidRDefault="00067BD6" w:rsidP="00067BD6">
      <w:pPr>
        <w:pStyle w:val="11"/>
        <w:ind w:left="851" w:firstLine="0"/>
        <w:rPr>
          <w:b/>
          <w:szCs w:val="28"/>
        </w:rPr>
      </w:pPr>
    </w:p>
    <w:p w14:paraId="55D8B091" w14:textId="77777777" w:rsidR="00067BD6" w:rsidRDefault="00067BD6" w:rsidP="00067BD6">
      <w:pPr>
        <w:pStyle w:val="30"/>
        <w:tabs>
          <w:tab w:val="num" w:pos="0"/>
          <w:tab w:val="left" w:pos="4860"/>
        </w:tabs>
        <w:ind w:left="0" w:firstLine="567"/>
      </w:pPr>
      <w:r w:rsidRPr="008D220F">
        <w:lastRenderedPageBreak/>
        <w:t>Представленные в составе заявок документы рассматриваются по существу в порядке, преду</w:t>
      </w:r>
      <w:bookmarkStart w:id="0" w:name="_GoBack"/>
      <w:bookmarkEnd w:id="0"/>
      <w:r w:rsidRPr="008D220F">
        <w:t xml:space="preserve">смотренном </w:t>
      </w:r>
      <w:r>
        <w:t>в запросе котировок цен</w:t>
      </w:r>
      <w:r w:rsidRPr="008D220F">
        <w:t>.</w:t>
      </w:r>
    </w:p>
    <w:p w14:paraId="74FA98E4" w14:textId="77777777" w:rsidR="00067BD6" w:rsidRDefault="00067BD6" w:rsidP="00067BD6">
      <w:pPr>
        <w:pStyle w:val="30"/>
        <w:tabs>
          <w:tab w:val="num" w:pos="0"/>
          <w:tab w:val="left" w:pos="4860"/>
        </w:tabs>
        <w:ind w:left="0" w:firstLine="0"/>
      </w:pPr>
    </w:p>
    <w:p w14:paraId="4CC86A73" w14:textId="77777777" w:rsidR="00B523BB" w:rsidRDefault="00B523BB" w:rsidP="00067BD6">
      <w:pPr>
        <w:pStyle w:val="-"/>
        <w:jc w:val="both"/>
        <w:rPr>
          <w:rFonts w:cs="Times New Roman"/>
        </w:rPr>
      </w:pPr>
    </w:p>
    <w:p w14:paraId="3FA88EED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407FE913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061D429E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2B914A2B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7FD711E2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78D60921" w14:textId="77777777"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14:paraId="0F5AF2F5" w14:textId="77777777"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E6723" w14:textId="77777777" w:rsidR="00E77493" w:rsidRDefault="00E77493">
      <w:r>
        <w:separator/>
      </w:r>
    </w:p>
  </w:endnote>
  <w:endnote w:type="continuationSeparator" w:id="0">
    <w:p w14:paraId="7EE8084F" w14:textId="77777777" w:rsidR="00E77493" w:rsidRDefault="00E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F292F" w14:textId="77777777" w:rsidR="00E77493" w:rsidRDefault="00E77493">
      <w:r>
        <w:separator/>
      </w:r>
    </w:p>
  </w:footnote>
  <w:footnote w:type="continuationSeparator" w:id="0">
    <w:p w14:paraId="2A4A3EE4" w14:textId="77777777" w:rsidR="00E77493" w:rsidRDefault="00E7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6811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2F3DAD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152A" w14:textId="77777777"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942">
      <w:rPr>
        <w:rStyle w:val="a6"/>
        <w:noProof/>
      </w:rPr>
      <w:t>2</w:t>
    </w:r>
    <w:r>
      <w:rPr>
        <w:rStyle w:val="a6"/>
      </w:rPr>
      <w:fldChar w:fldCharType="end"/>
    </w:r>
  </w:p>
  <w:p w14:paraId="00A5BC10" w14:textId="77777777"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67BD6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0CC7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3B7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3533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4B3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30B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666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1942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0AA6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493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E89F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pple-converted-space">
    <w:name w:val="apple-converted-space"/>
    <w:basedOn w:val="a0"/>
    <w:rsid w:val="008D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093E-D7B5-4A2D-8FD3-A6A09184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2020-08-27T06:19:00Z</cp:lastPrinted>
  <dcterms:created xsi:type="dcterms:W3CDTF">2021-01-13T11:36:00Z</dcterms:created>
  <dcterms:modified xsi:type="dcterms:W3CDTF">2021-01-13T11:36:00Z</dcterms:modified>
</cp:coreProperties>
</file>