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594754" w:rsidRPr="0070193B">
        <w:rPr>
          <w:szCs w:val="28"/>
        </w:rPr>
        <w:t xml:space="preserve">№ </w:t>
      </w:r>
      <w:r w:rsidR="00594754" w:rsidRPr="0070193B">
        <w:rPr>
          <w:b/>
          <w:szCs w:val="28"/>
        </w:rPr>
        <w:t>55/ЗК-АО ВРМ/2020</w:t>
      </w:r>
      <w:r w:rsidR="00594754" w:rsidRPr="0070193B">
        <w:rPr>
          <w:szCs w:val="28"/>
        </w:rPr>
        <w:t xml:space="preserve"> 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594754" w:rsidRPr="0070193B">
        <w:rPr>
          <w:szCs w:val="28"/>
        </w:rPr>
        <w:t xml:space="preserve">№ </w:t>
      </w:r>
      <w:r w:rsidR="00594754" w:rsidRPr="0070193B">
        <w:rPr>
          <w:b/>
          <w:szCs w:val="28"/>
        </w:rPr>
        <w:t>55/ЗК-АО ВРМ/2020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594754">
        <w:t>21</w:t>
      </w:r>
      <w:r>
        <w:t>»</w:t>
      </w:r>
      <w:r w:rsidR="00A838A5">
        <w:t xml:space="preserve"> </w:t>
      </w:r>
      <w:r w:rsidR="00594754">
        <w:t>октября</w:t>
      </w:r>
      <w:r w:rsidR="00A838A5">
        <w:t xml:space="preserve"> </w:t>
      </w:r>
      <w:r w:rsidR="00594754">
        <w:t>2020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ED287C">
        <w:t>1</w:t>
      </w:r>
      <w:r w:rsidR="00A7610F">
        <w:t>4</w:t>
      </w:r>
      <w:r w:rsidR="00646069" w:rsidRPr="00646069">
        <w:t>.</w:t>
      </w:r>
      <w:r w:rsidR="00594754">
        <w:t>0</w:t>
      </w:r>
      <w:r w:rsidR="00D66647">
        <w:t>0</w:t>
      </w:r>
      <w:r>
        <w:tab/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646069" w:rsidRPr="00646069" w:rsidRDefault="00646069" w:rsidP="00ED287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594754" w:rsidRPr="00594754">
        <w:rPr>
          <w:color w:val="000000"/>
          <w:szCs w:val="28"/>
        </w:rPr>
        <w:t xml:space="preserve">№ </w:t>
      </w:r>
      <w:r w:rsidR="00594754" w:rsidRPr="00594754">
        <w:rPr>
          <w:b/>
          <w:color w:val="000000"/>
          <w:szCs w:val="28"/>
        </w:rPr>
        <w:t>55/ЗК-АО ВРМ/2020</w:t>
      </w:r>
      <w:r w:rsidR="00594754" w:rsidRPr="00594754">
        <w:rPr>
          <w:color w:val="000000"/>
          <w:szCs w:val="28"/>
        </w:rPr>
        <w:t xml:space="preserve"> </w:t>
      </w:r>
      <w:r w:rsidR="00594754" w:rsidRPr="00594754">
        <w:rPr>
          <w:szCs w:val="28"/>
        </w:rPr>
        <w:t xml:space="preserve">с целью выбора организации на право заключения Договора поставки верхних полок и столиков (далее – Товар) для нужд Тамбовского ВРЗ, Воронежского ВРЗ - филиалов АО «ВРМ» в 2020г.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594754">
        <w:rPr>
          <w:bCs/>
          <w:color w:val="000000"/>
        </w:rPr>
        <w:t>21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594754">
        <w:rPr>
          <w:bCs/>
          <w:color w:val="000000"/>
        </w:rPr>
        <w:t>октября 2020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A7610F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594754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E531C2">
        <w:t>у</w:t>
      </w:r>
      <w:r w:rsidR="00F61972">
        <w:t>частников</w:t>
      </w:r>
      <w:bookmarkStart w:id="0" w:name="_GoBack"/>
      <w:bookmarkEnd w:id="0"/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E94AB6" w:rsidRDefault="00E94AB6" w:rsidP="00ED287C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</w:t>
      </w:r>
      <w:r w:rsidR="00594754">
        <w:t>КМТ Сервис</w:t>
      </w:r>
      <w:r>
        <w:t>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</w:t>
      </w:r>
      <w:r w:rsidR="00ED287C">
        <w:t>77</w:t>
      </w:r>
      <w:r w:rsidR="00594754">
        <w:t>08334645</w:t>
      </w:r>
    </w:p>
    <w:p w:rsidR="00482D14" w:rsidRDefault="00482D14" w:rsidP="00E94AB6">
      <w:pPr>
        <w:pStyle w:val="30"/>
        <w:tabs>
          <w:tab w:val="left" w:pos="4860"/>
        </w:tabs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960EB6" w:rsidRDefault="00960EB6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FF" w:rsidRDefault="000120FF">
      <w:r>
        <w:separator/>
      </w:r>
    </w:p>
  </w:endnote>
  <w:endnote w:type="continuationSeparator" w:id="0">
    <w:p w:rsidR="000120FF" w:rsidRDefault="0001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F61972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F61972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FF" w:rsidRDefault="000120FF">
      <w:r>
        <w:separator/>
      </w:r>
    </w:p>
  </w:footnote>
  <w:footnote w:type="continuationSeparator" w:id="0">
    <w:p w:rsidR="000120FF" w:rsidRDefault="0001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2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3"/>
  </w:num>
  <w:num w:numId="22">
    <w:abstractNumId w:val="0"/>
  </w:num>
  <w:num w:numId="23">
    <w:abstractNumId w:val="19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20FF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08C5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420F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754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17293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0BC2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E7C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0EB6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C7910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610F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07E7"/>
    <w:rsid w:val="00AC1B12"/>
    <w:rsid w:val="00AC2087"/>
    <w:rsid w:val="00AC2B64"/>
    <w:rsid w:val="00AC3ACB"/>
    <w:rsid w:val="00AC5F67"/>
    <w:rsid w:val="00AC63B9"/>
    <w:rsid w:val="00AC640B"/>
    <w:rsid w:val="00AC71F9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1C2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3A17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D287C"/>
    <w:rsid w:val="00EE03B8"/>
    <w:rsid w:val="00EE428F"/>
    <w:rsid w:val="00EE6FD2"/>
    <w:rsid w:val="00EF436C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1972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102F-98A6-4569-A178-621C0095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2019-09-18T07:53:00Z</cp:lastPrinted>
  <dcterms:created xsi:type="dcterms:W3CDTF">2020-10-22T06:26:00Z</dcterms:created>
  <dcterms:modified xsi:type="dcterms:W3CDTF">2020-10-22T06:26:00Z</dcterms:modified>
</cp:coreProperties>
</file>