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7B541F" w:rsidRPr="00B22D70">
        <w:rPr>
          <w:b/>
          <w:szCs w:val="28"/>
        </w:rPr>
        <w:t xml:space="preserve">№ </w:t>
      </w:r>
      <w:r w:rsidR="00E913FD">
        <w:rPr>
          <w:b/>
          <w:szCs w:val="28"/>
        </w:rPr>
        <w:t>49</w:t>
      </w:r>
      <w:r w:rsidR="007B541F" w:rsidRPr="00B22D70">
        <w:rPr>
          <w:b/>
          <w:szCs w:val="28"/>
        </w:rPr>
        <w:t>/ЗК-АО «ВРМ» /20</w:t>
      </w:r>
      <w:r w:rsidR="00260365">
        <w:rPr>
          <w:b/>
          <w:szCs w:val="28"/>
        </w:rPr>
        <w:t>20</w:t>
      </w:r>
      <w:r w:rsidR="007A5800">
        <w:rPr>
          <w:b/>
          <w:bCs/>
          <w:szCs w:val="28"/>
        </w:rPr>
        <w:t>-ЭГ1</w:t>
      </w:r>
    </w:p>
    <w:p w:rsidR="006A4EE7" w:rsidRPr="009326DE" w:rsidRDefault="004D4298" w:rsidP="007B541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260365" w:rsidRPr="00B22D70">
        <w:rPr>
          <w:b/>
          <w:szCs w:val="28"/>
        </w:rPr>
        <w:t xml:space="preserve">№ </w:t>
      </w:r>
      <w:r w:rsidR="00E913FD">
        <w:rPr>
          <w:b/>
          <w:szCs w:val="28"/>
        </w:rPr>
        <w:t>49</w:t>
      </w:r>
      <w:r w:rsidR="00260365" w:rsidRPr="00B22D70">
        <w:rPr>
          <w:b/>
          <w:szCs w:val="28"/>
        </w:rPr>
        <w:t>/ЗК-АО «ВРМ» /20</w:t>
      </w:r>
      <w:r w:rsidR="00260365">
        <w:rPr>
          <w:b/>
          <w:szCs w:val="28"/>
        </w:rPr>
        <w:t>20</w:t>
      </w:r>
    </w:p>
    <w:p w:rsidR="0016081A" w:rsidRPr="002D0544" w:rsidRDefault="0016081A" w:rsidP="0016081A"/>
    <w:p w:rsidR="0030622D" w:rsidRDefault="00E913FD" w:rsidP="001B25ED">
      <w:r>
        <w:t>«28</w:t>
      </w:r>
      <w:r w:rsidR="0030622D">
        <w:t>»</w:t>
      </w:r>
      <w:r w:rsidR="00A838A5">
        <w:t xml:space="preserve"> </w:t>
      </w:r>
      <w:r>
        <w:t>сентября</w:t>
      </w:r>
      <w:r w:rsidR="007B541F">
        <w:t xml:space="preserve"> </w:t>
      </w:r>
      <w:r w:rsidR="00260365">
        <w:t>2020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7B541F">
        <w:t>14</w:t>
      </w:r>
      <w:r w:rsidR="00646069" w:rsidRPr="00646069">
        <w:t>.</w:t>
      </w:r>
      <w:r w:rsidR="007B541F">
        <w:t xml:space="preserve">00         </w:t>
      </w:r>
      <w:r w:rsidR="0030622D">
        <w:tab/>
      </w:r>
      <w:r w:rsidR="00646069">
        <w:tab/>
      </w:r>
      <w:r w:rsidR="0063217E">
        <w:tab/>
      </w:r>
      <w:r w:rsidR="0030622D"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60365" w:rsidRPr="00260365" w:rsidRDefault="00646069" w:rsidP="00260365">
      <w:pPr>
        <w:jc w:val="both"/>
        <w:rPr>
          <w:b/>
          <w:color w:val="000000"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E913FD" w:rsidRPr="00E913FD">
        <w:rPr>
          <w:szCs w:val="28"/>
        </w:rPr>
        <w:t xml:space="preserve">№ </w:t>
      </w:r>
      <w:r w:rsidR="00E913FD" w:rsidRPr="00E913FD">
        <w:rPr>
          <w:b/>
          <w:szCs w:val="28"/>
        </w:rPr>
        <w:t>49</w:t>
      </w:r>
      <w:r w:rsidR="00E913FD" w:rsidRPr="00E913FD">
        <w:rPr>
          <w:b/>
          <w:color w:val="000000"/>
          <w:szCs w:val="28"/>
        </w:rPr>
        <w:t xml:space="preserve">/ЗК-АО «ВРМ» /2020 </w:t>
      </w:r>
      <w:r w:rsidR="00E913FD" w:rsidRPr="00E913FD">
        <w:rPr>
          <w:szCs w:val="28"/>
        </w:rPr>
        <w:t xml:space="preserve">с целью выбора организации на право заключения договора на поставку </w:t>
      </w:r>
      <w:r w:rsidR="00E913FD" w:rsidRPr="00E913FD">
        <w:rPr>
          <w:b/>
          <w:color w:val="000000"/>
          <w:szCs w:val="28"/>
        </w:rPr>
        <w:t xml:space="preserve">интерьера служебного купе, косого коридора пассажирских вагонов модели 47К для нужд Воронежского ВРЗ – филиала АО «ВРМ» в 2020г.-2021г. </w:t>
      </w:r>
    </w:p>
    <w:p w:rsidR="00D30C99" w:rsidRDefault="00260365" w:rsidP="00260365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237CEE" w:rsidRPr="00490FD4" w:rsidRDefault="00D30C99" w:rsidP="00260365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237CEE"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E913FD">
        <w:rPr>
          <w:bCs/>
          <w:color w:val="000000"/>
        </w:rPr>
        <w:t>28</w:t>
      </w:r>
      <w:r w:rsidR="0030622D">
        <w:rPr>
          <w:bCs/>
          <w:color w:val="000000"/>
        </w:rPr>
        <w:t>»</w:t>
      </w:r>
      <w:r w:rsidR="007B541F">
        <w:rPr>
          <w:bCs/>
          <w:color w:val="000000"/>
        </w:rPr>
        <w:t xml:space="preserve"> </w:t>
      </w:r>
      <w:r w:rsidR="00E913FD">
        <w:rPr>
          <w:bCs/>
          <w:color w:val="000000"/>
        </w:rPr>
        <w:t>сентября</w:t>
      </w:r>
      <w:r w:rsidR="00260365">
        <w:rPr>
          <w:bCs/>
          <w:color w:val="000000"/>
        </w:rPr>
        <w:t xml:space="preserve"> 2020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7B541F">
        <w:rPr>
          <w:bCs/>
          <w:color w:val="000000"/>
        </w:rPr>
        <w:t>14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7B541F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E009E7" w:rsidRPr="00E913FD" w:rsidRDefault="00E913FD" w:rsidP="00E913FD">
      <w:pPr>
        <w:ind w:firstLine="567"/>
        <w:jc w:val="both"/>
        <w:rPr>
          <w:color w:val="FF0000"/>
        </w:rPr>
      </w:pPr>
      <w:r>
        <w:t xml:space="preserve">На процедуре вскрытия не присутствовали представители </w:t>
      </w:r>
      <w:r w:rsidR="002507F9">
        <w:t>участнико</w:t>
      </w:r>
      <w:r>
        <w:t>в, подавших</w:t>
      </w:r>
      <w:r>
        <w:rPr>
          <w:color w:val="000000"/>
        </w:rPr>
        <w:t xml:space="preserve"> котировочные з</w:t>
      </w:r>
      <w:r>
        <w:t xml:space="preserve">аявки.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ind w:firstLine="567"/>
        <w:jc w:val="both"/>
      </w:pPr>
      <w:r w:rsidRPr="007018C3">
        <w:t>По лоту 1: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7018C3">
        <w:t xml:space="preserve">              1.  ООО «Алкион», </w:t>
      </w:r>
      <w:proofErr w:type="spellStart"/>
      <w:r w:rsidRPr="007018C3">
        <w:t>г.Москва</w:t>
      </w:r>
      <w:proofErr w:type="spellEnd"/>
      <w:r w:rsidRPr="007018C3">
        <w:t>, ИНН 5047180534;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ind w:firstLine="567"/>
        <w:jc w:val="both"/>
      </w:pPr>
      <w:r w:rsidRPr="007018C3">
        <w:t xml:space="preserve">      2.  ООО «СТ-Инжиниринг», г. Москва, ИНН 7743867300;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ind w:firstLine="567"/>
        <w:jc w:val="both"/>
      </w:pPr>
      <w:r w:rsidRPr="007018C3">
        <w:t xml:space="preserve">      3. ООО «Инженерно-строительные технологии», г. Воронеж, ИНН 3663102387;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ind w:firstLine="567"/>
        <w:jc w:val="both"/>
      </w:pPr>
      <w:r w:rsidRPr="007018C3">
        <w:t>По лоту 2: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7018C3">
        <w:t xml:space="preserve">              1.  ООО «Алкион», </w:t>
      </w:r>
      <w:proofErr w:type="spellStart"/>
      <w:r w:rsidRPr="007018C3">
        <w:t>г.Москва</w:t>
      </w:r>
      <w:proofErr w:type="spellEnd"/>
      <w:r w:rsidRPr="007018C3">
        <w:t>, ИНН 5047180534;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ind w:firstLine="567"/>
        <w:jc w:val="both"/>
      </w:pPr>
      <w:r w:rsidRPr="007018C3">
        <w:t xml:space="preserve">      2.  ООО «СТ-Инжиниринг», г. Москва, ИНН 7743867300;</w:t>
      </w:r>
    </w:p>
    <w:p w:rsidR="007018C3" w:rsidRPr="007018C3" w:rsidRDefault="007018C3" w:rsidP="007018C3">
      <w:pPr>
        <w:widowControl w:val="0"/>
        <w:autoSpaceDE w:val="0"/>
        <w:autoSpaceDN w:val="0"/>
        <w:adjustRightInd w:val="0"/>
        <w:ind w:firstLine="567"/>
        <w:jc w:val="both"/>
      </w:pPr>
      <w:r w:rsidRPr="007018C3">
        <w:t xml:space="preserve">      3. ООО «Инженерно-строительные технологии», г. Воронеж, ИНН 3663102387;</w:t>
      </w:r>
    </w:p>
    <w:p w:rsidR="004D1BFC" w:rsidRPr="004D1BFC" w:rsidRDefault="004D1BFC" w:rsidP="007018C3">
      <w:pPr>
        <w:widowControl w:val="0"/>
        <w:autoSpaceDE w:val="0"/>
        <w:autoSpaceDN w:val="0"/>
        <w:adjustRightInd w:val="0"/>
        <w:jc w:val="both"/>
      </w:pPr>
    </w:p>
    <w:p w:rsidR="00863CFB" w:rsidRDefault="00863CFB" w:rsidP="007B541F">
      <w:pPr>
        <w:pStyle w:val="30"/>
        <w:tabs>
          <w:tab w:val="left" w:pos="4860"/>
        </w:tabs>
        <w:ind w:left="0" w:firstLine="0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E913FD" w:rsidRDefault="00E913FD" w:rsidP="009428B3">
      <w:pPr>
        <w:rPr>
          <w:sz w:val="24"/>
        </w:rPr>
      </w:pPr>
    </w:p>
    <w:p w:rsidR="00E913FD" w:rsidRDefault="00E913FD" w:rsidP="009428B3">
      <w:pPr>
        <w:rPr>
          <w:sz w:val="24"/>
        </w:rPr>
      </w:pPr>
    </w:p>
    <w:p w:rsidR="00F475CB" w:rsidRPr="00F475CB" w:rsidRDefault="00F475CB" w:rsidP="00F475CB">
      <w:pPr>
        <w:jc w:val="both"/>
        <w:rPr>
          <w:u w:val="single"/>
        </w:rPr>
      </w:pPr>
      <w:r w:rsidRPr="00F475CB">
        <w:rPr>
          <w:u w:val="single"/>
        </w:rPr>
        <w:t>Присутствовали</w:t>
      </w:r>
    </w:p>
    <w:p w:rsidR="00F475CB" w:rsidRPr="00F475CB" w:rsidRDefault="00F475CB" w:rsidP="00F475CB">
      <w:pPr>
        <w:jc w:val="both"/>
        <w:rPr>
          <w:u w:val="single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Председатель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экспертной группы                                           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Начальник службы МТО</w:t>
      </w:r>
      <w:r w:rsidRPr="00F475CB">
        <w:rPr>
          <w:szCs w:val="28"/>
        </w:rPr>
        <w:tab/>
        <w:t>М.С. Герасимов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Заместитель председателя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экспертной группы                                           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Заместитель начальника службы МТО</w:t>
      </w:r>
      <w:r w:rsidRPr="00F475CB">
        <w:rPr>
          <w:szCs w:val="28"/>
        </w:rPr>
        <w:tab/>
        <w:t>В.А. Комаров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b/>
          <w:szCs w:val="28"/>
        </w:rPr>
        <w:tab/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Члены экспертной группы: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 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Главный специалист службы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экономического анализа, планирования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и ценообразования</w:t>
      </w:r>
      <w:r w:rsidRPr="00F475CB">
        <w:rPr>
          <w:szCs w:val="28"/>
        </w:rPr>
        <w:tab/>
        <w:t xml:space="preserve">И.В. Цыганкова                           </w:t>
      </w:r>
    </w:p>
    <w:p w:rsidR="005E166B" w:rsidRDefault="005E166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Главный специалист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службы безопасности</w:t>
      </w:r>
      <w:r w:rsidRPr="00F475CB">
        <w:rPr>
          <w:szCs w:val="28"/>
        </w:rPr>
        <w:tab/>
        <w:t>М.Ю. Петрищев</w:t>
      </w:r>
    </w:p>
    <w:p w:rsidR="007E1C6C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 </w:t>
      </w:r>
    </w:p>
    <w:p w:rsidR="007E1C6C" w:rsidRDefault="007E1C6C" w:rsidP="007E1C6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Начальник отдела налогового учета </w:t>
      </w:r>
      <w:r>
        <w:rPr>
          <w:szCs w:val="28"/>
        </w:rPr>
        <w:tab/>
        <w:t>Е.А. Бычкова</w:t>
      </w:r>
    </w:p>
    <w:p w:rsidR="007E1C6C" w:rsidRDefault="007E1C6C" w:rsidP="00F475CB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Бухгалтерии</w:t>
      </w:r>
    </w:p>
    <w:p w:rsidR="00914785" w:rsidRDefault="00914785" w:rsidP="00914785">
      <w:pPr>
        <w:spacing w:after="200" w:line="276" w:lineRule="auto"/>
        <w:rPr>
          <w:rFonts w:eastAsiaTheme="minorEastAsia"/>
          <w:szCs w:val="28"/>
          <w:lang w:eastAsia="en-US"/>
        </w:rPr>
      </w:pPr>
    </w:p>
    <w:p w:rsidR="00914785" w:rsidRPr="00914785" w:rsidRDefault="00914785" w:rsidP="00914785">
      <w:pPr>
        <w:spacing w:after="200" w:line="276" w:lineRule="auto"/>
        <w:rPr>
          <w:rFonts w:eastAsiaTheme="minorEastAsia"/>
          <w:szCs w:val="28"/>
          <w:lang w:eastAsia="en-US"/>
        </w:rPr>
      </w:pPr>
      <w:r w:rsidRPr="00914785">
        <w:rPr>
          <w:rFonts w:eastAsiaTheme="minorEastAsia"/>
          <w:szCs w:val="28"/>
          <w:lang w:eastAsia="en-US"/>
        </w:rPr>
        <w:t>Начальник сектора</w:t>
      </w:r>
    </w:p>
    <w:p w:rsidR="00914785" w:rsidRPr="00914785" w:rsidRDefault="00914785" w:rsidP="00914785">
      <w:pPr>
        <w:spacing w:after="200" w:line="276" w:lineRule="auto"/>
        <w:rPr>
          <w:rFonts w:eastAsiaTheme="minorEastAsia"/>
          <w:szCs w:val="28"/>
          <w:lang w:eastAsia="en-US"/>
        </w:rPr>
      </w:pPr>
      <w:r w:rsidRPr="00914785">
        <w:rPr>
          <w:rFonts w:eastAsiaTheme="minorEastAsia"/>
          <w:szCs w:val="28"/>
          <w:lang w:eastAsia="en-US"/>
        </w:rPr>
        <w:t>заводского хозяйства</w:t>
      </w:r>
      <w:r w:rsidRPr="00914785">
        <w:rPr>
          <w:rFonts w:eastAsiaTheme="minorEastAsia"/>
          <w:szCs w:val="28"/>
          <w:lang w:eastAsia="en-US"/>
        </w:rPr>
        <w:tab/>
      </w:r>
      <w:r w:rsidRPr="00914785">
        <w:rPr>
          <w:rFonts w:eastAsiaTheme="minorEastAsia"/>
          <w:szCs w:val="28"/>
          <w:lang w:eastAsia="en-US"/>
        </w:rPr>
        <w:tab/>
      </w:r>
      <w:r w:rsidRPr="00914785">
        <w:rPr>
          <w:rFonts w:eastAsiaTheme="minorEastAsia"/>
          <w:szCs w:val="28"/>
          <w:lang w:eastAsia="en-US"/>
        </w:rPr>
        <w:tab/>
      </w:r>
      <w:r w:rsidRPr="00914785">
        <w:rPr>
          <w:rFonts w:eastAsiaTheme="minorEastAsia"/>
          <w:szCs w:val="28"/>
          <w:lang w:eastAsia="en-US"/>
        </w:rPr>
        <w:tab/>
      </w:r>
      <w:r w:rsidRPr="00914785">
        <w:rPr>
          <w:rFonts w:eastAsiaTheme="minorEastAsia"/>
          <w:szCs w:val="28"/>
          <w:lang w:eastAsia="en-US"/>
        </w:rPr>
        <w:tab/>
      </w:r>
      <w:r w:rsidRPr="00914785">
        <w:rPr>
          <w:rFonts w:eastAsiaTheme="minorEastAsia"/>
          <w:szCs w:val="28"/>
          <w:lang w:eastAsia="en-US"/>
        </w:rPr>
        <w:tab/>
      </w:r>
      <w:r>
        <w:rPr>
          <w:rFonts w:eastAsiaTheme="minorEastAsia"/>
          <w:szCs w:val="28"/>
          <w:lang w:eastAsia="en-US"/>
        </w:rPr>
        <w:t xml:space="preserve">          </w:t>
      </w:r>
      <w:r w:rsidRPr="00914785">
        <w:rPr>
          <w:rFonts w:eastAsiaTheme="minorEastAsia"/>
          <w:szCs w:val="28"/>
          <w:lang w:eastAsia="en-US"/>
        </w:rPr>
        <w:t>Н.П. Счастнева</w:t>
      </w:r>
    </w:p>
    <w:p w:rsidR="007E1C6C" w:rsidRPr="00F475CB" w:rsidRDefault="007E1C6C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Заместитель начальника службы правого 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 xml:space="preserve">обеспечения и корпоративного управления </w:t>
      </w:r>
      <w:r w:rsidRPr="00F475CB">
        <w:rPr>
          <w:szCs w:val="28"/>
        </w:rPr>
        <w:tab/>
        <w:t>О.В. Ефремкина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Начальник сектора по проведению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конкурсных процедур и мониторингу</w:t>
      </w:r>
    </w:p>
    <w:p w:rsidR="00F475CB" w:rsidRPr="00F475CB" w:rsidRDefault="00F475CB" w:rsidP="00F475CB">
      <w:pPr>
        <w:tabs>
          <w:tab w:val="left" w:pos="7020"/>
        </w:tabs>
        <w:jc w:val="both"/>
        <w:rPr>
          <w:szCs w:val="28"/>
        </w:rPr>
      </w:pPr>
      <w:r w:rsidRPr="00F475CB">
        <w:rPr>
          <w:szCs w:val="28"/>
        </w:rPr>
        <w:t>цен на закупаемые ТМЦ</w:t>
      </w:r>
      <w:r w:rsidRPr="00F475CB">
        <w:rPr>
          <w:szCs w:val="28"/>
        </w:rPr>
        <w:tab/>
        <w:t>С.А. Беленков</w:t>
      </w:r>
    </w:p>
    <w:p w:rsidR="00F475CB" w:rsidRPr="00F475CB" w:rsidRDefault="00F475CB" w:rsidP="00F475CB">
      <w:pPr>
        <w:tabs>
          <w:tab w:val="left" w:pos="7020"/>
        </w:tabs>
        <w:spacing w:line="480" w:lineRule="auto"/>
        <w:jc w:val="both"/>
        <w:rPr>
          <w:szCs w:val="28"/>
          <w:u w:val="single"/>
        </w:rPr>
      </w:pPr>
    </w:p>
    <w:p w:rsidR="00F87963" w:rsidRDefault="00F87963" w:rsidP="009428B3">
      <w:pPr>
        <w:rPr>
          <w:sz w:val="24"/>
        </w:rPr>
      </w:pPr>
    </w:p>
    <w:p w:rsidR="0096632F" w:rsidRDefault="0096632F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AC" w:rsidRDefault="00FE2EAC">
      <w:r>
        <w:separator/>
      </w:r>
    </w:p>
  </w:endnote>
  <w:endnote w:type="continuationSeparator" w:id="0">
    <w:p w:rsidR="00FE2EAC" w:rsidRDefault="00F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14294C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14294C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AC" w:rsidRDefault="00FE2EAC">
      <w:r>
        <w:separator/>
      </w:r>
    </w:p>
  </w:footnote>
  <w:footnote w:type="continuationSeparator" w:id="0">
    <w:p w:rsidR="00FE2EAC" w:rsidRDefault="00FE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4566F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A16980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4"/>
  </w:num>
  <w:num w:numId="6">
    <w:abstractNumId w:val="14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2"/>
  </w:num>
  <w:num w:numId="20">
    <w:abstractNumId w:val="5"/>
  </w:num>
  <w:num w:numId="21">
    <w:abstractNumId w:val="25"/>
  </w:num>
  <w:num w:numId="22">
    <w:abstractNumId w:val="0"/>
  </w:num>
  <w:num w:numId="23">
    <w:abstractNumId w:val="21"/>
  </w:num>
  <w:num w:numId="24">
    <w:abstractNumId w:val="4"/>
  </w:num>
  <w:num w:numId="25">
    <w:abstractNumId w:val="20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4FAC"/>
    <w:rsid w:val="000D66AD"/>
    <w:rsid w:val="000D7A11"/>
    <w:rsid w:val="000E03B5"/>
    <w:rsid w:val="000E05B5"/>
    <w:rsid w:val="000E2BF6"/>
    <w:rsid w:val="000E2D65"/>
    <w:rsid w:val="000E2F1F"/>
    <w:rsid w:val="000E5B7D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94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7F9"/>
    <w:rsid w:val="00252A45"/>
    <w:rsid w:val="00253DF0"/>
    <w:rsid w:val="00254270"/>
    <w:rsid w:val="00260264"/>
    <w:rsid w:val="00260365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43D0C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C6E0E"/>
    <w:rsid w:val="004D0D02"/>
    <w:rsid w:val="004D1BFC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166B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38F8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43FE"/>
    <w:rsid w:val="00676E54"/>
    <w:rsid w:val="006827D5"/>
    <w:rsid w:val="00687ECA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8F5"/>
    <w:rsid w:val="006C7FE9"/>
    <w:rsid w:val="006D0F3C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18C3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226F"/>
    <w:rsid w:val="007B48DF"/>
    <w:rsid w:val="007B4938"/>
    <w:rsid w:val="007B541F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1C6C"/>
    <w:rsid w:val="007E44C4"/>
    <w:rsid w:val="007E5FB7"/>
    <w:rsid w:val="007E60FF"/>
    <w:rsid w:val="007E66A7"/>
    <w:rsid w:val="007E68A2"/>
    <w:rsid w:val="007E7805"/>
    <w:rsid w:val="007E7AA4"/>
    <w:rsid w:val="007F0F77"/>
    <w:rsid w:val="007F590F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3CFB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4785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32F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87F9F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7978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5EC"/>
    <w:rsid w:val="00D3004A"/>
    <w:rsid w:val="00D30C99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9E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09E7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86D05"/>
    <w:rsid w:val="00E912C5"/>
    <w:rsid w:val="00E913FD"/>
    <w:rsid w:val="00E91AAB"/>
    <w:rsid w:val="00E91D38"/>
    <w:rsid w:val="00E94AB6"/>
    <w:rsid w:val="00E95341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475CB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5C39"/>
    <w:rsid w:val="00FC7AD0"/>
    <w:rsid w:val="00FD1289"/>
    <w:rsid w:val="00FD3E13"/>
    <w:rsid w:val="00FD4A47"/>
    <w:rsid w:val="00FE0EC9"/>
    <w:rsid w:val="00FE142C"/>
    <w:rsid w:val="00FE2EA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0217-B681-40AD-B58C-E2F1FB08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2020-09-28T09:36:00Z</cp:lastPrinted>
  <dcterms:created xsi:type="dcterms:W3CDTF">2020-09-30T09:44:00Z</dcterms:created>
  <dcterms:modified xsi:type="dcterms:W3CDTF">2020-09-30T09:44:00Z</dcterms:modified>
</cp:coreProperties>
</file>