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6C5A8D">
        <w:rPr>
          <w:b/>
          <w:szCs w:val="28"/>
        </w:rPr>
        <w:t>43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6C5A8D">
        <w:rPr>
          <w:b/>
          <w:szCs w:val="28"/>
          <w:u w:val="single"/>
        </w:rPr>
        <w:t>43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6C5A8D">
        <w:rPr>
          <w:b/>
        </w:rPr>
        <w:t>17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62628A">
        <w:rPr>
          <w:b/>
        </w:rPr>
        <w:t>августа</w:t>
      </w:r>
      <w:r w:rsidR="00846C16">
        <w:rPr>
          <w:b/>
        </w:rPr>
        <w:t xml:space="preserve"> 2020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160FC">
        <w:rPr>
          <w:b/>
        </w:rPr>
        <w:t>14: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6C5A8D" w:rsidRPr="006C5A8D" w:rsidRDefault="00AD2205" w:rsidP="006C5A8D">
      <w:pPr>
        <w:pStyle w:val="21"/>
        <w:spacing w:line="276" w:lineRule="auto"/>
        <w:ind w:firstLine="709"/>
        <w:rPr>
          <w:b w:val="0"/>
          <w:color w:val="000000" w:themeColor="text1"/>
          <w:szCs w:val="28"/>
        </w:rPr>
      </w:pPr>
      <w:r w:rsidRPr="006C5A8D">
        <w:rPr>
          <w:b w:val="0"/>
          <w:color w:val="000000"/>
        </w:rPr>
        <w:t>1.</w:t>
      </w:r>
      <w:r w:rsidR="00EF585D" w:rsidRPr="006C5A8D">
        <w:rPr>
          <w:b w:val="0"/>
          <w:color w:val="000000"/>
        </w:rPr>
        <w:t>В</w:t>
      </w:r>
      <w:r w:rsidR="00D33A15" w:rsidRPr="006C5A8D">
        <w:rPr>
          <w:b w:val="0"/>
          <w:color w:val="000000"/>
        </w:rPr>
        <w:t>скрыти</w:t>
      </w:r>
      <w:r w:rsidR="00EF585D" w:rsidRPr="006C5A8D">
        <w:rPr>
          <w:b w:val="0"/>
          <w:color w:val="000000"/>
        </w:rPr>
        <w:t>е</w:t>
      </w:r>
      <w:r w:rsidR="00D33A15" w:rsidRPr="006C5A8D">
        <w:rPr>
          <w:b w:val="0"/>
          <w:color w:val="000000"/>
        </w:rPr>
        <w:t xml:space="preserve"> </w:t>
      </w:r>
      <w:r w:rsidR="00A33A87" w:rsidRPr="006C5A8D">
        <w:rPr>
          <w:b w:val="0"/>
          <w:color w:val="000000"/>
        </w:rPr>
        <w:t>котировочных</w:t>
      </w:r>
      <w:r w:rsidR="00D33A15" w:rsidRPr="006C5A8D">
        <w:rPr>
          <w:b w:val="0"/>
          <w:color w:val="000000"/>
        </w:rPr>
        <w:t xml:space="preserve"> заявок</w:t>
      </w:r>
      <w:r w:rsidR="00CF3901" w:rsidRPr="006C5A8D">
        <w:rPr>
          <w:b w:val="0"/>
          <w:color w:val="000000"/>
        </w:rPr>
        <w:t xml:space="preserve"> </w:t>
      </w:r>
      <w:r w:rsidR="00C104AC" w:rsidRPr="006C5A8D">
        <w:rPr>
          <w:b w:val="0"/>
          <w:szCs w:val="28"/>
        </w:rPr>
        <w:t xml:space="preserve">(далее </w:t>
      </w:r>
      <w:r w:rsidR="00174728" w:rsidRPr="006C5A8D">
        <w:rPr>
          <w:b w:val="0"/>
          <w:szCs w:val="28"/>
        </w:rPr>
        <w:t xml:space="preserve">- </w:t>
      </w:r>
      <w:r w:rsidR="00FF0160" w:rsidRPr="006C5A8D">
        <w:rPr>
          <w:b w:val="0"/>
          <w:szCs w:val="28"/>
        </w:rPr>
        <w:t xml:space="preserve"> процедура </w:t>
      </w:r>
      <w:r w:rsidR="00D33A15" w:rsidRPr="006C5A8D">
        <w:rPr>
          <w:b w:val="0"/>
          <w:szCs w:val="28"/>
        </w:rPr>
        <w:t>вскрытия</w:t>
      </w:r>
      <w:r w:rsidR="00FF0160" w:rsidRPr="006C5A8D">
        <w:rPr>
          <w:b w:val="0"/>
          <w:szCs w:val="28"/>
        </w:rPr>
        <w:t xml:space="preserve">) </w:t>
      </w:r>
      <w:r w:rsidR="00021D5A" w:rsidRPr="006C5A8D">
        <w:rPr>
          <w:b w:val="0"/>
          <w:color w:val="000000"/>
        </w:rPr>
        <w:t xml:space="preserve">на участие </w:t>
      </w:r>
      <w:r w:rsidR="00622357" w:rsidRPr="006C5A8D">
        <w:rPr>
          <w:b w:val="0"/>
          <w:szCs w:val="28"/>
        </w:rPr>
        <w:t xml:space="preserve">в запросе котировок цен </w:t>
      </w:r>
      <w:r w:rsidR="006C5A8D" w:rsidRPr="006C5A8D">
        <w:rPr>
          <w:b w:val="0"/>
          <w:color w:val="000000" w:themeColor="text1"/>
          <w:szCs w:val="28"/>
        </w:rPr>
        <w:t>№ 43/ЗК-АО «ВРМ» /2020 с целью выбора организации на право заключения договора на оказание образовательных услуг сотрудникам АО «ВРМ» в 2020 году.</w:t>
      </w:r>
    </w:p>
    <w:p w:rsidR="0062628A" w:rsidRDefault="0062628A" w:rsidP="006C5A8D">
      <w:pPr>
        <w:jc w:val="both"/>
        <w:rPr>
          <w:rFonts w:eastAsia="Times-Roman"/>
          <w:color w:val="000000"/>
          <w:szCs w:val="28"/>
        </w:rPr>
      </w:pPr>
      <w:r>
        <w:rPr>
          <w:rFonts w:eastAsia="Times-Roman"/>
          <w:color w:val="000000"/>
          <w:szCs w:val="28"/>
        </w:rPr>
        <w:t xml:space="preserve">        </w:t>
      </w:r>
    </w:p>
    <w:p w:rsidR="0030622D" w:rsidRPr="00646069" w:rsidRDefault="00BE146C" w:rsidP="0062628A">
      <w:pPr>
        <w:ind w:firstLine="567"/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C5A8D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C16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62628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Pr="00A80760" w:rsidRDefault="006C5A8D" w:rsidP="009D3A02">
      <w:pPr>
        <w:pStyle w:val="11"/>
        <w:numPr>
          <w:ilvl w:val="0"/>
          <w:numId w:val="19"/>
        </w:numPr>
        <w:spacing w:line="480" w:lineRule="auto"/>
        <w:ind w:left="851" w:hanging="284"/>
        <w:rPr>
          <w:szCs w:val="28"/>
        </w:rPr>
      </w:pPr>
      <w:r>
        <w:t>А</w:t>
      </w:r>
      <w:r w:rsidR="00F55261">
        <w:t xml:space="preserve">НО ДПО </w:t>
      </w:r>
      <w:r w:rsidR="009D3A02">
        <w:t>«</w:t>
      </w:r>
      <w:r w:rsidR="00F55261">
        <w:t>ИПТСУ», 7723390027</w:t>
      </w:r>
      <w:r w:rsidR="00AF25F4" w:rsidRPr="00A80760">
        <w:t>;</w:t>
      </w:r>
    </w:p>
    <w:p w:rsidR="00AF25F4" w:rsidRPr="00A80760" w:rsidRDefault="00AF25F4" w:rsidP="00AF25F4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A80760">
        <w:rPr>
          <w:szCs w:val="28"/>
        </w:rPr>
        <w:t>ООО «</w:t>
      </w:r>
      <w:r w:rsidR="00F55261">
        <w:rPr>
          <w:szCs w:val="28"/>
        </w:rPr>
        <w:t>Центр обучения специалистов»</w:t>
      </w:r>
      <w:r w:rsidRPr="00A80760">
        <w:rPr>
          <w:szCs w:val="28"/>
        </w:rPr>
        <w:t xml:space="preserve">, ИНН </w:t>
      </w:r>
      <w:r w:rsidR="00F55261">
        <w:t>7716872742</w:t>
      </w:r>
      <w:r w:rsidRPr="00A80760">
        <w:rPr>
          <w:szCs w:val="28"/>
        </w:rPr>
        <w:t>;</w:t>
      </w:r>
    </w:p>
    <w:p w:rsidR="00AF25F4" w:rsidRDefault="00AF25F4" w:rsidP="00AF25F4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Default="00AF25F4" w:rsidP="00AF25F4">
      <w:pPr>
        <w:pStyle w:val="30"/>
        <w:tabs>
          <w:tab w:val="left" w:pos="4860"/>
        </w:tabs>
        <w:ind w:left="0" w:firstLine="0"/>
      </w:pP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9D3A02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9D3A02" w:rsidP="009D3A02">
      <w:pPr>
        <w:jc w:val="both"/>
        <w:rPr>
          <w:szCs w:val="28"/>
        </w:rPr>
      </w:pPr>
      <w:r w:rsidRPr="00DA0879">
        <w:t>Главный инженер</w:t>
      </w:r>
      <w:r w:rsidRPr="00DA0879">
        <w:tab/>
      </w:r>
      <w:r w:rsidRPr="00DA0879">
        <w:tab/>
      </w:r>
      <w:r w:rsidRPr="00DA0879">
        <w:tab/>
      </w:r>
      <w:r w:rsidRPr="00DA0879">
        <w:tab/>
      </w:r>
      <w:r w:rsidRPr="00DA0879">
        <w:tab/>
      </w:r>
      <w:r w:rsidRPr="00DA0879">
        <w:tab/>
      </w:r>
      <w:r w:rsidRPr="00DA0879">
        <w:tab/>
      </w:r>
      <w:r w:rsidR="00C63161" w:rsidRPr="00F76C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9D3A02" w:rsidRDefault="009D3A02" w:rsidP="00C63161">
      <w:pPr>
        <w:tabs>
          <w:tab w:val="left" w:pos="7020"/>
        </w:tabs>
        <w:jc w:val="both"/>
        <w:rPr>
          <w:szCs w:val="28"/>
        </w:rPr>
      </w:pPr>
    </w:p>
    <w:p w:rsidR="009D3A02" w:rsidRDefault="009D3A02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Начальник технико-технологической </w:t>
      </w:r>
    </w:p>
    <w:p w:rsidR="00C63161" w:rsidRPr="00F76C57" w:rsidRDefault="009D3A02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203E3B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203E3B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203E3B" w:rsidRPr="00F76C57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3F" w:rsidRDefault="006B223F">
      <w:r>
        <w:separator/>
      </w:r>
    </w:p>
  </w:endnote>
  <w:endnote w:type="continuationSeparator" w:id="0">
    <w:p w:rsidR="006B223F" w:rsidRDefault="006B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3F" w:rsidRDefault="006B223F">
      <w:r>
        <w:separator/>
      </w:r>
    </w:p>
  </w:footnote>
  <w:footnote w:type="continuationSeparator" w:id="0">
    <w:p w:rsidR="006B223F" w:rsidRDefault="006B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EF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3E3B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DCA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0FC"/>
    <w:rsid w:val="00616AD0"/>
    <w:rsid w:val="00617159"/>
    <w:rsid w:val="00621565"/>
    <w:rsid w:val="00622357"/>
    <w:rsid w:val="006241C2"/>
    <w:rsid w:val="00625A19"/>
    <w:rsid w:val="0062628A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223F"/>
    <w:rsid w:val="006B5001"/>
    <w:rsid w:val="006B5760"/>
    <w:rsid w:val="006C369E"/>
    <w:rsid w:val="006C3906"/>
    <w:rsid w:val="006C49DD"/>
    <w:rsid w:val="006C5A8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4B7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253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553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3EF5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3A02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2DF9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5F4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A70DD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8A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5261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AF2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F0B3-08DD-4762-A67A-E2A03A51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755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43</cp:revision>
  <cp:lastPrinted>2020-08-03T08:26:00Z</cp:lastPrinted>
  <dcterms:created xsi:type="dcterms:W3CDTF">2018-01-25T10:15:00Z</dcterms:created>
  <dcterms:modified xsi:type="dcterms:W3CDTF">2020-08-25T13:54:00Z</dcterms:modified>
</cp:coreProperties>
</file>