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F40045" w:rsidRPr="001C219B">
        <w:rPr>
          <w:b/>
          <w:szCs w:val="28"/>
        </w:rPr>
        <w:t>ЗК</w:t>
      </w:r>
      <w:r w:rsidR="00B523BB" w:rsidRPr="001C219B">
        <w:rPr>
          <w:b/>
          <w:szCs w:val="28"/>
        </w:rPr>
        <w:t>/</w:t>
      </w:r>
      <w:r w:rsidR="006160FC">
        <w:rPr>
          <w:b/>
          <w:szCs w:val="28"/>
        </w:rPr>
        <w:t>42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6160FC">
        <w:rPr>
          <w:b/>
          <w:szCs w:val="28"/>
          <w:u w:val="single"/>
        </w:rPr>
        <w:t>42</w:t>
      </w:r>
      <w:r w:rsidR="00AD2205">
        <w:rPr>
          <w:b/>
          <w:szCs w:val="28"/>
          <w:u w:val="single"/>
        </w:rPr>
        <w:t>/</w:t>
      </w:r>
      <w:r w:rsidR="002908FD" w:rsidRPr="000630CD">
        <w:rPr>
          <w:b/>
          <w:szCs w:val="28"/>
          <w:u w:val="single"/>
        </w:rPr>
        <w:t>ЗК-АО «ВРМ»/</w:t>
      </w:r>
      <w:r w:rsidR="00846C16">
        <w:rPr>
          <w:b/>
          <w:szCs w:val="28"/>
          <w:u w:val="single"/>
        </w:rPr>
        <w:t>2020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7F62A6" w:rsidRPr="008A11CE" w:rsidRDefault="007F62A6" w:rsidP="008A11CE">
      <w:pPr>
        <w:jc w:val="center"/>
        <w:rPr>
          <w:b/>
          <w:szCs w:val="28"/>
        </w:rPr>
      </w:pPr>
    </w:p>
    <w:p w:rsidR="00DA54D2" w:rsidRPr="0045623D" w:rsidRDefault="00B523BB" w:rsidP="00656FAF">
      <w:pPr>
        <w:jc w:val="center"/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F1A1C">
        <w:rPr>
          <w:b/>
        </w:rPr>
        <w:t>«</w:t>
      </w:r>
      <w:r w:rsidR="006160FC">
        <w:rPr>
          <w:b/>
        </w:rPr>
        <w:t>05</w:t>
      </w:r>
      <w:r w:rsidR="008F1A1C" w:rsidRPr="008F1A1C">
        <w:rPr>
          <w:b/>
        </w:rPr>
        <w:t>»</w:t>
      </w:r>
      <w:r w:rsidR="00646069" w:rsidRPr="008F1A1C">
        <w:rPr>
          <w:b/>
        </w:rPr>
        <w:t xml:space="preserve"> </w:t>
      </w:r>
      <w:r w:rsidR="0062628A">
        <w:rPr>
          <w:b/>
        </w:rPr>
        <w:t>августа</w:t>
      </w:r>
      <w:r w:rsidR="00846C16">
        <w:rPr>
          <w:b/>
        </w:rPr>
        <w:t xml:space="preserve"> 2020</w:t>
      </w:r>
      <w:r w:rsidRPr="008F1A1C">
        <w:rPr>
          <w:b/>
        </w:rPr>
        <w:t xml:space="preserve"> г.                       </w:t>
      </w:r>
      <w:r w:rsidR="00D21D45" w:rsidRPr="008F1A1C">
        <w:rPr>
          <w:b/>
        </w:rPr>
        <w:t xml:space="preserve">     </w:t>
      </w:r>
      <w:r w:rsidRPr="008F1A1C">
        <w:rPr>
          <w:b/>
        </w:rPr>
        <w:t xml:space="preserve"> </w:t>
      </w:r>
      <w:r w:rsidR="006160FC">
        <w:rPr>
          <w:b/>
        </w:rPr>
        <w:t>14:</w:t>
      </w:r>
      <w:r w:rsidR="003F7C7D">
        <w:rPr>
          <w:b/>
        </w:rPr>
        <w:t>0</w:t>
      </w:r>
      <w:r w:rsidR="007B4562" w:rsidRPr="008F1A1C">
        <w:rPr>
          <w:b/>
        </w:rPr>
        <w:t>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62628A" w:rsidRPr="0050724C" w:rsidRDefault="00AD2205" w:rsidP="0062628A">
      <w:pPr>
        <w:jc w:val="both"/>
        <w:rPr>
          <w:szCs w:val="28"/>
        </w:rPr>
      </w:pPr>
      <w:r>
        <w:rPr>
          <w:color w:val="000000"/>
        </w:rPr>
        <w:tab/>
        <w:t>1.</w:t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>в запросе котировок цен №</w:t>
      </w:r>
      <w:r w:rsidR="0066001A">
        <w:rPr>
          <w:szCs w:val="28"/>
        </w:rPr>
        <w:t xml:space="preserve"> </w:t>
      </w:r>
      <w:r w:rsidR="0062628A">
        <w:rPr>
          <w:b/>
          <w:szCs w:val="28"/>
        </w:rPr>
        <w:t>42</w:t>
      </w:r>
      <w:r w:rsidR="008E5B03" w:rsidRPr="000630CD">
        <w:rPr>
          <w:b/>
          <w:szCs w:val="28"/>
        </w:rPr>
        <w:t>/ЗК-АО «ВРМ»/</w:t>
      </w:r>
      <w:r w:rsidR="00846C16">
        <w:rPr>
          <w:b/>
          <w:szCs w:val="28"/>
        </w:rPr>
        <w:t>2020</w:t>
      </w:r>
      <w:r w:rsidR="0066001A">
        <w:rPr>
          <w:szCs w:val="28"/>
        </w:rPr>
        <w:t xml:space="preserve"> </w:t>
      </w:r>
      <w:r w:rsidR="00862637">
        <w:rPr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1C219B" w:rsidRPr="00D97DB5">
        <w:rPr>
          <w:szCs w:val="28"/>
        </w:rPr>
        <w:t xml:space="preserve">поставки </w:t>
      </w:r>
      <w:r w:rsidR="0062628A" w:rsidRPr="0050724C">
        <w:rPr>
          <w:b/>
          <w:szCs w:val="28"/>
        </w:rPr>
        <w:t>кабельно – проводниковой продукции</w:t>
      </w:r>
      <w:r w:rsidR="0062628A" w:rsidRPr="0050724C">
        <w:rPr>
          <w:szCs w:val="28"/>
        </w:rPr>
        <w:t xml:space="preserve"> для нужд Тамбовского ВРЗ и Воронежского ВРЗ – филиалов АО «ВРМ»  в 3-4 квартале 2020 года и январе 2021 года. </w:t>
      </w:r>
    </w:p>
    <w:p w:rsidR="0062628A" w:rsidRDefault="0062628A" w:rsidP="0062628A">
      <w:pPr>
        <w:ind w:firstLine="709"/>
        <w:jc w:val="both"/>
        <w:rPr>
          <w:rFonts w:eastAsia="Times-Roman"/>
          <w:color w:val="000000"/>
          <w:szCs w:val="28"/>
        </w:rPr>
      </w:pPr>
      <w:r>
        <w:rPr>
          <w:rFonts w:eastAsia="Times-Roman"/>
          <w:color w:val="000000"/>
          <w:szCs w:val="28"/>
        </w:rPr>
        <w:t xml:space="preserve">        </w:t>
      </w:r>
    </w:p>
    <w:p w:rsidR="0030622D" w:rsidRPr="00646069" w:rsidRDefault="00BE146C" w:rsidP="0062628A">
      <w:pPr>
        <w:ind w:firstLine="567"/>
        <w:jc w:val="both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471FB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2628A">
        <w:rPr>
          <w:rFonts w:ascii="Times New Roman" w:hAnsi="Times New Roman" w:cs="Times New Roman"/>
          <w:b/>
          <w:color w:val="auto"/>
          <w:sz w:val="28"/>
          <w:szCs w:val="28"/>
        </w:rPr>
        <w:t>05</w:t>
      </w:r>
      <w:r w:rsidR="0030622D" w:rsidRPr="000630C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0630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2628A">
        <w:rPr>
          <w:rFonts w:ascii="Times New Roman" w:hAnsi="Times New Roman" w:cs="Times New Roman"/>
          <w:b/>
          <w:color w:val="auto"/>
          <w:sz w:val="28"/>
          <w:szCs w:val="28"/>
        </w:rPr>
        <w:t>августа</w:t>
      </w:r>
      <w:r w:rsidR="0030622D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6C16">
        <w:rPr>
          <w:rFonts w:ascii="Times New Roman" w:hAnsi="Times New Roman" w:cs="Times New Roman"/>
          <w:b/>
          <w:color w:val="auto"/>
          <w:sz w:val="28"/>
          <w:szCs w:val="28"/>
        </w:rPr>
        <w:t>2020</w:t>
      </w:r>
      <w:r w:rsidR="00237CEE" w:rsidRPr="008F1A1C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628A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CF77F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с. </w:t>
      </w:r>
      <w:r w:rsidR="003F7C7D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62628A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012168" w:rsidRDefault="00012168" w:rsidP="002E7F90">
      <w:pPr>
        <w:widowControl w:val="0"/>
        <w:autoSpaceDE w:val="0"/>
        <w:autoSpaceDN w:val="0"/>
        <w:adjustRightInd w:val="0"/>
        <w:ind w:firstLine="567"/>
        <w:jc w:val="both"/>
      </w:pPr>
    </w:p>
    <w:p w:rsidR="00AF25F4" w:rsidRPr="00A80760" w:rsidRDefault="00AF25F4" w:rsidP="00AF25F4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 w:rsidRPr="00A80760">
        <w:t>ООО «Алкион», ИНН 5047180534;</w:t>
      </w:r>
    </w:p>
    <w:p w:rsidR="00AF25F4" w:rsidRPr="00A80760" w:rsidRDefault="00AF25F4" w:rsidP="00AF25F4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 w:rsidRPr="00A80760">
        <w:rPr>
          <w:szCs w:val="28"/>
        </w:rPr>
        <w:t xml:space="preserve">ООО «Инженерно-строительные технологии», ИНН </w:t>
      </w:r>
      <w:r w:rsidRPr="00A80760">
        <w:t>3663102387</w:t>
      </w:r>
      <w:r w:rsidRPr="00A80760">
        <w:rPr>
          <w:szCs w:val="28"/>
        </w:rPr>
        <w:t>;</w:t>
      </w:r>
    </w:p>
    <w:p w:rsidR="00AF25F4" w:rsidRPr="00A80760" w:rsidRDefault="00AF25F4" w:rsidP="00AF25F4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>
        <w:rPr>
          <w:szCs w:val="28"/>
        </w:rPr>
        <w:t xml:space="preserve">ООО </w:t>
      </w:r>
      <w:r w:rsidRPr="00A80760">
        <w:rPr>
          <w:szCs w:val="28"/>
        </w:rPr>
        <w:t>«</w:t>
      </w:r>
      <w:r>
        <w:rPr>
          <w:szCs w:val="28"/>
        </w:rPr>
        <w:t>СТ-инжиниринг</w:t>
      </w:r>
      <w:r w:rsidRPr="00A80760">
        <w:rPr>
          <w:szCs w:val="28"/>
        </w:rPr>
        <w:t xml:space="preserve">», ИНН </w:t>
      </w:r>
      <w:r>
        <w:rPr>
          <w:szCs w:val="28"/>
        </w:rPr>
        <w:t>7743867300.</w:t>
      </w:r>
    </w:p>
    <w:p w:rsidR="00AF25F4" w:rsidRDefault="00AF25F4" w:rsidP="00AF25F4">
      <w:pPr>
        <w:widowControl w:val="0"/>
        <w:autoSpaceDE w:val="0"/>
        <w:autoSpaceDN w:val="0"/>
        <w:adjustRightInd w:val="0"/>
        <w:ind w:firstLine="567"/>
        <w:jc w:val="both"/>
      </w:pPr>
    </w:p>
    <w:p w:rsidR="00AF25F4" w:rsidRDefault="00AF25F4" w:rsidP="00AF25F4">
      <w:pPr>
        <w:pStyle w:val="30"/>
        <w:tabs>
          <w:tab w:val="left" w:pos="4860"/>
        </w:tabs>
        <w:ind w:left="0" w:firstLine="0"/>
      </w:pPr>
    </w:p>
    <w:p w:rsidR="006025BC" w:rsidRPr="00CF77F5" w:rsidRDefault="006025BC" w:rsidP="006513A0">
      <w:pPr>
        <w:pStyle w:val="11"/>
        <w:ind w:left="851" w:firstLine="0"/>
        <w:rPr>
          <w:b/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C0249" w:rsidRDefault="009428B3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Председатель</w:t>
      </w:r>
      <w:r w:rsidRPr="003B7F03">
        <w:tab/>
        <w:t xml:space="preserve"> 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                                            </w:t>
      </w:r>
    </w:p>
    <w:p w:rsidR="00C63161" w:rsidRDefault="005752A0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</w:t>
      </w:r>
      <w:r w:rsidR="00C63161" w:rsidRPr="00F76C57">
        <w:rPr>
          <w:szCs w:val="28"/>
        </w:rPr>
        <w:t xml:space="preserve"> службы МТО</w:t>
      </w:r>
      <w:r w:rsidR="00C63161" w:rsidRPr="00F76C57">
        <w:rPr>
          <w:szCs w:val="28"/>
        </w:rPr>
        <w:tab/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начальника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МТО</w:t>
      </w:r>
      <w:r>
        <w:rPr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b/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Члены экспертной группы: 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 службы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экономического анализа, планирования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и ценообразования</w:t>
      </w:r>
      <w:r>
        <w:rPr>
          <w:szCs w:val="28"/>
        </w:rPr>
        <w:tab/>
      </w:r>
      <w:r w:rsidRPr="00F76C57">
        <w:rPr>
          <w:szCs w:val="28"/>
        </w:rPr>
        <w:t xml:space="preserve">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Главный специалист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службы безопасности</w:t>
      </w:r>
      <w:r w:rsidRPr="00F76C57">
        <w:rPr>
          <w:szCs w:val="28"/>
        </w:rPr>
        <w:tab/>
      </w:r>
    </w:p>
    <w:p w:rsidR="00203E3B" w:rsidRDefault="00203E3B" w:rsidP="00C63161">
      <w:pPr>
        <w:tabs>
          <w:tab w:val="left" w:pos="7020"/>
        </w:tabs>
        <w:jc w:val="both"/>
        <w:rPr>
          <w:szCs w:val="28"/>
        </w:rPr>
      </w:pPr>
    </w:p>
    <w:p w:rsidR="00203E3B" w:rsidRDefault="00203E3B" w:rsidP="00C63161">
      <w:pPr>
        <w:tabs>
          <w:tab w:val="left" w:pos="7020"/>
        </w:tabs>
        <w:jc w:val="both"/>
        <w:rPr>
          <w:szCs w:val="28"/>
        </w:rPr>
      </w:pPr>
    </w:p>
    <w:p w:rsidR="00203E3B" w:rsidRDefault="00203E3B" w:rsidP="00203E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</w:pPr>
      <w:r>
        <w:t>Начальник службы заводского хозяйства</w:t>
      </w:r>
      <w:r>
        <w:tab/>
      </w:r>
      <w:r>
        <w:tab/>
      </w:r>
    </w:p>
    <w:p w:rsidR="00203E3B" w:rsidRPr="00F76C57" w:rsidRDefault="00203E3B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Заместитель начальник</w:t>
      </w:r>
      <w:r>
        <w:rPr>
          <w:szCs w:val="28"/>
        </w:rPr>
        <w:t>а</w:t>
      </w:r>
      <w:r w:rsidRPr="00F76C57">
        <w:rPr>
          <w:szCs w:val="28"/>
        </w:rPr>
        <w:t xml:space="preserve"> службы правого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обеспечения и корпоративного управления </w:t>
      </w:r>
      <w:r w:rsidRPr="00F76C57">
        <w:rPr>
          <w:szCs w:val="28"/>
        </w:rPr>
        <w:tab/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203E3B" w:rsidRPr="00F76C57" w:rsidRDefault="00203E3B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Начальник сектора по проведению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конкурсных процедур и мониторингу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цен на закупаемые ТМЦ</w:t>
      </w:r>
      <w:r w:rsidRPr="00F76C57">
        <w:rPr>
          <w:szCs w:val="28"/>
        </w:rPr>
        <w:tab/>
      </w:r>
    </w:p>
    <w:p w:rsidR="00C63161" w:rsidRPr="00F76C57" w:rsidRDefault="00C63161" w:rsidP="00C63161">
      <w:pPr>
        <w:spacing w:before="235"/>
        <w:ind w:right="-9"/>
        <w:jc w:val="both"/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bookmarkStart w:id="0" w:name="_GoBack"/>
      <w:bookmarkEnd w:id="0"/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544485" w:rsidRDefault="00544485" w:rsidP="009428B3">
      <w:pPr>
        <w:rPr>
          <w:sz w:val="24"/>
        </w:rPr>
      </w:pPr>
    </w:p>
    <w:p w:rsidR="009428B3" w:rsidRPr="00E33AFE" w:rsidRDefault="009428B3" w:rsidP="009428B3">
      <w:pPr>
        <w:rPr>
          <w:sz w:val="24"/>
        </w:rPr>
      </w:pPr>
    </w:p>
    <w:p w:rsidR="009428B3" w:rsidRPr="00E33AFE" w:rsidRDefault="009428B3" w:rsidP="009428B3">
      <w:pPr>
        <w:spacing w:before="5"/>
        <w:rPr>
          <w:sz w:val="24"/>
        </w:rPr>
      </w:pPr>
    </w:p>
    <w:p w:rsidR="009428B3" w:rsidRPr="00E33AFE" w:rsidRDefault="009428B3" w:rsidP="009428B3">
      <w:pPr>
        <w:pStyle w:val="a3"/>
        <w:ind w:left="284" w:right="-9"/>
        <w:rPr>
          <w:sz w:val="24"/>
        </w:rPr>
      </w:pPr>
    </w:p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</w:p>
    <w:sectPr w:rsidR="00BC0249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223" w:rsidRDefault="00C97223">
      <w:r>
        <w:separator/>
      </w:r>
    </w:p>
  </w:endnote>
  <w:endnote w:type="continuationSeparator" w:id="0">
    <w:p w:rsidR="00C97223" w:rsidRDefault="00C9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223" w:rsidRDefault="00C97223">
      <w:r>
        <w:separator/>
      </w:r>
    </w:p>
  </w:footnote>
  <w:footnote w:type="continuationSeparator" w:id="0">
    <w:p w:rsidR="00C97223" w:rsidRDefault="00C97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5EAB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0F712A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458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02F9"/>
    <w:rsid w:val="001F4214"/>
    <w:rsid w:val="001F451B"/>
    <w:rsid w:val="001F45AB"/>
    <w:rsid w:val="001F48DF"/>
    <w:rsid w:val="001F53EB"/>
    <w:rsid w:val="002006CA"/>
    <w:rsid w:val="00201E67"/>
    <w:rsid w:val="00203017"/>
    <w:rsid w:val="00203E3B"/>
    <w:rsid w:val="00204D69"/>
    <w:rsid w:val="0020753F"/>
    <w:rsid w:val="0020779B"/>
    <w:rsid w:val="002111DA"/>
    <w:rsid w:val="00211A51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3DCA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5893"/>
    <w:rsid w:val="003D7CB5"/>
    <w:rsid w:val="003D7DAA"/>
    <w:rsid w:val="003E2280"/>
    <w:rsid w:val="003E277A"/>
    <w:rsid w:val="003E2837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3F7C7D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668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A65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2A63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0AAE"/>
    <w:rsid w:val="00551CFE"/>
    <w:rsid w:val="00562145"/>
    <w:rsid w:val="005648F3"/>
    <w:rsid w:val="00571EB2"/>
    <w:rsid w:val="005752A0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5EAB"/>
    <w:rsid w:val="006160FC"/>
    <w:rsid w:val="00616AD0"/>
    <w:rsid w:val="00617159"/>
    <w:rsid w:val="00621565"/>
    <w:rsid w:val="00622357"/>
    <w:rsid w:val="006241C2"/>
    <w:rsid w:val="00625A19"/>
    <w:rsid w:val="0062628A"/>
    <w:rsid w:val="00626380"/>
    <w:rsid w:val="006355FA"/>
    <w:rsid w:val="00636035"/>
    <w:rsid w:val="0063689C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153F"/>
    <w:rsid w:val="006827D5"/>
    <w:rsid w:val="006829E8"/>
    <w:rsid w:val="00682D7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485"/>
    <w:rsid w:val="006D268F"/>
    <w:rsid w:val="006D7462"/>
    <w:rsid w:val="006D771F"/>
    <w:rsid w:val="006D7CE8"/>
    <w:rsid w:val="006E15AE"/>
    <w:rsid w:val="006E17E5"/>
    <w:rsid w:val="006E2C11"/>
    <w:rsid w:val="006E46F9"/>
    <w:rsid w:val="006E70FF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4B7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253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46C16"/>
    <w:rsid w:val="00851A4E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122C"/>
    <w:rsid w:val="008A3F8A"/>
    <w:rsid w:val="008A7571"/>
    <w:rsid w:val="008A7985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2DF9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2C5F"/>
    <w:rsid w:val="00AC3ACB"/>
    <w:rsid w:val="00AC5F67"/>
    <w:rsid w:val="00AC63B9"/>
    <w:rsid w:val="00AC640B"/>
    <w:rsid w:val="00AC7355"/>
    <w:rsid w:val="00AC7369"/>
    <w:rsid w:val="00AD0365"/>
    <w:rsid w:val="00AD0457"/>
    <w:rsid w:val="00AD2205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25F4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75D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4768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0ECE"/>
    <w:rsid w:val="00C2123A"/>
    <w:rsid w:val="00C21D36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6D18"/>
    <w:rsid w:val="00C97223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CF77F5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2BFC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A70DD"/>
    <w:rsid w:val="00EB0378"/>
    <w:rsid w:val="00EB0767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3857"/>
    <w:rsid w:val="00F06CBC"/>
    <w:rsid w:val="00F111B3"/>
    <w:rsid w:val="00F1218A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29D1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F088F-E72B-4209-81F2-3505AF2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Normal">
    <w:name w:val="Normal Знак"/>
    <w:basedOn w:val="a0"/>
    <w:link w:val="11"/>
    <w:locked/>
    <w:rsid w:val="00AF25F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F4250-656B-4E39-AA54-19998DE7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720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ОАО РЖД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Проскурин Станислав Борисович</cp:lastModifiedBy>
  <cp:revision>41</cp:revision>
  <cp:lastPrinted>2020-08-03T08:26:00Z</cp:lastPrinted>
  <dcterms:created xsi:type="dcterms:W3CDTF">2018-01-25T10:15:00Z</dcterms:created>
  <dcterms:modified xsi:type="dcterms:W3CDTF">2020-08-24T07:46:00Z</dcterms:modified>
</cp:coreProperties>
</file>