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№ </w:t>
      </w:r>
      <w:r w:rsidR="004B21DE">
        <w:rPr>
          <w:b/>
        </w:rPr>
        <w:t>27</w:t>
      </w:r>
      <w:r>
        <w:rPr>
          <w:b/>
        </w:rPr>
        <w:t>/ЗК-АО «ВРМ»/20</w:t>
      </w:r>
      <w:r w:rsidR="004B21DE">
        <w:rPr>
          <w:b/>
        </w:rPr>
        <w:t>20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4B21DE">
        <w:rPr>
          <w:b/>
        </w:rPr>
        <w:t>№ 27/ЗК-АО «ВРМ»/2020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4B21DE">
        <w:rPr>
          <w:lang w:val="en-US"/>
        </w:rPr>
        <w:t>12</w:t>
      </w:r>
      <w:r>
        <w:t>»</w:t>
      </w:r>
      <w:r w:rsidR="00A838A5">
        <w:t xml:space="preserve"> </w:t>
      </w:r>
      <w:r w:rsidR="004B21DE">
        <w:t>мая</w:t>
      </w:r>
      <w:r w:rsidR="00A838A5">
        <w:t xml:space="preserve"> </w:t>
      </w:r>
      <w:r>
        <w:t>20</w:t>
      </w:r>
      <w:r w:rsidR="004B21DE">
        <w:t>20</w:t>
      </w:r>
      <w:r w:rsidR="0063217E">
        <w:t xml:space="preserve"> г.</w:t>
      </w:r>
      <w:r w:rsidR="0063217E">
        <w:tab/>
      </w:r>
      <w:r w:rsidR="0063217E">
        <w:tab/>
      </w:r>
      <w:r w:rsidR="004B21DE">
        <w:t xml:space="preserve">            </w:t>
      </w:r>
      <w:r w:rsidR="0063217E">
        <w:tab/>
      </w:r>
      <w:r w:rsidR="004B21DE">
        <w:t>14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B21DE" w:rsidRDefault="00646069" w:rsidP="004B21DE">
      <w:pPr>
        <w:ind w:firstLine="567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4B21DE" w:rsidRPr="00F73D28">
        <w:rPr>
          <w:szCs w:val="28"/>
        </w:rPr>
        <w:t xml:space="preserve">№ </w:t>
      </w:r>
      <w:r w:rsidR="004B21DE">
        <w:rPr>
          <w:b/>
          <w:szCs w:val="28"/>
        </w:rPr>
        <w:t>27</w:t>
      </w:r>
      <w:r w:rsidR="004B21DE" w:rsidRPr="00D42BA3">
        <w:rPr>
          <w:b/>
          <w:szCs w:val="28"/>
        </w:rPr>
        <w:t>/ЗК-АО «ВРМ» /2020</w:t>
      </w:r>
      <w:r w:rsidR="004B21DE">
        <w:rPr>
          <w:b/>
          <w:szCs w:val="28"/>
        </w:rPr>
        <w:t xml:space="preserve"> </w:t>
      </w:r>
      <w:r w:rsidR="004B21DE" w:rsidRPr="00F73D28">
        <w:rPr>
          <w:szCs w:val="28"/>
        </w:rPr>
        <w:t>с целью выбора организации на право заключения договора</w:t>
      </w:r>
      <w:r w:rsidR="004B21DE">
        <w:rPr>
          <w:szCs w:val="28"/>
        </w:rPr>
        <w:t xml:space="preserve"> на </w:t>
      </w:r>
      <w:r w:rsidR="004B21DE" w:rsidRPr="00F73D28">
        <w:rPr>
          <w:szCs w:val="28"/>
        </w:rPr>
        <w:t xml:space="preserve">поставку </w:t>
      </w:r>
      <w:r w:rsidR="004B21DE">
        <w:rPr>
          <w:b/>
          <w:szCs w:val="28"/>
        </w:rPr>
        <w:t>электрооборудования для</w:t>
      </w:r>
      <w:r w:rsidR="004B21DE" w:rsidRPr="002E29A3">
        <w:rPr>
          <w:szCs w:val="28"/>
        </w:rPr>
        <w:t xml:space="preserve"> нужд Тамбовского ВРЗ и Воронежского ВРЗ – заводов – филиалов АО «ВРМ» в 20</w:t>
      </w:r>
      <w:r w:rsidR="004B21DE">
        <w:rPr>
          <w:szCs w:val="28"/>
        </w:rPr>
        <w:t>20-2021</w:t>
      </w:r>
      <w:r w:rsidR="004B21DE" w:rsidRPr="002E29A3">
        <w:rPr>
          <w:szCs w:val="28"/>
        </w:rPr>
        <w:t xml:space="preserve"> </w:t>
      </w:r>
      <w:r w:rsidR="004B21DE">
        <w:rPr>
          <w:szCs w:val="28"/>
        </w:rPr>
        <w:t>г</w:t>
      </w:r>
      <w:r w:rsidR="004B21DE" w:rsidRPr="00F30A07">
        <w:rPr>
          <w:szCs w:val="28"/>
        </w:rPr>
        <w:t>г.</w:t>
      </w:r>
      <w:r w:rsidR="004B21DE" w:rsidRPr="002E29A3">
        <w:rPr>
          <w:szCs w:val="28"/>
        </w:rPr>
        <w:t xml:space="preserve"> </w:t>
      </w:r>
    </w:p>
    <w:p w:rsidR="00646069" w:rsidRPr="00646069" w:rsidRDefault="00646069" w:rsidP="00482D14">
      <w:pPr>
        <w:pStyle w:val="11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4B21DE">
        <w:rPr>
          <w:bCs/>
          <w:color w:val="000000"/>
        </w:rPr>
        <w:t>12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4B21DE">
        <w:rPr>
          <w:bCs/>
          <w:color w:val="000000"/>
        </w:rPr>
        <w:t>мая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4B21DE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C10DC" w:rsidRDefault="008C10DC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E94AB6" w:rsidRDefault="00E94AB6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4B21DE">
        <w:t>7701969621</w:t>
      </w:r>
    </w:p>
    <w:p w:rsidR="008C10DC" w:rsidRDefault="008C10DC" w:rsidP="008C10DC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4B21DE" w:rsidRPr="004B21DE" w:rsidRDefault="00E94AB6" w:rsidP="00A56CEA">
      <w:pPr>
        <w:pStyle w:val="af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r>
        <w:t>ООО «ЭИС»</w:t>
      </w:r>
      <w:r w:rsidRPr="00E94AB6">
        <w:t xml:space="preserve">, </w:t>
      </w:r>
      <w:r>
        <w:t>г. Москва</w:t>
      </w:r>
      <w:r w:rsidR="004B21DE" w:rsidRPr="00E94AB6">
        <w:t>,</w:t>
      </w:r>
      <w:r w:rsidR="004B21DE">
        <w:t xml:space="preserve"> ИНН 7701969621</w:t>
      </w:r>
    </w:p>
    <w:p w:rsidR="004B21DE" w:rsidRPr="004B21DE" w:rsidRDefault="004B21DE" w:rsidP="004B21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4B21DE">
        <w:rPr>
          <w:szCs w:val="28"/>
        </w:rPr>
        <w:t>Лот №</w:t>
      </w:r>
      <w:r w:rsidRPr="004B21DE">
        <w:rPr>
          <w:szCs w:val="28"/>
        </w:rPr>
        <w:t>3</w:t>
      </w:r>
      <w:r w:rsidRPr="004B21DE">
        <w:rPr>
          <w:szCs w:val="28"/>
        </w:rPr>
        <w:t>:</w:t>
      </w:r>
    </w:p>
    <w:p w:rsidR="004B21DE" w:rsidRPr="004B21DE" w:rsidRDefault="004B21DE" w:rsidP="004B21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1</w:t>
      </w:r>
      <w:r w:rsidRPr="004B21DE">
        <w:rPr>
          <w:szCs w:val="28"/>
        </w:rPr>
        <w:t xml:space="preserve">.   </w:t>
      </w: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4B21DE" w:rsidRPr="004B21DE" w:rsidRDefault="004B21DE" w:rsidP="004B21DE">
      <w:pPr>
        <w:pStyle w:val="11"/>
        <w:rPr>
          <w:szCs w:val="28"/>
        </w:rPr>
      </w:pP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tab/>
        <w:t xml:space="preserve">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>
        <w:rPr>
          <w:szCs w:val="28"/>
        </w:rPr>
        <w:tab/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Члены экспертной группы: 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  <w:t xml:space="preserve">И.В. Цыганкова                          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технико-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службы</w:t>
      </w:r>
      <w:r>
        <w:rPr>
          <w:szCs w:val="28"/>
        </w:rPr>
        <w:tab/>
        <w:t>Л.М. Шемякова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rPr>
          <w:sz w:val="24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F87963" w:rsidRDefault="00F87963" w:rsidP="009428B3">
      <w:pPr>
        <w:rPr>
          <w:sz w:val="24"/>
        </w:rPr>
      </w:pPr>
      <w:bookmarkStart w:id="0" w:name="_GoBack"/>
      <w:bookmarkEnd w:id="0"/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04" w:rsidRDefault="00187104">
      <w:r>
        <w:separator/>
      </w:r>
    </w:p>
  </w:endnote>
  <w:endnote w:type="continuationSeparator" w:id="0">
    <w:p w:rsidR="00187104" w:rsidRDefault="001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ropeExt08">
    <w:altName w:val="Calibri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04" w:rsidRDefault="00187104">
      <w:r>
        <w:separator/>
      </w:r>
    </w:p>
  </w:footnote>
  <w:footnote w:type="continuationSeparator" w:id="0">
    <w:p w:rsidR="00187104" w:rsidRDefault="0018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01379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25C4-6FB9-2440-A751-74288795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Settings\Kokoreva\Application Data\Microsoft\Шаблоны\А4.dot</Template>
  <TotalTime>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Людмила Овелян</cp:lastModifiedBy>
  <cp:revision>8</cp:revision>
  <cp:lastPrinted>2019-09-18T07:53:00Z</cp:lastPrinted>
  <dcterms:created xsi:type="dcterms:W3CDTF">2019-09-18T08:35:00Z</dcterms:created>
  <dcterms:modified xsi:type="dcterms:W3CDTF">2020-05-12T05:42:00Z</dcterms:modified>
</cp:coreProperties>
</file>