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583EAD" w:rsidRPr="00583EAD">
        <w:rPr>
          <w:b/>
          <w:szCs w:val="28"/>
        </w:rPr>
        <w:t>19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42687" w:rsidRPr="00644353">
        <w:rPr>
          <w:szCs w:val="28"/>
        </w:rPr>
        <w:t xml:space="preserve">№ </w:t>
      </w:r>
      <w:r w:rsidR="00583EAD" w:rsidRPr="00583EAD">
        <w:rPr>
          <w:b/>
          <w:szCs w:val="28"/>
        </w:rPr>
        <w:t>19</w:t>
      </w:r>
      <w:r w:rsidR="00142687" w:rsidRPr="00644353">
        <w:rPr>
          <w:b/>
          <w:szCs w:val="28"/>
        </w:rPr>
        <w:t>/ЗК-АО «ВРМ»/2020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583EAD" w:rsidRPr="00B6241A">
        <w:rPr>
          <w:b/>
        </w:rPr>
        <w:t>07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583EAD">
        <w:rPr>
          <w:b/>
        </w:rPr>
        <w:t>апреля</w:t>
      </w:r>
      <w:r w:rsidRPr="008B5048">
        <w:rPr>
          <w:b/>
        </w:rPr>
        <w:t xml:space="preserve"> 20</w:t>
      </w:r>
      <w:r w:rsidR="008B3B08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583EAD" w:rsidRPr="00FF7838" w:rsidRDefault="00646069" w:rsidP="00583EAD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583EAD" w:rsidRPr="00C920A0">
        <w:rPr>
          <w:b/>
          <w:szCs w:val="28"/>
        </w:rPr>
        <w:t>№ 19/ЗК-АО ВРМ/2020</w:t>
      </w:r>
      <w:r w:rsidR="00583EAD" w:rsidRPr="00FF7838">
        <w:rPr>
          <w:szCs w:val="28"/>
        </w:rPr>
        <w:t xml:space="preserve"> с целью выбора организации на право заключения Договора </w:t>
      </w:r>
      <w:r w:rsidR="00583EAD">
        <w:rPr>
          <w:szCs w:val="28"/>
        </w:rPr>
        <w:t xml:space="preserve">выполнения работ по ремонту </w:t>
      </w:r>
      <w:r w:rsidR="00583EAD" w:rsidRPr="005D6447">
        <w:rPr>
          <w:szCs w:val="28"/>
        </w:rPr>
        <w:t>электрооборудования в соответствии с Руководством ЛВ1.0018 РК «Электрическое оборудование пассажирских вагонов локомотивной тяги» п. 3.4.8.2 (далее – Работы) для нужд Тамбовского ВРЗ, Воронежского ВРЗ - филиалов АО «ВРМ» в 2020 г.</w:t>
      </w:r>
      <w:r w:rsidR="00583EAD" w:rsidRPr="00FF7838">
        <w:rPr>
          <w:szCs w:val="28"/>
        </w:rPr>
        <w:t xml:space="preserve"> </w:t>
      </w:r>
    </w:p>
    <w:p w:rsidR="00142687" w:rsidRDefault="00142687" w:rsidP="009B2005">
      <w:pPr>
        <w:jc w:val="both"/>
        <w:rPr>
          <w:b/>
        </w:rPr>
      </w:pPr>
    </w:p>
    <w:p w:rsidR="00237CEE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83EAD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B6241A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83EAD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129C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</w:t>
      </w:r>
      <w:bookmarkStart w:id="0" w:name="_GoBack"/>
      <w:bookmarkEnd w:id="0"/>
      <w:r w:rsidR="006829E8">
        <w:t>иков</w:t>
      </w:r>
      <w:r>
        <w:t>:</w:t>
      </w:r>
    </w:p>
    <w:p w:rsidR="00045D94" w:rsidRPr="00D01930" w:rsidRDefault="00583EAD" w:rsidP="00045D94">
      <w:pPr>
        <w:rPr>
          <w:color w:val="212121"/>
          <w:szCs w:val="28"/>
          <w:shd w:val="clear" w:color="auto" w:fill="FFFFFF"/>
        </w:rPr>
      </w:pPr>
      <w:r>
        <w:rPr>
          <w:rFonts w:ascii="Calibri" w:hAnsi="Calibri" w:cs="Calibri"/>
          <w:color w:val="212121"/>
          <w:sz w:val="26"/>
          <w:szCs w:val="26"/>
          <w:shd w:val="clear" w:color="auto" w:fill="FFFFFF"/>
        </w:rPr>
        <w:t xml:space="preserve">                           </w:t>
      </w:r>
      <w:r w:rsidRPr="00583EAD">
        <w:rPr>
          <w:color w:val="212121"/>
          <w:sz w:val="26"/>
          <w:szCs w:val="26"/>
          <w:shd w:val="clear" w:color="auto" w:fill="FFFFFF"/>
        </w:rPr>
        <w:t xml:space="preserve">  </w:t>
      </w:r>
      <w:r w:rsidR="00045D94">
        <w:rPr>
          <w:color w:val="212121"/>
          <w:sz w:val="26"/>
          <w:szCs w:val="26"/>
          <w:shd w:val="clear" w:color="auto" w:fill="FFFFFF"/>
        </w:rPr>
        <w:t xml:space="preserve">     </w:t>
      </w:r>
      <w:r w:rsidR="00045D94" w:rsidRPr="00D01930">
        <w:rPr>
          <w:color w:val="212121"/>
          <w:szCs w:val="28"/>
          <w:shd w:val="clear" w:color="auto" w:fill="FFFFFF"/>
        </w:rPr>
        <w:t>1. ООО «Трансремком», ИНН 6952010010</w:t>
      </w:r>
    </w:p>
    <w:p w:rsidR="00045D94" w:rsidRPr="00D01930" w:rsidRDefault="00045D94" w:rsidP="00045D94">
      <w:pPr>
        <w:tabs>
          <w:tab w:val="left" w:pos="1853"/>
        </w:tabs>
        <w:rPr>
          <w:szCs w:val="28"/>
        </w:rPr>
      </w:pPr>
      <w:r w:rsidRPr="00D01930">
        <w:rPr>
          <w:szCs w:val="28"/>
        </w:rPr>
        <w:t xml:space="preserve">                             2. </w:t>
      </w:r>
      <w:r>
        <w:rPr>
          <w:szCs w:val="28"/>
        </w:rPr>
        <w:t>ООО Торговый Дом «Экспресс»</w:t>
      </w:r>
      <w:r w:rsidRPr="00D01930">
        <w:rPr>
          <w:szCs w:val="28"/>
        </w:rPr>
        <w:t>,</w:t>
      </w:r>
      <w:r>
        <w:rPr>
          <w:szCs w:val="28"/>
        </w:rPr>
        <w:t xml:space="preserve"> ИНН 6950095450</w:t>
      </w:r>
    </w:p>
    <w:p w:rsidR="00142687" w:rsidRPr="00142687" w:rsidRDefault="00142687" w:rsidP="00045D94">
      <w:pPr>
        <w:rPr>
          <w:color w:val="000000" w:themeColor="text1"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717D67" w:rsidRDefault="00717D67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07" w:rsidRDefault="00962907">
      <w:r>
        <w:separator/>
      </w:r>
    </w:p>
  </w:endnote>
  <w:endnote w:type="continuationSeparator" w:id="0">
    <w:p w:rsidR="00962907" w:rsidRDefault="0096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07" w:rsidRDefault="00962907">
      <w:r>
        <w:separator/>
      </w:r>
    </w:p>
  </w:footnote>
  <w:footnote w:type="continuationSeparator" w:id="0">
    <w:p w:rsidR="00962907" w:rsidRDefault="0096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92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81D"/>
    <w:rsid w:val="0004293C"/>
    <w:rsid w:val="00045D94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573E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0DC9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560BD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455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2E17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29CE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83EAD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17D67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40A9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2907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005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4D31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41A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E1E18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37E2E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0D0"/>
    <w:rsid w:val="00E6533A"/>
    <w:rsid w:val="00E678FF"/>
    <w:rsid w:val="00E70944"/>
    <w:rsid w:val="00E7270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855B-C5C4-46E3-B051-FEEED093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174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2019-12-26T10:33:00Z</cp:lastPrinted>
  <dcterms:created xsi:type="dcterms:W3CDTF">2020-12-14T13:56:00Z</dcterms:created>
  <dcterms:modified xsi:type="dcterms:W3CDTF">2020-12-14T13:56:00Z</dcterms:modified>
</cp:coreProperties>
</file>