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1B126B" w:rsidP="00E53FF6">
      <w:pPr>
        <w:jc w:val="center"/>
        <w:rPr>
          <w:b/>
        </w:rPr>
      </w:pPr>
      <w:r>
        <w:rPr>
          <w:b/>
        </w:rPr>
        <w:t xml:space="preserve">            </w:t>
      </w:r>
      <w:r w:rsidR="00E53FF6"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1B126B">
        <w:rPr>
          <w:b/>
          <w:szCs w:val="28"/>
        </w:rPr>
        <w:t>035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20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1B126B" w:rsidP="00E53FF6">
      <w:r>
        <w:t xml:space="preserve">        «31</w:t>
      </w:r>
      <w:r w:rsidR="00403472">
        <w:t>» июля</w:t>
      </w:r>
      <w:r w:rsidR="00C82EE5">
        <w:t xml:space="preserve"> </w:t>
      </w:r>
      <w:r w:rsidR="00BD5F82">
        <w:t xml:space="preserve"> 2020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E53FF6">
        <w:t>4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403472">
        <w:rPr>
          <w:szCs w:val="28"/>
        </w:rPr>
        <w:t>034</w:t>
      </w:r>
      <w:r w:rsidR="00BD5F82">
        <w:rPr>
          <w:szCs w:val="28"/>
        </w:rPr>
        <w:t>/ТВРЗ/2020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1B126B">
        <w:rPr>
          <w:spacing w:val="-1"/>
          <w:szCs w:val="28"/>
        </w:rPr>
        <w:t>материала нетканого</w:t>
      </w:r>
      <w:r>
        <w:rPr>
          <w:spacing w:val="-1"/>
          <w:szCs w:val="28"/>
        </w:rPr>
        <w:t xml:space="preserve"> </w:t>
      </w:r>
      <w:r w:rsidRPr="00D33A1F">
        <w:rPr>
          <w:szCs w:val="28"/>
        </w:rPr>
        <w:t>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403472">
        <w:rPr>
          <w:szCs w:val="28"/>
        </w:rPr>
        <w:t>июле-декабре</w:t>
      </w:r>
      <w:r w:rsidR="00BD5F82">
        <w:rPr>
          <w:szCs w:val="28"/>
        </w:rPr>
        <w:t xml:space="preserve"> </w:t>
      </w:r>
      <w:r w:rsidR="00C82EE5">
        <w:rPr>
          <w:szCs w:val="28"/>
        </w:rPr>
        <w:t>2020 года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1B126B">
        <w:rPr>
          <w:bCs/>
          <w:color w:val="000000"/>
        </w:rPr>
        <w:t>31</w:t>
      </w:r>
      <w:r w:rsidRPr="00A167DC">
        <w:rPr>
          <w:bCs/>
          <w:color w:val="000000"/>
        </w:rPr>
        <w:t xml:space="preserve">» </w:t>
      </w:r>
      <w:r w:rsidR="00403472">
        <w:rPr>
          <w:bCs/>
          <w:color w:val="000000"/>
        </w:rPr>
        <w:t>июля</w:t>
      </w:r>
      <w:r w:rsidR="00A13EF9">
        <w:rPr>
          <w:bCs/>
          <w:color w:val="000000"/>
        </w:rPr>
        <w:t xml:space="preserve"> 2020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претендентов, </w:t>
      </w:r>
      <w:r>
        <w:t xml:space="preserve">    </w:t>
      </w:r>
      <w:r w:rsidRPr="00371005">
        <w:t>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 w:rsidR="001B126B">
        <w:t>ООО «ЭПЦ «ЭкоСтройРесурс»</w:t>
      </w:r>
      <w:r>
        <w:t xml:space="preserve"> ИНН </w:t>
      </w:r>
      <w:r w:rsidR="001B126B">
        <w:t>5031106616,Московская область,</w:t>
      </w:r>
      <w:r>
        <w:t xml:space="preserve"> г. </w:t>
      </w:r>
      <w:r w:rsidR="001B126B">
        <w:t>Ногинск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E040EA" w:rsidRDefault="00472123" w:rsidP="00544485">
      <w:pPr>
        <w:pStyle w:val="a3"/>
        <w:ind w:right="-9"/>
      </w:pPr>
      <w:bookmarkStart w:id="0" w:name="_GoBack"/>
      <w:bookmarkEnd w:id="0"/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679" w:rsidRDefault="00764679">
      <w:r>
        <w:separator/>
      </w:r>
    </w:p>
  </w:endnote>
  <w:endnote w:type="continuationSeparator" w:id="0">
    <w:p w:rsidR="00764679" w:rsidRDefault="0076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679" w:rsidRDefault="00764679">
      <w:r>
        <w:separator/>
      </w:r>
    </w:p>
  </w:footnote>
  <w:footnote w:type="continuationSeparator" w:id="0">
    <w:p w:rsidR="00764679" w:rsidRDefault="00764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F2BC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F2BC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26B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2BCE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64679"/>
    <w:rsid w:val="00771379"/>
    <w:rsid w:val="00771730"/>
    <w:rsid w:val="00774707"/>
    <w:rsid w:val="00774FE2"/>
    <w:rsid w:val="007758BE"/>
    <w:rsid w:val="0077670C"/>
    <w:rsid w:val="00776866"/>
    <w:rsid w:val="00777D30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097E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DD4229-6D4E-4FE9-A2B8-18117FFA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0DC0-6909-44DF-8B0A-0C331CD6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2815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51</cp:revision>
  <cp:lastPrinted>2020-04-14T10:21:00Z</cp:lastPrinted>
  <dcterms:created xsi:type="dcterms:W3CDTF">2017-12-21T15:33:00Z</dcterms:created>
  <dcterms:modified xsi:type="dcterms:W3CDTF">2020-08-10T05:05:00Z</dcterms:modified>
</cp:coreProperties>
</file>