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A" w:rsidRPr="00A75E6B" w:rsidRDefault="002029FA" w:rsidP="002029FA">
      <w:pPr>
        <w:jc w:val="center"/>
        <w:rPr>
          <w:b/>
        </w:rPr>
      </w:pPr>
      <w:r w:rsidRPr="00A75E6B">
        <w:rPr>
          <w:b/>
        </w:rPr>
        <w:t xml:space="preserve">П </w:t>
      </w:r>
      <w:proofErr w:type="gramStart"/>
      <w:r w:rsidRPr="00A75E6B">
        <w:rPr>
          <w:b/>
        </w:rPr>
        <w:t>Р</w:t>
      </w:r>
      <w:proofErr w:type="gramEnd"/>
      <w:r w:rsidRPr="00A75E6B">
        <w:rPr>
          <w:b/>
        </w:rPr>
        <w:t xml:space="preserve"> О Т О К О Л</w:t>
      </w:r>
    </w:p>
    <w:p w:rsidR="002029FA" w:rsidRPr="002F5882" w:rsidRDefault="002029FA" w:rsidP="002029FA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="007211E4" w:rsidRPr="007211E4">
        <w:rPr>
          <w:b/>
          <w:szCs w:val="28"/>
        </w:rPr>
        <w:t>№ 76/ЗК-АО ВРМ/2019</w:t>
      </w:r>
    </w:p>
    <w:p w:rsidR="002029FA" w:rsidRPr="00656FAF" w:rsidRDefault="002029FA" w:rsidP="002029FA">
      <w:pPr>
        <w:jc w:val="center"/>
        <w:outlineLvl w:val="0"/>
        <w:rPr>
          <w:b/>
          <w:bCs/>
          <w:szCs w:val="28"/>
        </w:rPr>
      </w:pPr>
    </w:p>
    <w:p w:rsidR="002029FA" w:rsidRPr="009326DE" w:rsidRDefault="002029FA" w:rsidP="002029F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29FA" w:rsidRPr="002D0544" w:rsidRDefault="002029FA" w:rsidP="002029FA"/>
    <w:p w:rsidR="002029FA" w:rsidRDefault="007211E4" w:rsidP="002029FA">
      <w:r>
        <w:t xml:space="preserve">        «27</w:t>
      </w:r>
      <w:r w:rsidR="002029FA">
        <w:t xml:space="preserve">» </w:t>
      </w:r>
      <w:r w:rsidR="00C7132C">
        <w:t xml:space="preserve">декабря </w:t>
      </w:r>
      <w:r w:rsidR="002029FA">
        <w:t xml:space="preserve">2019 г.                                       </w:t>
      </w:r>
      <w:r>
        <w:t>11.2</w:t>
      </w:r>
      <w:r w:rsidR="002029FA" w:rsidRPr="00646069">
        <w:t>0</w:t>
      </w:r>
      <w:r w:rsidR="002029FA">
        <w:t xml:space="preserve"> </w:t>
      </w:r>
      <w:r w:rsidR="002029FA">
        <w:tab/>
      </w:r>
      <w:r w:rsidR="002029FA">
        <w:tab/>
        <w:t xml:space="preserve">                 </w:t>
      </w:r>
      <w:r w:rsidR="00C7132C">
        <w:t xml:space="preserve"> </w:t>
      </w:r>
      <w:r w:rsidR="002029FA">
        <w:t xml:space="preserve"> </w:t>
      </w:r>
      <w:r w:rsidR="002029FA">
        <w:tab/>
        <w:t xml:space="preserve">г. </w:t>
      </w:r>
      <w:r>
        <w:t>Москва</w:t>
      </w:r>
    </w:p>
    <w:p w:rsidR="002029FA" w:rsidRPr="001B25ED" w:rsidRDefault="002029FA" w:rsidP="002029FA"/>
    <w:p w:rsidR="002029FA" w:rsidRPr="00291BD5" w:rsidRDefault="002029FA" w:rsidP="002029FA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2029FA" w:rsidRPr="00291BD5" w:rsidRDefault="002029FA" w:rsidP="002029FA">
      <w:pPr>
        <w:tabs>
          <w:tab w:val="left" w:pos="4860"/>
        </w:tabs>
        <w:jc w:val="center"/>
        <w:rPr>
          <w:b/>
          <w:bCs/>
        </w:rPr>
      </w:pPr>
    </w:p>
    <w:p w:rsidR="007211E4" w:rsidRPr="007211E4" w:rsidRDefault="002029FA" w:rsidP="007211E4">
      <w:pPr>
        <w:ind w:left="567"/>
        <w:jc w:val="both"/>
        <w:rPr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="007211E4" w:rsidRPr="007211E4">
        <w:rPr>
          <w:szCs w:val="28"/>
        </w:rPr>
        <w:t xml:space="preserve">№ </w:t>
      </w:r>
      <w:r w:rsidR="007211E4" w:rsidRPr="007211E4">
        <w:rPr>
          <w:b/>
          <w:szCs w:val="28"/>
        </w:rPr>
        <w:t>76/ЗК-АО ВРМ/2019</w:t>
      </w:r>
      <w:r w:rsidR="007211E4" w:rsidRPr="007211E4">
        <w:rPr>
          <w:szCs w:val="28"/>
        </w:rPr>
        <w:t xml:space="preserve"> с целью выбора организации на право заключения Договора поставки клапанов </w:t>
      </w:r>
      <w:proofErr w:type="spellStart"/>
      <w:r w:rsidR="007211E4" w:rsidRPr="007211E4">
        <w:rPr>
          <w:szCs w:val="28"/>
        </w:rPr>
        <w:t>огнезадерживающих</w:t>
      </w:r>
      <w:proofErr w:type="spellEnd"/>
      <w:r w:rsidR="007211E4" w:rsidRPr="007211E4">
        <w:rPr>
          <w:szCs w:val="28"/>
        </w:rPr>
        <w:t xml:space="preserve"> (далее – Товар) для нужд Тамбовского ВРЗ, Воронежского ВРЗ - филиалов АО «ВРМ» в 2020 г. </w:t>
      </w:r>
    </w:p>
    <w:p w:rsidR="002029FA" w:rsidRPr="00646069" w:rsidRDefault="002029FA" w:rsidP="007211E4">
      <w:pPr>
        <w:ind w:left="567"/>
        <w:jc w:val="both"/>
        <w:rPr>
          <w:szCs w:val="28"/>
        </w:rPr>
      </w:pPr>
    </w:p>
    <w:p w:rsidR="002029FA" w:rsidRPr="00490FD4" w:rsidRDefault="002029FA" w:rsidP="002029FA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029FA" w:rsidRDefault="002029FA" w:rsidP="007211E4">
      <w:pPr>
        <w:jc w:val="both"/>
        <w:rPr>
          <w:bCs/>
          <w:color w:val="000000"/>
        </w:rPr>
      </w:pPr>
    </w:p>
    <w:p w:rsidR="002029FA" w:rsidRPr="00DA54D2" w:rsidRDefault="002029FA" w:rsidP="002029FA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7211E4">
        <w:rPr>
          <w:bCs/>
          <w:color w:val="000000"/>
        </w:rPr>
        <w:t>27</w:t>
      </w:r>
      <w:r w:rsidRPr="00A167DC">
        <w:rPr>
          <w:bCs/>
          <w:color w:val="000000"/>
        </w:rPr>
        <w:t xml:space="preserve">» </w:t>
      </w:r>
      <w:r w:rsidR="007211E4">
        <w:rPr>
          <w:bCs/>
          <w:color w:val="000000"/>
        </w:rPr>
        <w:t>декабря 2019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 w:rsidR="007211E4">
        <w:rPr>
          <w:bCs/>
          <w:color w:val="000000"/>
        </w:rPr>
        <w:t>11 час. 2</w:t>
      </w:r>
      <w:r w:rsidRPr="00A167DC">
        <w:rPr>
          <w:bCs/>
          <w:color w:val="000000"/>
        </w:rPr>
        <w:t>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2029FA" w:rsidRPr="00CF7772" w:rsidRDefault="002029FA" w:rsidP="002029FA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7211E4" w:rsidRPr="00371005">
        <w:t xml:space="preserve">претендентов, </w:t>
      </w:r>
      <w:r w:rsidR="007211E4">
        <w:t xml:space="preserve"> </w:t>
      </w:r>
      <w:r>
        <w:t xml:space="preserve">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2029FA" w:rsidRDefault="002029FA" w:rsidP="002029FA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2029FA" w:rsidRDefault="002029FA" w:rsidP="002029F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2029FA" w:rsidRDefault="002029FA" w:rsidP="007211E4">
      <w:pPr>
        <w:ind w:right="26"/>
        <w:jc w:val="both"/>
        <w:rPr>
          <w:szCs w:val="28"/>
        </w:rPr>
      </w:pPr>
      <w:r>
        <w:rPr>
          <w:szCs w:val="28"/>
        </w:rPr>
        <w:t xml:space="preserve">              1. </w:t>
      </w:r>
      <w:r w:rsidR="007211E4">
        <w:rPr>
          <w:szCs w:val="28"/>
        </w:rPr>
        <w:t xml:space="preserve">ООО «ТПК </w:t>
      </w:r>
      <w:proofErr w:type="spellStart"/>
      <w:r w:rsidR="007211E4">
        <w:rPr>
          <w:szCs w:val="28"/>
        </w:rPr>
        <w:t>Фламекс</w:t>
      </w:r>
      <w:proofErr w:type="spellEnd"/>
      <w:r w:rsidR="007211E4">
        <w:rPr>
          <w:szCs w:val="28"/>
        </w:rPr>
        <w:t>»</w:t>
      </w:r>
      <w:r w:rsidR="007211E4" w:rsidRPr="007211E4">
        <w:rPr>
          <w:szCs w:val="28"/>
        </w:rPr>
        <w:t>,</w:t>
      </w:r>
      <w:r w:rsidR="007211E4">
        <w:rPr>
          <w:szCs w:val="28"/>
        </w:rPr>
        <w:t xml:space="preserve"> г. Москва</w:t>
      </w:r>
      <w:r w:rsidR="007211E4" w:rsidRPr="007211E4">
        <w:rPr>
          <w:szCs w:val="28"/>
        </w:rPr>
        <w:t>,</w:t>
      </w:r>
      <w:r w:rsidR="007211E4">
        <w:rPr>
          <w:szCs w:val="28"/>
        </w:rPr>
        <w:t xml:space="preserve"> ИНН 7713445573</w:t>
      </w:r>
    </w:p>
    <w:p w:rsidR="007211E4" w:rsidRDefault="007211E4" w:rsidP="007211E4">
      <w:pPr>
        <w:ind w:right="26"/>
        <w:jc w:val="both"/>
      </w:pPr>
      <w:r>
        <w:t xml:space="preserve">              2. ООО «</w:t>
      </w:r>
      <w:proofErr w:type="spellStart"/>
      <w:r>
        <w:t>Алкион</w:t>
      </w:r>
      <w:proofErr w:type="spellEnd"/>
      <w:r>
        <w:t>»</w:t>
      </w:r>
      <w:r w:rsidRPr="007211E4">
        <w:t xml:space="preserve">, </w:t>
      </w:r>
      <w:r>
        <w:t>г. Москва</w:t>
      </w:r>
      <w:r w:rsidRPr="007211E4">
        <w:t>,</w:t>
      </w:r>
      <w:r>
        <w:t xml:space="preserve"> ИНН 5047180534</w:t>
      </w:r>
    </w:p>
    <w:p w:rsidR="007211E4" w:rsidRDefault="007211E4" w:rsidP="007211E4">
      <w:pPr>
        <w:ind w:right="26"/>
        <w:jc w:val="both"/>
      </w:pPr>
      <w:r>
        <w:t xml:space="preserve">              3. ООО «Вентиляционный завод Лаком»</w:t>
      </w:r>
      <w:r w:rsidRPr="007211E4">
        <w:t>,</w:t>
      </w:r>
      <w:r>
        <w:t xml:space="preserve"> </w:t>
      </w:r>
      <w:proofErr w:type="gramStart"/>
      <w:r>
        <w:t>г</w:t>
      </w:r>
      <w:proofErr w:type="gramEnd"/>
      <w:r>
        <w:t>. Москва</w:t>
      </w:r>
      <w:r w:rsidRPr="007211E4">
        <w:t>,</w:t>
      </w:r>
      <w:r>
        <w:t xml:space="preserve"> ИНН 7723431058</w:t>
      </w:r>
    </w:p>
    <w:p w:rsidR="007211E4" w:rsidRPr="007211E4" w:rsidRDefault="007211E4" w:rsidP="007211E4">
      <w:pPr>
        <w:ind w:right="26"/>
        <w:jc w:val="both"/>
      </w:pPr>
    </w:p>
    <w:p w:rsidR="002029FA" w:rsidRPr="00CD091A" w:rsidRDefault="002029FA" w:rsidP="002029FA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472123" w:rsidRDefault="00472123" w:rsidP="00544485">
      <w:pPr>
        <w:pStyle w:val="a3"/>
        <w:ind w:right="-9"/>
      </w:pPr>
    </w:p>
    <w:p w:rsidR="00B679C7" w:rsidRDefault="00B679C7" w:rsidP="00544485">
      <w:pPr>
        <w:pStyle w:val="a3"/>
        <w:ind w:right="-9"/>
      </w:pPr>
    </w:p>
    <w:p w:rsidR="00B679C7" w:rsidRDefault="00B679C7" w:rsidP="00544485">
      <w:pPr>
        <w:pStyle w:val="a3"/>
        <w:ind w:right="-9"/>
      </w:pPr>
    </w:p>
    <w:p w:rsidR="00B679C7" w:rsidRDefault="00B679C7" w:rsidP="00544485">
      <w:pPr>
        <w:pStyle w:val="a3"/>
        <w:ind w:right="-9"/>
      </w:pPr>
    </w:p>
    <w:p w:rsidR="00B679C7" w:rsidRDefault="00B679C7" w:rsidP="00544485">
      <w:pPr>
        <w:pStyle w:val="a3"/>
        <w:ind w:right="-9"/>
      </w:pPr>
    </w:p>
    <w:p w:rsidR="00B679C7" w:rsidRDefault="00B679C7" w:rsidP="00544485">
      <w:pPr>
        <w:pStyle w:val="a3"/>
        <w:ind w:right="-9"/>
      </w:pPr>
    </w:p>
    <w:p w:rsidR="00B679C7" w:rsidRDefault="00B679C7" w:rsidP="00544485">
      <w:pPr>
        <w:pStyle w:val="a3"/>
        <w:ind w:right="-9"/>
      </w:pPr>
    </w:p>
    <w:p w:rsidR="00B679C7" w:rsidRDefault="00B679C7" w:rsidP="00544485">
      <w:pPr>
        <w:pStyle w:val="a3"/>
        <w:ind w:right="-9"/>
      </w:pPr>
    </w:p>
    <w:p w:rsidR="00B679C7" w:rsidRDefault="00B679C7" w:rsidP="00544485">
      <w:pPr>
        <w:pStyle w:val="a3"/>
        <w:ind w:right="-9"/>
      </w:pPr>
    </w:p>
    <w:p w:rsidR="00B679C7" w:rsidRDefault="00B679C7" w:rsidP="00544485">
      <w:pPr>
        <w:pStyle w:val="a3"/>
        <w:ind w:right="-9"/>
      </w:pPr>
    </w:p>
    <w:p w:rsidR="00B679C7" w:rsidRDefault="00B679C7" w:rsidP="00544485">
      <w:pPr>
        <w:pStyle w:val="a3"/>
        <w:ind w:right="-9"/>
      </w:pPr>
    </w:p>
    <w:p w:rsidR="00B679C7" w:rsidRDefault="00B679C7" w:rsidP="00544485">
      <w:pPr>
        <w:pStyle w:val="a3"/>
        <w:ind w:right="-9"/>
      </w:pPr>
    </w:p>
    <w:p w:rsidR="00B679C7" w:rsidRDefault="00B679C7" w:rsidP="00544485">
      <w:pPr>
        <w:pStyle w:val="a3"/>
        <w:ind w:right="-9"/>
      </w:pPr>
    </w:p>
    <w:p w:rsidR="00B679C7" w:rsidRDefault="00B679C7" w:rsidP="00544485">
      <w:pPr>
        <w:pStyle w:val="a3"/>
        <w:ind w:right="-9"/>
      </w:pPr>
    </w:p>
    <w:p w:rsidR="00B679C7" w:rsidRPr="00E040EA" w:rsidRDefault="00B679C7" w:rsidP="00544485">
      <w:pPr>
        <w:pStyle w:val="a3"/>
        <w:ind w:right="-9"/>
      </w:pPr>
      <w:bookmarkStart w:id="0" w:name="_GoBack"/>
      <w:bookmarkEnd w:id="0"/>
    </w:p>
    <w:sectPr w:rsidR="00B679C7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58" w:rsidRDefault="00266358">
      <w:r>
        <w:separator/>
      </w:r>
    </w:p>
  </w:endnote>
  <w:endnote w:type="continuationSeparator" w:id="0">
    <w:p w:rsidR="00266358" w:rsidRDefault="0026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58" w:rsidRDefault="00266358">
      <w:r>
        <w:separator/>
      </w:r>
    </w:p>
  </w:footnote>
  <w:footnote w:type="continuationSeparator" w:id="0">
    <w:p w:rsidR="00266358" w:rsidRDefault="0026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06A7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06A7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557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11365"/>
    <w:multiLevelType w:val="hybridMultilevel"/>
    <w:tmpl w:val="9C9E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14"/>
  </w:num>
  <w:num w:numId="7">
    <w:abstractNumId w:val="2"/>
  </w:num>
  <w:num w:numId="8">
    <w:abstractNumId w:val="9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0"/>
  </w:num>
  <w:num w:numId="18">
    <w:abstractNumId w:val="11"/>
  </w:num>
  <w:num w:numId="19">
    <w:abstractNumId w:val="20"/>
  </w:num>
  <w:num w:numId="20">
    <w:abstractNumId w:val="3"/>
  </w:num>
  <w:num w:numId="21">
    <w:abstractNumId w:val="23"/>
  </w:num>
  <w:num w:numId="22">
    <w:abstractNumId w:val="13"/>
  </w:num>
  <w:num w:numId="23">
    <w:abstractNumId w:val="8"/>
  </w:num>
  <w:num w:numId="2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29FA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3A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66358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1F7C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3F1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794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06A76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47913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1E4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4CA9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A2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679C7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2FE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2727"/>
    <w:rsid w:val="00BF3BF1"/>
    <w:rsid w:val="00BF3C23"/>
    <w:rsid w:val="00BF4EF9"/>
    <w:rsid w:val="00BF57A6"/>
    <w:rsid w:val="00BF7907"/>
    <w:rsid w:val="00BF7CE0"/>
    <w:rsid w:val="00C05572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132C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A612B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D7311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11EF-3EE3-4D99-885F-D126ECF6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2</cp:revision>
  <cp:lastPrinted>2019-04-19T11:50:00Z</cp:lastPrinted>
  <dcterms:created xsi:type="dcterms:W3CDTF">2020-01-09T13:37:00Z</dcterms:created>
  <dcterms:modified xsi:type="dcterms:W3CDTF">2020-01-09T13:37:00Z</dcterms:modified>
</cp:coreProperties>
</file>