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 xml:space="preserve">№ </w:t>
      </w:r>
      <w:r w:rsidR="00B523BB" w:rsidRPr="00595A6A">
        <w:rPr>
          <w:b/>
          <w:szCs w:val="28"/>
        </w:rPr>
        <w:t>ВРМ-</w:t>
      </w:r>
      <w:r w:rsidR="00F40045" w:rsidRPr="00595A6A">
        <w:rPr>
          <w:b/>
          <w:szCs w:val="28"/>
        </w:rPr>
        <w:t>ЗК</w:t>
      </w:r>
      <w:r w:rsidR="00B523BB" w:rsidRPr="00595A6A">
        <w:rPr>
          <w:b/>
          <w:szCs w:val="28"/>
        </w:rPr>
        <w:t>/</w:t>
      </w:r>
      <w:r w:rsidR="00410138">
        <w:rPr>
          <w:b/>
          <w:szCs w:val="28"/>
        </w:rPr>
        <w:t>25</w:t>
      </w:r>
      <w:r w:rsidR="00F40045" w:rsidRPr="00595A6A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7C50A0">
        <w:rPr>
          <w:b/>
          <w:szCs w:val="28"/>
        </w:rPr>
        <w:t>№ 25</w:t>
      </w:r>
      <w:r w:rsidR="002504FD" w:rsidRPr="002504FD">
        <w:rPr>
          <w:b/>
          <w:szCs w:val="28"/>
        </w:rPr>
        <w:t>/ЗК-АО ВРМ/2019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7F62A6" w:rsidRPr="008A11CE" w:rsidRDefault="007F62A6" w:rsidP="008A11CE">
      <w:pPr>
        <w:jc w:val="center"/>
        <w:rPr>
          <w:b/>
          <w:szCs w:val="28"/>
        </w:rPr>
      </w:pPr>
    </w:p>
    <w:p w:rsidR="00DA54D2" w:rsidRPr="0045623D" w:rsidRDefault="00B523BB" w:rsidP="00656FAF">
      <w:pPr>
        <w:jc w:val="center"/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B5048">
        <w:rPr>
          <w:b/>
        </w:rPr>
        <w:t>«</w:t>
      </w:r>
      <w:r w:rsidR="007C50A0">
        <w:rPr>
          <w:b/>
        </w:rPr>
        <w:t>30</w:t>
      </w:r>
      <w:r w:rsidR="008F1A1C" w:rsidRPr="008B5048">
        <w:rPr>
          <w:b/>
        </w:rPr>
        <w:t>»</w:t>
      </w:r>
      <w:r w:rsidR="00646069" w:rsidRPr="008B5048">
        <w:rPr>
          <w:b/>
        </w:rPr>
        <w:t xml:space="preserve"> </w:t>
      </w:r>
      <w:r w:rsidR="00B17373">
        <w:rPr>
          <w:b/>
        </w:rPr>
        <w:t>мая</w:t>
      </w:r>
      <w:r w:rsidRPr="008B5048">
        <w:rPr>
          <w:b/>
        </w:rPr>
        <w:t xml:space="preserve"> 201</w:t>
      </w:r>
      <w:r w:rsidR="00AF282C">
        <w:rPr>
          <w:b/>
        </w:rPr>
        <w:t>9</w:t>
      </w:r>
      <w:r w:rsidRPr="008B5048">
        <w:rPr>
          <w:b/>
        </w:rPr>
        <w:t xml:space="preserve"> г.                       </w:t>
      </w:r>
      <w:r w:rsidR="00D21D45" w:rsidRPr="008B5048">
        <w:rPr>
          <w:b/>
        </w:rPr>
        <w:t xml:space="preserve">     </w:t>
      </w:r>
      <w:r w:rsidRPr="008B5048">
        <w:rPr>
          <w:b/>
        </w:rPr>
        <w:t xml:space="preserve"> </w:t>
      </w:r>
      <w:r w:rsidR="007C50A0">
        <w:rPr>
          <w:b/>
        </w:rPr>
        <w:t>16</w:t>
      </w:r>
      <w:r w:rsidR="00646069" w:rsidRPr="008B5048">
        <w:rPr>
          <w:b/>
        </w:rPr>
        <w:t>.</w:t>
      </w:r>
      <w:r w:rsidR="007B4562" w:rsidRPr="008B5048">
        <w:rPr>
          <w:b/>
        </w:rPr>
        <w:t>00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7C50A0" w:rsidRPr="007C50A0" w:rsidRDefault="00646069" w:rsidP="007C50A0">
      <w:pPr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7C50A0" w:rsidRPr="007C50A0">
        <w:rPr>
          <w:szCs w:val="28"/>
        </w:rPr>
        <w:t xml:space="preserve">№ </w:t>
      </w:r>
      <w:r w:rsidR="007C50A0" w:rsidRPr="007C50A0">
        <w:rPr>
          <w:b/>
          <w:szCs w:val="28"/>
        </w:rPr>
        <w:t>25</w:t>
      </w:r>
      <w:r w:rsidR="007C50A0" w:rsidRPr="007C50A0">
        <w:rPr>
          <w:b/>
          <w:color w:val="000000"/>
          <w:szCs w:val="28"/>
        </w:rPr>
        <w:t>/ЗК-АО «</w:t>
      </w:r>
      <w:r w:rsidR="00CE1B80" w:rsidRPr="007C50A0">
        <w:rPr>
          <w:b/>
          <w:color w:val="000000"/>
          <w:szCs w:val="28"/>
        </w:rPr>
        <w:t>ВРМ» /</w:t>
      </w:r>
      <w:r w:rsidR="007C50A0" w:rsidRPr="007C50A0">
        <w:rPr>
          <w:b/>
          <w:color w:val="000000"/>
          <w:szCs w:val="28"/>
        </w:rPr>
        <w:t xml:space="preserve">2019 </w:t>
      </w:r>
      <w:r w:rsidR="007C50A0" w:rsidRPr="007C50A0">
        <w:rPr>
          <w:szCs w:val="28"/>
        </w:rPr>
        <w:t xml:space="preserve">с целью выбора организации на право заключения договора на поставку </w:t>
      </w:r>
      <w:r w:rsidR="007C50A0" w:rsidRPr="007C50A0">
        <w:rPr>
          <w:b/>
          <w:color w:val="000000"/>
          <w:szCs w:val="28"/>
        </w:rPr>
        <w:t xml:space="preserve">смеситель/сушилка для рук </w:t>
      </w:r>
      <w:r w:rsidR="007C50A0">
        <w:rPr>
          <w:szCs w:val="28"/>
        </w:rPr>
        <w:t xml:space="preserve">для нужд Тамбовского ВРЗ </w:t>
      </w:r>
      <w:r w:rsidR="007C50A0" w:rsidRPr="007C50A0">
        <w:rPr>
          <w:szCs w:val="28"/>
        </w:rPr>
        <w:t>– филиал</w:t>
      </w:r>
      <w:r w:rsidR="007C50A0">
        <w:rPr>
          <w:szCs w:val="28"/>
        </w:rPr>
        <w:t>а</w:t>
      </w:r>
      <w:r w:rsidR="007C50A0" w:rsidRPr="007C50A0">
        <w:rPr>
          <w:szCs w:val="28"/>
        </w:rPr>
        <w:t xml:space="preserve"> АО «ВРМ» в 2019 году.</w:t>
      </w:r>
    </w:p>
    <w:p w:rsidR="007C50A0" w:rsidRDefault="007C50A0" w:rsidP="007C50A0">
      <w:pPr>
        <w:ind w:firstLine="567"/>
        <w:jc w:val="center"/>
        <w:rPr>
          <w:b/>
        </w:rPr>
      </w:pPr>
    </w:p>
    <w:p w:rsidR="00237CEE" w:rsidRPr="007C50A0" w:rsidRDefault="00237CEE" w:rsidP="007C50A0">
      <w:pPr>
        <w:ind w:firstLine="567"/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C50A0">
        <w:rPr>
          <w:rFonts w:ascii="Times New Roman" w:hAnsi="Times New Roman" w:cs="Times New Roman"/>
          <w:b/>
          <w:color w:val="auto"/>
          <w:sz w:val="28"/>
          <w:szCs w:val="28"/>
        </w:rPr>
        <w:t>30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C50A0">
        <w:rPr>
          <w:rFonts w:ascii="Times New Roman" w:hAnsi="Times New Roman" w:cs="Times New Roman"/>
          <w:b/>
          <w:color w:val="auto"/>
          <w:sz w:val="28"/>
          <w:szCs w:val="28"/>
        </w:rPr>
        <w:t>мая</w:t>
      </w:r>
      <w:r w:rsidR="00AF28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AF282C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237CEE" w:rsidRPr="00335F70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35F70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 w:rsidRPr="00335F7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C50A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6513A0" w:rsidRPr="00335F7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35F7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35F70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012168" w:rsidRDefault="002E7F90" w:rsidP="007D7AE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052BA0" w:rsidRDefault="00052BA0" w:rsidP="00052BA0">
      <w:pPr>
        <w:pStyle w:val="af4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ООО «</w:t>
      </w:r>
      <w:proofErr w:type="spellStart"/>
      <w:r w:rsidR="007C50A0">
        <w:t>Лайт</w:t>
      </w:r>
      <w:proofErr w:type="spellEnd"/>
      <w:r w:rsidR="007C50A0">
        <w:t xml:space="preserve"> </w:t>
      </w:r>
      <w:proofErr w:type="spellStart"/>
      <w:r w:rsidR="007C50A0">
        <w:t>Трейдинг</w:t>
      </w:r>
      <w:proofErr w:type="spellEnd"/>
      <w:r>
        <w:t>»</w:t>
      </w:r>
      <w:r w:rsidRPr="00052BA0">
        <w:t>,</w:t>
      </w:r>
      <w:r>
        <w:t xml:space="preserve"> г</w:t>
      </w:r>
      <w:r w:rsidRPr="00052BA0">
        <w:t>.</w:t>
      </w:r>
      <w:r>
        <w:t xml:space="preserve"> </w:t>
      </w:r>
      <w:r w:rsidR="007C50A0">
        <w:t>Москва</w:t>
      </w:r>
      <w:r w:rsidRPr="00052BA0">
        <w:t>,</w:t>
      </w:r>
      <w:r w:rsidR="007C50A0">
        <w:t xml:space="preserve"> ИНН 7705524817</w:t>
      </w:r>
    </w:p>
    <w:p w:rsidR="00052BA0" w:rsidRDefault="007C50A0" w:rsidP="00052BA0">
      <w:pPr>
        <w:pStyle w:val="af4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ООО Торговая Фирма</w:t>
      </w:r>
      <w:r w:rsidR="00052BA0">
        <w:t xml:space="preserve"> «</w:t>
      </w:r>
      <w:r>
        <w:t>Юпитер</w:t>
      </w:r>
      <w:r w:rsidR="00052BA0">
        <w:t>»</w:t>
      </w:r>
      <w:r w:rsidR="00052BA0" w:rsidRPr="00052BA0">
        <w:t>,</w:t>
      </w:r>
      <w:r w:rsidR="00052BA0">
        <w:t xml:space="preserve"> г. </w:t>
      </w:r>
      <w:r>
        <w:t>Москва</w:t>
      </w:r>
      <w:r w:rsidR="00052BA0" w:rsidRPr="00052BA0">
        <w:t>,</w:t>
      </w:r>
      <w:r w:rsidR="00052BA0">
        <w:t xml:space="preserve"> ИНН </w:t>
      </w:r>
      <w:r>
        <w:t>7704120836</w:t>
      </w:r>
    </w:p>
    <w:p w:rsidR="00052BA0" w:rsidRDefault="00052BA0" w:rsidP="00052BA0">
      <w:pPr>
        <w:pStyle w:val="af4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ООО «</w:t>
      </w:r>
      <w:proofErr w:type="spellStart"/>
      <w:r w:rsidR="007C50A0">
        <w:t>Техсоюз</w:t>
      </w:r>
      <w:proofErr w:type="spellEnd"/>
      <w:r w:rsidR="007C50A0">
        <w:t>-Таганка</w:t>
      </w:r>
      <w:r>
        <w:t>»</w:t>
      </w:r>
      <w:r w:rsidRPr="00796FD1">
        <w:t>,</w:t>
      </w:r>
      <w:r>
        <w:t xml:space="preserve"> </w:t>
      </w:r>
      <w:r w:rsidR="00796FD1">
        <w:t>г</w:t>
      </w:r>
      <w:r w:rsidR="00796FD1" w:rsidRPr="00796FD1">
        <w:t>.</w:t>
      </w:r>
      <w:r w:rsidR="00796FD1">
        <w:t xml:space="preserve"> </w:t>
      </w:r>
      <w:r w:rsidR="007C50A0">
        <w:t>Москва</w:t>
      </w:r>
      <w:r w:rsidR="00796FD1" w:rsidRPr="00796FD1">
        <w:t>,</w:t>
      </w:r>
      <w:r w:rsidR="00796FD1">
        <w:t xml:space="preserve"> ИНН </w:t>
      </w:r>
      <w:r w:rsidR="007C50A0">
        <w:t>9705064867</w:t>
      </w:r>
    </w:p>
    <w:p w:rsidR="007D7AE1" w:rsidRDefault="007D7AE1" w:rsidP="007D7AE1">
      <w:pPr>
        <w:widowControl w:val="0"/>
        <w:autoSpaceDE w:val="0"/>
        <w:autoSpaceDN w:val="0"/>
        <w:adjustRightInd w:val="0"/>
        <w:ind w:firstLine="567"/>
        <w:jc w:val="both"/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F1FCA" w:rsidRDefault="00BF1FC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F1FCA" w:rsidRDefault="00BF1FC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F1FCA" w:rsidRDefault="00BF1FC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F1FCA" w:rsidRPr="003A4BBD" w:rsidRDefault="00BF1FCA" w:rsidP="00BF1FCA">
      <w:pPr>
        <w:tabs>
          <w:tab w:val="left" w:pos="7020"/>
        </w:tabs>
        <w:jc w:val="both"/>
        <w:rPr>
          <w:szCs w:val="28"/>
        </w:rPr>
      </w:pPr>
    </w:p>
    <w:p w:rsidR="00BF1FCA" w:rsidRDefault="00BF1FC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F1FCA" w:rsidRDefault="00BF1FC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  <w:bookmarkStart w:id="0" w:name="_GoBack"/>
      <w:bookmarkEnd w:id="0"/>
    </w:p>
    <w:sectPr w:rsidR="00BC0249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086" w:rsidRDefault="00E87086">
      <w:r>
        <w:separator/>
      </w:r>
    </w:p>
  </w:endnote>
  <w:endnote w:type="continuationSeparator" w:id="0">
    <w:p w:rsidR="00E87086" w:rsidRDefault="00E8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086" w:rsidRDefault="00E87086">
      <w:r>
        <w:separator/>
      </w:r>
    </w:p>
  </w:footnote>
  <w:footnote w:type="continuationSeparator" w:id="0">
    <w:p w:rsidR="00E87086" w:rsidRDefault="00E87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1C7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13"/>
  </w:num>
  <w:num w:numId="5">
    <w:abstractNumId w:val="20"/>
  </w:num>
  <w:num w:numId="6">
    <w:abstractNumId w:val="12"/>
  </w:num>
  <w:num w:numId="7">
    <w:abstractNumId w:val="2"/>
  </w:num>
  <w:num w:numId="8">
    <w:abstractNumId w:val="7"/>
  </w:num>
  <w:num w:numId="9">
    <w:abstractNumId w:val="19"/>
  </w:num>
  <w:num w:numId="10">
    <w:abstractNumId w:val="5"/>
  </w:num>
  <w:num w:numId="11">
    <w:abstractNumId w:val="17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5"/>
  </w:num>
  <w:num w:numId="17">
    <w:abstractNumId w:val="0"/>
  </w:num>
  <w:num w:numId="18">
    <w:abstractNumId w:val="9"/>
  </w:num>
  <w:num w:numId="19">
    <w:abstractNumId w:val="18"/>
  </w:num>
  <w:num w:numId="20">
    <w:abstractNumId w:val="3"/>
  </w:num>
  <w:num w:numId="21">
    <w:abstractNumId w:val="21"/>
  </w:num>
  <w:num w:numId="2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BA0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1E01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23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04FD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3C8D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35F70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5893"/>
    <w:rsid w:val="003D7CB5"/>
    <w:rsid w:val="003E2280"/>
    <w:rsid w:val="003E277A"/>
    <w:rsid w:val="003E2D92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0138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522D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B5F1A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1CFE"/>
    <w:rsid w:val="00562145"/>
    <w:rsid w:val="005648F3"/>
    <w:rsid w:val="00571EB2"/>
    <w:rsid w:val="00594C8D"/>
    <w:rsid w:val="00594CAF"/>
    <w:rsid w:val="005953A1"/>
    <w:rsid w:val="00595A6A"/>
    <w:rsid w:val="005970D0"/>
    <w:rsid w:val="005A0170"/>
    <w:rsid w:val="005A4259"/>
    <w:rsid w:val="005A788A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51C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5A9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6FD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0A0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AE1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122C"/>
    <w:rsid w:val="008A3F8A"/>
    <w:rsid w:val="008A7571"/>
    <w:rsid w:val="008B0640"/>
    <w:rsid w:val="008B4F44"/>
    <w:rsid w:val="008B5048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468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1BE"/>
    <w:rsid w:val="009742EA"/>
    <w:rsid w:val="00974680"/>
    <w:rsid w:val="009761B7"/>
    <w:rsid w:val="00980414"/>
    <w:rsid w:val="00985914"/>
    <w:rsid w:val="0098712D"/>
    <w:rsid w:val="009871CA"/>
    <w:rsid w:val="009930D6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5595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673B4"/>
    <w:rsid w:val="00A7145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D75E5"/>
    <w:rsid w:val="00AE12CB"/>
    <w:rsid w:val="00AE177B"/>
    <w:rsid w:val="00AE1D36"/>
    <w:rsid w:val="00AE35D8"/>
    <w:rsid w:val="00AE5CEF"/>
    <w:rsid w:val="00AE7DA7"/>
    <w:rsid w:val="00AF1A1B"/>
    <w:rsid w:val="00AF282C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373"/>
    <w:rsid w:val="00B17F8A"/>
    <w:rsid w:val="00B20596"/>
    <w:rsid w:val="00B21A19"/>
    <w:rsid w:val="00B22A6B"/>
    <w:rsid w:val="00B23112"/>
    <w:rsid w:val="00B23DEC"/>
    <w:rsid w:val="00B24090"/>
    <w:rsid w:val="00B24CCE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1C72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FCA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3732A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1B80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87086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5F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87735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F088F-E72B-4209-81F2-3505AF2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052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53214-4649-4B67-A00C-C089E3E1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Овелян Людмила Сергеевна</cp:lastModifiedBy>
  <cp:revision>3</cp:revision>
  <cp:lastPrinted>2019-01-28T12:30:00Z</cp:lastPrinted>
  <dcterms:created xsi:type="dcterms:W3CDTF">2019-05-30T07:45:00Z</dcterms:created>
  <dcterms:modified xsi:type="dcterms:W3CDTF">2019-05-30T11:09:00Z</dcterms:modified>
</cp:coreProperties>
</file>