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AD5311">
        <w:rPr>
          <w:b/>
          <w:szCs w:val="28"/>
        </w:rPr>
        <w:t>18</w:t>
      </w:r>
      <w:r w:rsidR="00F40045" w:rsidRPr="001C219B">
        <w:rPr>
          <w:b/>
          <w:szCs w:val="28"/>
        </w:rPr>
        <w:t>-ЭГ1</w:t>
      </w:r>
    </w:p>
    <w:p w:rsidR="001C219B" w:rsidRPr="001C219B" w:rsidRDefault="004D4298" w:rsidP="001C219B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bookmarkStart w:id="0" w:name="_GoBack"/>
      <w:bookmarkEnd w:id="0"/>
      <w:r w:rsidR="00B97A21" w:rsidRPr="00BB105A">
        <w:rPr>
          <w:b/>
          <w:szCs w:val="28"/>
        </w:rPr>
        <w:t xml:space="preserve">№ </w:t>
      </w:r>
      <w:r w:rsidR="00B97A21" w:rsidRPr="002230C6">
        <w:rPr>
          <w:b/>
          <w:szCs w:val="28"/>
        </w:rPr>
        <w:t>18</w:t>
      </w:r>
      <w:r w:rsidR="00B97A21" w:rsidRPr="005B2E94">
        <w:rPr>
          <w:b/>
          <w:szCs w:val="28"/>
        </w:rPr>
        <w:t>/ЗК-АО «ВРМ»/2018</w:t>
      </w:r>
      <w:r w:rsidR="00B97A21">
        <w:rPr>
          <w:b/>
          <w:szCs w:val="28"/>
        </w:rPr>
        <w:t xml:space="preserve"> </w:t>
      </w: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B97A21">
        <w:t>08</w:t>
      </w:r>
      <w:r>
        <w:t>»</w:t>
      </w:r>
      <w:r w:rsidR="00646069">
        <w:t xml:space="preserve"> </w:t>
      </w:r>
      <w:r w:rsidR="003F6822">
        <w:t>августа</w:t>
      </w:r>
      <w:r>
        <w:t xml:space="preserve"> 201</w:t>
      </w:r>
      <w:r w:rsidR="003F6822">
        <w:t>8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3F6822">
        <w:t>7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B105A" w:rsidRPr="00F73D28" w:rsidRDefault="00646069" w:rsidP="00BB105A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2C668A" w:rsidRPr="002C668A">
        <w:rPr>
          <w:szCs w:val="28"/>
        </w:rPr>
        <w:t>№ 18/ЗК-АО «ВРМ»/2018</w:t>
      </w:r>
      <w:r w:rsidR="002C668A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</w:t>
      </w:r>
      <w:proofErr w:type="gramStart"/>
      <w:r w:rsidR="0007171E" w:rsidRPr="0007171E">
        <w:rPr>
          <w:szCs w:val="28"/>
        </w:rPr>
        <w:t>договора</w:t>
      </w:r>
      <w:proofErr w:type="gramEnd"/>
      <w:r w:rsidR="0007171E" w:rsidRPr="0007171E">
        <w:rPr>
          <w:szCs w:val="28"/>
        </w:rPr>
        <w:t xml:space="preserve"> </w:t>
      </w:r>
      <w:r w:rsidR="00BB105A">
        <w:rPr>
          <w:szCs w:val="28"/>
        </w:rPr>
        <w:t xml:space="preserve">на </w:t>
      </w:r>
      <w:r w:rsidR="00BB105A" w:rsidRPr="00524DD7">
        <w:rPr>
          <w:szCs w:val="28"/>
        </w:rPr>
        <w:t xml:space="preserve">оказание </w:t>
      </w:r>
      <w:proofErr w:type="spellStart"/>
      <w:r w:rsidR="00BB105A" w:rsidRPr="00524DD7">
        <w:rPr>
          <w:szCs w:val="28"/>
        </w:rPr>
        <w:t>клининговых</w:t>
      </w:r>
      <w:proofErr w:type="spellEnd"/>
      <w:r w:rsidR="00BB105A" w:rsidRPr="00524DD7">
        <w:rPr>
          <w:szCs w:val="28"/>
        </w:rPr>
        <w:t xml:space="preserve"> услуг для нужд Тамбовского ВРЗ и Воронежского ВРЗ – заводов – филиалов АО «ВРМ» в 2018-2019 гг.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 xml:space="preserve"> августа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471F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г. Москва, наб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731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8B5772" w:rsidRPr="002F4185" w:rsidRDefault="0007171E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t>ОО</w:t>
      </w:r>
      <w:r w:rsidR="00473DCB">
        <w:t>О</w:t>
      </w:r>
      <w:r w:rsidR="009428B3">
        <w:t xml:space="preserve"> «</w:t>
      </w:r>
      <w:r w:rsidR="0047731D">
        <w:t>Стандарт</w:t>
      </w:r>
      <w:r w:rsidR="009428B3">
        <w:t>»</w:t>
      </w:r>
      <w:r w:rsidR="005115F3">
        <w:t xml:space="preserve">, ИНН </w:t>
      </w:r>
      <w:r w:rsidR="0047731D">
        <w:t>3663101295</w:t>
      </w:r>
      <w:r w:rsidR="002F4185">
        <w:t>;</w:t>
      </w:r>
    </w:p>
    <w:p w:rsidR="002F4185" w:rsidRPr="002F4185" w:rsidRDefault="00725068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t>ООО</w:t>
      </w:r>
      <w:r w:rsidR="001C219B">
        <w:t xml:space="preserve"> </w:t>
      </w:r>
      <w:r w:rsidR="002F4185">
        <w:t>«</w:t>
      </w:r>
      <w:r w:rsidR="002266FD">
        <w:t>Т</w:t>
      </w:r>
      <w:r w:rsidR="00162C3E">
        <w:t xml:space="preserve">очка </w:t>
      </w:r>
      <w:r w:rsidR="00417292">
        <w:t>С</w:t>
      </w:r>
      <w:r w:rsidR="00162C3E">
        <w:t>ервиса</w:t>
      </w:r>
      <w:r w:rsidR="002F4185">
        <w:t xml:space="preserve">», ИНН </w:t>
      </w:r>
      <w:r w:rsidR="00162C3E">
        <w:t>7704810950</w:t>
      </w:r>
      <w:r w:rsidR="002F4185">
        <w:t>;</w:t>
      </w:r>
    </w:p>
    <w:p w:rsidR="002F4185" w:rsidRDefault="00FF2F3E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 w:rsidR="00162C3E">
        <w:rPr>
          <w:szCs w:val="28"/>
        </w:rPr>
        <w:t>РегионТехСнаб</w:t>
      </w:r>
      <w:proofErr w:type="spellEnd"/>
      <w:r>
        <w:rPr>
          <w:szCs w:val="28"/>
        </w:rPr>
        <w:t>»</w:t>
      </w:r>
      <w:r w:rsidR="00403341">
        <w:rPr>
          <w:szCs w:val="28"/>
        </w:rPr>
        <w:t xml:space="preserve">, ИНН </w:t>
      </w:r>
      <w:r w:rsidR="00162C3E">
        <w:rPr>
          <w:szCs w:val="28"/>
        </w:rPr>
        <w:t>3661083322</w:t>
      </w:r>
      <w:r w:rsidR="00725068">
        <w:rPr>
          <w:szCs w:val="28"/>
        </w:rPr>
        <w:t>;</w:t>
      </w:r>
    </w:p>
    <w:p w:rsidR="00162C3E" w:rsidRDefault="000A323D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«ИНВЕСТХОЛДИНГ» ИНН 7710936291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BC0249" w:rsidRPr="00D55F83" w:rsidRDefault="004C252E" w:rsidP="00B179FC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7331F" w:rsidRDefault="0087331F" w:rsidP="00544485">
      <w:pPr>
        <w:pStyle w:val="a3"/>
        <w:spacing w:before="235"/>
        <w:ind w:right="-9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AF" w:rsidRDefault="00AF67AF">
      <w:r>
        <w:separator/>
      </w:r>
    </w:p>
  </w:endnote>
  <w:endnote w:type="continuationSeparator" w:id="0">
    <w:p w:rsidR="00AF67AF" w:rsidRDefault="00AF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AF" w:rsidRDefault="00AF67AF">
      <w:r>
        <w:separator/>
      </w:r>
    </w:p>
  </w:footnote>
  <w:footnote w:type="continuationSeparator" w:id="0">
    <w:p w:rsidR="00AF67AF" w:rsidRDefault="00AF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67F41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67F41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79FC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6A74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A1B65"/>
    <w:rsid w:val="000A1B8A"/>
    <w:rsid w:val="000A323D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AEA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2C3E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266FD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88C"/>
    <w:rsid w:val="002A72A7"/>
    <w:rsid w:val="002B2378"/>
    <w:rsid w:val="002B30DF"/>
    <w:rsid w:val="002B3119"/>
    <w:rsid w:val="002B6905"/>
    <w:rsid w:val="002C30AC"/>
    <w:rsid w:val="002C65E3"/>
    <w:rsid w:val="002C668A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6822"/>
    <w:rsid w:val="003F79E7"/>
    <w:rsid w:val="00403341"/>
    <w:rsid w:val="004057A8"/>
    <w:rsid w:val="004067FD"/>
    <w:rsid w:val="00407532"/>
    <w:rsid w:val="00411F8C"/>
    <w:rsid w:val="00413BC6"/>
    <w:rsid w:val="00415C78"/>
    <w:rsid w:val="00417292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31D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10E7"/>
    <w:rsid w:val="00562145"/>
    <w:rsid w:val="005648F3"/>
    <w:rsid w:val="00571EB2"/>
    <w:rsid w:val="00592D2B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EB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3D91"/>
    <w:rsid w:val="00665553"/>
    <w:rsid w:val="00666550"/>
    <w:rsid w:val="006669B8"/>
    <w:rsid w:val="00667F41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54CA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4AD"/>
    <w:rsid w:val="009B4709"/>
    <w:rsid w:val="009B54DB"/>
    <w:rsid w:val="009C00F6"/>
    <w:rsid w:val="009C171A"/>
    <w:rsid w:val="009C5876"/>
    <w:rsid w:val="009C6FD2"/>
    <w:rsid w:val="009C738A"/>
    <w:rsid w:val="009D0E7E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35E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BC8"/>
    <w:rsid w:val="00A72B39"/>
    <w:rsid w:val="00A7348A"/>
    <w:rsid w:val="00A75E6B"/>
    <w:rsid w:val="00A766DB"/>
    <w:rsid w:val="00A7786A"/>
    <w:rsid w:val="00A82D25"/>
    <w:rsid w:val="00A83FEF"/>
    <w:rsid w:val="00A84DC6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5311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67AF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9F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97A21"/>
    <w:rsid w:val="00BA5872"/>
    <w:rsid w:val="00BA59A7"/>
    <w:rsid w:val="00BA656F"/>
    <w:rsid w:val="00BB07C2"/>
    <w:rsid w:val="00BB0E6F"/>
    <w:rsid w:val="00BB105A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67E20"/>
    <w:rsid w:val="00F75268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6EF3"/>
    <w:rsid w:val="00F97988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822A-AD69-4AE5-9E56-2A706573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7</cp:revision>
  <cp:lastPrinted>2017-11-30T11:56:00Z</cp:lastPrinted>
  <dcterms:created xsi:type="dcterms:W3CDTF">2018-08-08T15:22:00Z</dcterms:created>
  <dcterms:modified xsi:type="dcterms:W3CDTF">2018-08-09T08:44:00Z</dcterms:modified>
</cp:coreProperties>
</file>