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F75D9C">
        <w:rPr>
          <w:b/>
          <w:bCs/>
          <w:szCs w:val="28"/>
        </w:rPr>
        <w:t>18</w:t>
      </w:r>
      <w:r w:rsidR="00F31E0D">
        <w:rPr>
          <w:b/>
          <w:bCs/>
          <w:szCs w:val="28"/>
        </w:rPr>
        <w:t>.12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F75D9C">
        <w:rPr>
          <w:b/>
          <w:szCs w:val="28"/>
        </w:rPr>
        <w:t>063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75D9C">
        <w:t>27</w:t>
      </w:r>
      <w:r>
        <w:t>»</w:t>
      </w:r>
      <w:r w:rsidR="004209FE">
        <w:t xml:space="preserve"> </w:t>
      </w:r>
      <w:r w:rsidR="00A90164">
        <w:t>декабря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F31E0D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0156C5">
        <w:rPr>
          <w:bCs/>
          <w:szCs w:val="28"/>
        </w:rPr>
        <w:t>18</w:t>
      </w:r>
      <w:r w:rsidR="00F31E0D">
        <w:rPr>
          <w:bCs/>
          <w:szCs w:val="28"/>
        </w:rPr>
        <w:t>.12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0156C5">
        <w:rPr>
          <w:szCs w:val="28"/>
        </w:rPr>
        <w:t>063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F31E0D">
        <w:rPr>
          <w:szCs w:val="28"/>
        </w:rPr>
        <w:t>резинотехнических изделий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</w:t>
      </w:r>
      <w:r w:rsidR="00AA780C">
        <w:rPr>
          <w:spacing w:val="-1"/>
          <w:szCs w:val="28"/>
        </w:rPr>
        <w:t xml:space="preserve"> </w:t>
      </w:r>
      <w:r w:rsidR="00F31E0D">
        <w:rPr>
          <w:spacing w:val="-1"/>
          <w:szCs w:val="28"/>
        </w:rPr>
        <w:t xml:space="preserve">в </w:t>
      </w:r>
      <w:r w:rsidR="00B610EC">
        <w:rPr>
          <w:spacing w:val="-1"/>
          <w:szCs w:val="28"/>
        </w:rPr>
        <w:t>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F31E0D">
        <w:rPr>
          <w:spacing w:val="-1"/>
          <w:szCs w:val="28"/>
        </w:rPr>
        <w:t>оду</w:t>
      </w:r>
      <w:r w:rsidR="00B610EC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0156C5">
        <w:rPr>
          <w:bCs/>
          <w:color w:val="000000"/>
        </w:rPr>
        <w:t>27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A90164">
        <w:rPr>
          <w:bCs/>
          <w:color w:val="000000"/>
        </w:rPr>
        <w:t xml:space="preserve">декабря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31E0D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5837EF" w:rsidRPr="00F31E0D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proofErr w:type="spellStart"/>
      <w:r w:rsidR="000156C5">
        <w:rPr>
          <w:szCs w:val="28"/>
        </w:rPr>
        <w:t>Резинотехсервис</w:t>
      </w:r>
      <w:proofErr w:type="spellEnd"/>
      <w:r w:rsidR="00697871" w:rsidRPr="0022036E">
        <w:rPr>
          <w:szCs w:val="28"/>
        </w:rPr>
        <w:t>»</w:t>
      </w:r>
      <w:r w:rsidR="00471AAA">
        <w:t xml:space="preserve"> ИНН </w:t>
      </w:r>
      <w:r w:rsidR="004E231D">
        <w:t>5042103430</w:t>
      </w:r>
      <w:r w:rsidR="00471AAA">
        <w:t xml:space="preserve"> г.</w:t>
      </w:r>
      <w:r w:rsidR="00F45A3E">
        <w:t xml:space="preserve"> </w:t>
      </w:r>
      <w:r w:rsidR="004E231D">
        <w:t xml:space="preserve">Сергиев Посад </w:t>
      </w:r>
      <w:r w:rsidR="00F31E0D">
        <w:rPr>
          <w:szCs w:val="28"/>
        </w:rPr>
        <w:t>;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8A" w:rsidRDefault="00845A8A">
      <w:r>
        <w:separator/>
      </w:r>
    </w:p>
  </w:endnote>
  <w:endnote w:type="continuationSeparator" w:id="0">
    <w:p w:rsidR="00845A8A" w:rsidRDefault="0084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8A" w:rsidRDefault="00845A8A">
      <w:r>
        <w:separator/>
      </w:r>
    </w:p>
  </w:footnote>
  <w:footnote w:type="continuationSeparator" w:id="0">
    <w:p w:rsidR="00845A8A" w:rsidRDefault="0084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2471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42471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156C5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471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31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B6E3F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45A8A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6D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A780C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1E0D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75D9C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0534-2937-49EC-85FA-304E75F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34</cp:revision>
  <cp:lastPrinted>2018-11-13T11:32:00Z</cp:lastPrinted>
  <dcterms:created xsi:type="dcterms:W3CDTF">2017-12-21T15:33:00Z</dcterms:created>
  <dcterms:modified xsi:type="dcterms:W3CDTF">2018-12-27T14:16:00Z</dcterms:modified>
</cp:coreProperties>
</file>