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B94D07">
        <w:rPr>
          <w:b/>
          <w:bCs/>
          <w:szCs w:val="28"/>
        </w:rPr>
        <w:t>05.04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B94D07">
        <w:rPr>
          <w:b/>
          <w:szCs w:val="28"/>
        </w:rPr>
        <w:t>028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130D8B">
        <w:t>13</w:t>
      </w:r>
      <w:r>
        <w:t>»</w:t>
      </w:r>
      <w:r w:rsidR="00B94D07">
        <w:t xml:space="preserve"> апреля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B94D07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                             </w:t>
      </w:r>
      <w:r w:rsidR="00E6742B">
        <w:t xml:space="preserve"> </w:t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B94D07">
        <w:rPr>
          <w:bCs/>
          <w:szCs w:val="28"/>
        </w:rPr>
        <w:t>05.04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B94D07">
        <w:rPr>
          <w:szCs w:val="28"/>
        </w:rPr>
        <w:t>028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>поставку</w:t>
      </w:r>
      <w:r w:rsidR="00130D8B">
        <w:rPr>
          <w:spacing w:val="-1"/>
          <w:szCs w:val="28"/>
        </w:rPr>
        <w:t xml:space="preserve"> лома категории 3АТ</w:t>
      </w:r>
      <w:r w:rsidR="0037223E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в </w:t>
      </w:r>
      <w:r w:rsidR="00A432A4">
        <w:rPr>
          <w:spacing w:val="-1"/>
          <w:szCs w:val="28"/>
        </w:rPr>
        <w:t>апреле-</w:t>
      </w:r>
      <w:r w:rsidR="00B94D07">
        <w:rPr>
          <w:spacing w:val="-1"/>
          <w:szCs w:val="28"/>
        </w:rPr>
        <w:t>июле</w:t>
      </w:r>
      <w:r w:rsidR="00130D8B">
        <w:rPr>
          <w:spacing w:val="-1"/>
          <w:szCs w:val="28"/>
        </w:rPr>
        <w:t xml:space="preserve"> </w:t>
      </w:r>
      <w:r w:rsidR="004B7439">
        <w:rPr>
          <w:spacing w:val="-1"/>
          <w:szCs w:val="28"/>
        </w:rPr>
        <w:t>201</w:t>
      </w:r>
      <w:r w:rsidR="0037223E">
        <w:rPr>
          <w:spacing w:val="-1"/>
          <w:szCs w:val="28"/>
        </w:rPr>
        <w:t>8</w:t>
      </w:r>
      <w:r w:rsidR="009E40D5">
        <w:rPr>
          <w:spacing w:val="-1"/>
          <w:szCs w:val="28"/>
        </w:rPr>
        <w:t xml:space="preserve"> </w:t>
      </w:r>
      <w:r w:rsidR="00A432A4">
        <w:rPr>
          <w:spacing w:val="-1"/>
          <w:szCs w:val="28"/>
        </w:rPr>
        <w:t>года</w:t>
      </w:r>
      <w:r w:rsidR="00FA2747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130D8B">
        <w:rPr>
          <w:bCs/>
          <w:color w:val="000000"/>
        </w:rPr>
        <w:t>13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B94D07">
        <w:rPr>
          <w:bCs/>
          <w:color w:val="000000"/>
        </w:rPr>
        <w:t>апреля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Default="00130D8B" w:rsidP="00130D8B">
      <w:pPr>
        <w:ind w:right="26"/>
        <w:jc w:val="both"/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r w:rsidR="00B94D07">
        <w:rPr>
          <w:szCs w:val="28"/>
        </w:rPr>
        <w:t>ВТОРЧЕРМЕНТ-ИНВЕСТ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B94D07">
        <w:t>3666175859</w:t>
      </w:r>
      <w:r w:rsidR="00471AAA">
        <w:t xml:space="preserve"> г.</w:t>
      </w:r>
      <w:r w:rsidR="00F45A3E">
        <w:t xml:space="preserve"> </w:t>
      </w:r>
      <w:r>
        <w:t>Воронеж</w:t>
      </w: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Default="009428B3" w:rsidP="0087331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55" w:rsidRDefault="00846655">
      <w:r>
        <w:separator/>
      </w:r>
    </w:p>
  </w:endnote>
  <w:endnote w:type="continuationSeparator" w:id="0">
    <w:p w:rsidR="00846655" w:rsidRDefault="0084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55" w:rsidRDefault="00846655">
      <w:r>
        <w:separator/>
      </w:r>
    </w:p>
  </w:footnote>
  <w:footnote w:type="continuationSeparator" w:id="0">
    <w:p w:rsidR="00846655" w:rsidRDefault="00846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77733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77733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0D8B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774B7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20C2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0F57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7733E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46655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06BA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1107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51B0"/>
    <w:rsid w:val="00B75331"/>
    <w:rsid w:val="00B76515"/>
    <w:rsid w:val="00B822B1"/>
    <w:rsid w:val="00B84899"/>
    <w:rsid w:val="00B8514A"/>
    <w:rsid w:val="00B92B37"/>
    <w:rsid w:val="00B94D0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1D29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7E5F-2248-436C-A09E-A1B24BD9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308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26</cp:revision>
  <cp:lastPrinted>2018-04-16T10:40:00Z</cp:lastPrinted>
  <dcterms:created xsi:type="dcterms:W3CDTF">2017-12-21T15:33:00Z</dcterms:created>
  <dcterms:modified xsi:type="dcterms:W3CDTF">2018-07-05T10:19:00Z</dcterms:modified>
</cp:coreProperties>
</file>