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7718BA">
        <w:rPr>
          <w:b/>
          <w:szCs w:val="28"/>
        </w:rPr>
        <w:t>95</w:t>
      </w:r>
      <w:r w:rsidR="00D83532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7718BA">
        <w:t>03</w:t>
      </w:r>
      <w:r>
        <w:t xml:space="preserve">» </w:t>
      </w:r>
      <w:r w:rsidR="00BC0601">
        <w:t>августа</w:t>
      </w:r>
      <w:r w:rsidR="004D4262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7718BA">
        <w:rPr>
          <w:b/>
          <w:szCs w:val="28"/>
        </w:rPr>
        <w:t>№095</w:t>
      </w:r>
      <w:r w:rsidR="0003769D" w:rsidRPr="0003769D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7718BA" w:rsidRPr="007718BA">
        <w:rPr>
          <w:szCs w:val="28"/>
        </w:rPr>
        <w:t xml:space="preserve">по капитальному ремонту дорожного покрытия (участок дороги с асфальтовым покрытием с северо-восточной стороны территории Тамбовского ВРЗ АО «ВРМ», в районе здания цеха очистки и водоподготовки), инв.  № 888889 на Тамбовском ВРЗ - филиале АО «ВРМ» в 2023 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7718BA">
        <w:rPr>
          <w:bCs/>
          <w:color w:val="000000"/>
        </w:rPr>
        <w:t>03</w:t>
      </w:r>
      <w:r w:rsidR="00032020">
        <w:rPr>
          <w:bCs/>
          <w:color w:val="000000"/>
        </w:rPr>
        <w:t xml:space="preserve">» </w:t>
      </w:r>
      <w:r w:rsidR="00BC0601">
        <w:rPr>
          <w:bCs/>
          <w:color w:val="000000"/>
        </w:rPr>
        <w:t>августа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4D4262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</w:t>
      </w:r>
      <w:r w:rsidR="004D4262">
        <w:t>котировок цен сроку котировочная</w:t>
      </w:r>
      <w:r>
        <w:t xml:space="preserve"> </w:t>
      </w:r>
      <w:r w:rsidR="004D4262">
        <w:t>заявка</w:t>
      </w:r>
      <w:r w:rsidR="00607EF9">
        <w:t xml:space="preserve">    поступила</w:t>
      </w:r>
      <w:r w:rsidR="00AA439B">
        <w:t xml:space="preserve">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>ООО «ТамбовСтройРегион-68</w:t>
      </w:r>
      <w:r w:rsidR="00854602">
        <w:t>» ИНН 6829101795</w:t>
      </w:r>
      <w:r w:rsidR="00D9054B">
        <w:t xml:space="preserve">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F23EC4" w:rsidRPr="00F23EC4" w:rsidRDefault="00C1185B" w:rsidP="00F23EC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27" w:rsidRDefault="00936A27">
      <w:r>
        <w:separator/>
      </w:r>
    </w:p>
  </w:endnote>
  <w:endnote w:type="continuationSeparator" w:id="0">
    <w:p w:rsidR="00936A27" w:rsidRDefault="009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27" w:rsidRDefault="00936A27">
      <w:r>
        <w:separator/>
      </w:r>
    </w:p>
  </w:footnote>
  <w:footnote w:type="continuationSeparator" w:id="0">
    <w:p w:rsidR="00936A27" w:rsidRDefault="00936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18B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3DE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99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6A1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188D"/>
    <w:rsid w:val="004C252E"/>
    <w:rsid w:val="004C66D5"/>
    <w:rsid w:val="004D0C17"/>
    <w:rsid w:val="004D0D02"/>
    <w:rsid w:val="004D1E48"/>
    <w:rsid w:val="004D1F2C"/>
    <w:rsid w:val="004D3004"/>
    <w:rsid w:val="004D4262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07EF9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18BA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5BEC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5970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36A27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0601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06FEE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06B6A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3EC4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3FC2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D19D1-C9E2-4A95-9C8F-AE27799E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133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23</cp:revision>
  <cp:lastPrinted>2023-08-03T08:25:00Z</cp:lastPrinted>
  <dcterms:created xsi:type="dcterms:W3CDTF">2020-03-11T13:35:00Z</dcterms:created>
  <dcterms:modified xsi:type="dcterms:W3CDTF">2023-08-10T06:45:00Z</dcterms:modified>
</cp:coreProperties>
</file>