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C234AA">
        <w:rPr>
          <w:b/>
          <w:szCs w:val="28"/>
        </w:rPr>
        <w:t>14</w:t>
      </w:r>
      <w:r w:rsidR="00D83532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E0081C">
      <w:pPr>
        <w:ind w:firstLine="567"/>
        <w:jc w:val="center"/>
      </w:pPr>
      <w:r>
        <w:t>«</w:t>
      </w:r>
      <w:r w:rsidR="00662495">
        <w:t>1</w:t>
      </w:r>
      <w:r w:rsidR="00C234AA" w:rsidRPr="00B15723">
        <w:t>4</w:t>
      </w:r>
      <w:r>
        <w:t xml:space="preserve">» </w:t>
      </w:r>
      <w:r w:rsidR="00C234AA">
        <w:t>марта</w:t>
      </w:r>
      <w:r w:rsidR="00902603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E0081C" w:rsidRPr="001B25ED" w:rsidRDefault="00E0081C" w:rsidP="00E0081C">
      <w:pPr>
        <w:ind w:firstLine="567"/>
        <w:jc w:val="center"/>
      </w:pPr>
    </w:p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BB3B06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B15723">
        <w:rPr>
          <w:b/>
          <w:szCs w:val="28"/>
        </w:rPr>
        <w:t>№014</w:t>
      </w:r>
      <w:r w:rsidR="0003769D" w:rsidRPr="0003769D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</w:t>
      </w:r>
      <w:r w:rsidR="008B45F8" w:rsidRPr="008B45F8">
        <w:t xml:space="preserve"> </w:t>
      </w:r>
      <w:r w:rsidR="00B15723" w:rsidRPr="00B15723">
        <w:t xml:space="preserve"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62495">
        <w:rPr>
          <w:bCs/>
          <w:color w:val="000000"/>
        </w:rPr>
        <w:t>1</w:t>
      </w:r>
      <w:r w:rsidR="00C234AA">
        <w:rPr>
          <w:bCs/>
          <w:color w:val="000000"/>
        </w:rPr>
        <w:t>4</w:t>
      </w:r>
      <w:r w:rsidR="00032020">
        <w:rPr>
          <w:bCs/>
          <w:color w:val="000000"/>
        </w:rPr>
        <w:t xml:space="preserve">» </w:t>
      </w:r>
      <w:r w:rsidR="00C234AA">
        <w:rPr>
          <w:bCs/>
          <w:color w:val="000000"/>
        </w:rPr>
        <w:t>марта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902603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</w:t>
      </w:r>
      <w:r w:rsidR="00C234AA">
        <w:t>аявки    поступили от следующих участников</w:t>
      </w:r>
      <w:r>
        <w:t>:</w:t>
      </w:r>
    </w:p>
    <w:p w:rsidR="00C1185B" w:rsidRDefault="00C1185B" w:rsidP="00C234AA">
      <w:pPr>
        <w:widowControl w:val="0"/>
        <w:autoSpaceDE w:val="0"/>
        <w:autoSpaceDN w:val="0"/>
        <w:adjustRightInd w:val="0"/>
        <w:jc w:val="both"/>
      </w:pPr>
    </w:p>
    <w:p w:rsidR="00D9054B" w:rsidRDefault="00C234AA" w:rsidP="00662495">
      <w:pPr>
        <w:pStyle w:val="af4"/>
        <w:numPr>
          <w:ilvl w:val="0"/>
          <w:numId w:val="24"/>
        </w:numPr>
      </w:pPr>
      <w:r>
        <w:t>ООО «Лидер</w:t>
      </w:r>
      <w:r w:rsidR="00662495" w:rsidRPr="00662495">
        <w:t xml:space="preserve">», </w:t>
      </w:r>
      <w:r>
        <w:t>ИНН 6829101019</w:t>
      </w:r>
      <w:r w:rsidR="00662495" w:rsidRPr="00662495">
        <w:t>, г. Тамбов;</w:t>
      </w:r>
    </w:p>
    <w:p w:rsidR="00C234AA" w:rsidRDefault="00C234AA" w:rsidP="00C234AA">
      <w:pPr>
        <w:pStyle w:val="af4"/>
        <w:numPr>
          <w:ilvl w:val="0"/>
          <w:numId w:val="24"/>
        </w:numPr>
      </w:pPr>
      <w:r w:rsidRPr="00C234AA">
        <w:t>ООО «ВОСТЕХРЕМИМ», ИНН 6833015852,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BB3B06" w:rsidRPr="00BB3B06" w:rsidRDefault="00FF3EDD" w:rsidP="00BB3B0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18" w:rsidRDefault="00432818">
      <w:r>
        <w:separator/>
      </w:r>
    </w:p>
  </w:endnote>
  <w:endnote w:type="continuationSeparator" w:id="0">
    <w:p w:rsidR="00432818" w:rsidRDefault="0043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18" w:rsidRDefault="00432818">
      <w:r>
        <w:separator/>
      </w:r>
    </w:p>
  </w:footnote>
  <w:footnote w:type="continuationSeparator" w:id="0">
    <w:p w:rsidR="00432818" w:rsidRDefault="0043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81C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306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219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7B8F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2818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0C76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41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5F8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2603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5723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D99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3B06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A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081C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3E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FEA5-E622-4845-8BCF-003BB3E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22</cp:revision>
  <cp:lastPrinted>2020-03-11T13:51:00Z</cp:lastPrinted>
  <dcterms:created xsi:type="dcterms:W3CDTF">2020-03-11T13:35:00Z</dcterms:created>
  <dcterms:modified xsi:type="dcterms:W3CDTF">2023-03-21T05:08:00Z</dcterms:modified>
</cp:coreProperties>
</file>