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5B" w:rsidRPr="00A75E6B" w:rsidRDefault="00C1185B" w:rsidP="00D25DB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1185B" w:rsidRPr="002F5882" w:rsidRDefault="00C1185B" w:rsidP="00D25DBD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4A7FBE">
        <w:rPr>
          <w:b/>
          <w:szCs w:val="28"/>
        </w:rPr>
        <w:t>111</w:t>
      </w:r>
      <w:r w:rsidR="00D83532">
        <w:rPr>
          <w:b/>
          <w:szCs w:val="28"/>
        </w:rPr>
        <w:t>/ТВРЗ/202</w:t>
      </w:r>
      <w:r w:rsidR="004D4262">
        <w:rPr>
          <w:b/>
          <w:szCs w:val="28"/>
        </w:rPr>
        <w:t>3</w:t>
      </w:r>
    </w:p>
    <w:p w:rsidR="00C1185B" w:rsidRPr="00656FAF" w:rsidRDefault="00C1185B" w:rsidP="00D25DBD">
      <w:pPr>
        <w:jc w:val="center"/>
        <w:outlineLvl w:val="0"/>
        <w:rPr>
          <w:b/>
          <w:bCs/>
          <w:szCs w:val="28"/>
        </w:rPr>
      </w:pPr>
    </w:p>
    <w:p w:rsidR="00C1185B" w:rsidRDefault="00032020" w:rsidP="006D09D9">
      <w:pPr>
        <w:ind w:left="567"/>
        <w:jc w:val="center"/>
      </w:pPr>
      <w:r>
        <w:t>«</w:t>
      </w:r>
      <w:r w:rsidR="004A7FBE">
        <w:t>24</w:t>
      </w:r>
      <w:r>
        <w:t xml:space="preserve">» </w:t>
      </w:r>
      <w:r w:rsidR="004A7FBE">
        <w:t>октября</w:t>
      </w:r>
      <w:r w:rsidR="004D4262">
        <w:t xml:space="preserve"> 2023</w:t>
      </w:r>
      <w:r w:rsidR="00C1185B">
        <w:t xml:space="preserve"> г.</w:t>
      </w:r>
      <w:r w:rsidR="006960F6">
        <w:t xml:space="preserve">                                  </w:t>
      </w:r>
      <w:r w:rsidR="00C1185B">
        <w:t xml:space="preserve"> </w:t>
      </w:r>
      <w:r w:rsidR="00C1185B" w:rsidRPr="00646069">
        <w:t>1</w:t>
      </w:r>
      <w:r w:rsidR="00C1185B">
        <w:t>4</w:t>
      </w:r>
      <w:r w:rsidR="00C1185B" w:rsidRPr="00646069">
        <w:t>.00</w:t>
      </w:r>
      <w:r w:rsidR="006960F6">
        <w:t xml:space="preserve"> </w:t>
      </w:r>
      <w:r w:rsidR="006960F6">
        <w:tab/>
      </w:r>
      <w:r w:rsidR="006960F6">
        <w:tab/>
      </w:r>
      <w:r w:rsidR="006960F6">
        <w:tab/>
      </w:r>
      <w:r w:rsidR="00C1185B">
        <w:t xml:space="preserve">            </w:t>
      </w:r>
      <w:r w:rsidR="00C1185B">
        <w:tab/>
        <w:t>г. Тамбов</w:t>
      </w:r>
    </w:p>
    <w:p w:rsidR="00C1185B" w:rsidRPr="001B25ED" w:rsidRDefault="00C1185B" w:rsidP="00C1185B"/>
    <w:p w:rsidR="00C1185B" w:rsidRDefault="00FF3EDD" w:rsidP="00C1185B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="00C1185B" w:rsidRPr="00291BD5">
        <w:rPr>
          <w:b/>
          <w:bCs/>
        </w:rPr>
        <w:t>Повестка дня:</w:t>
      </w:r>
    </w:p>
    <w:p w:rsidR="00D25DBD" w:rsidRPr="00291BD5" w:rsidRDefault="00D25DBD" w:rsidP="00C1185B">
      <w:pPr>
        <w:tabs>
          <w:tab w:val="left" w:pos="4860"/>
        </w:tabs>
        <w:jc w:val="center"/>
        <w:rPr>
          <w:b/>
          <w:bCs/>
        </w:rPr>
      </w:pPr>
    </w:p>
    <w:p w:rsidR="00C1185B" w:rsidRPr="00D33A1F" w:rsidRDefault="00C1185B" w:rsidP="00C1185B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="00032020">
        <w:rPr>
          <w:szCs w:val="28"/>
        </w:rPr>
        <w:t xml:space="preserve">(далее - </w:t>
      </w:r>
      <w:r w:rsidRPr="00D33A1F">
        <w:rPr>
          <w:szCs w:val="28"/>
        </w:rPr>
        <w:t xml:space="preserve">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</w:t>
      </w:r>
      <w:r w:rsidR="0003769D">
        <w:rPr>
          <w:szCs w:val="28"/>
        </w:rPr>
        <w:t>з</w:t>
      </w:r>
      <w:r w:rsidR="0003769D" w:rsidRPr="0003769D">
        <w:rPr>
          <w:szCs w:val="28"/>
        </w:rPr>
        <w:t>апрос</w:t>
      </w:r>
      <w:r w:rsidR="0003769D">
        <w:rPr>
          <w:szCs w:val="28"/>
        </w:rPr>
        <w:t>е</w:t>
      </w:r>
      <w:r w:rsidR="0003769D" w:rsidRPr="0003769D">
        <w:rPr>
          <w:szCs w:val="28"/>
        </w:rPr>
        <w:t xml:space="preserve"> котировок цен </w:t>
      </w:r>
      <w:r w:rsidR="004A7FBE">
        <w:rPr>
          <w:b/>
          <w:szCs w:val="28"/>
        </w:rPr>
        <w:t>№111</w:t>
      </w:r>
      <w:r w:rsidR="0003769D" w:rsidRPr="0003769D">
        <w:rPr>
          <w:b/>
          <w:szCs w:val="28"/>
        </w:rPr>
        <w:t>/ТВРЗ/202</w:t>
      </w:r>
      <w:r w:rsidR="004D4262">
        <w:rPr>
          <w:b/>
          <w:szCs w:val="28"/>
        </w:rPr>
        <w:t>3</w:t>
      </w:r>
      <w:r w:rsidR="0003769D" w:rsidRPr="0003769D">
        <w:rPr>
          <w:szCs w:val="28"/>
        </w:rPr>
        <w:t xml:space="preserve"> с целью выбора организации на право заключения договора </w:t>
      </w:r>
      <w:r w:rsidR="009925C2" w:rsidRPr="009925C2">
        <w:rPr>
          <w:szCs w:val="28"/>
        </w:rPr>
        <w:t xml:space="preserve">на выполнение работ </w:t>
      </w:r>
      <w:r w:rsidR="004A7FBE" w:rsidRPr="004A7FBE">
        <w:rPr>
          <w:szCs w:val="28"/>
        </w:rPr>
        <w:t>по капитальному ремонту ограждения завода (участок железобетонного ограждения с северо-восточной стороны территории Тамбовского ВРЗ АО «ВРМ»), инв.  № 10009</w:t>
      </w:r>
      <w:r w:rsidR="004A7FBE">
        <w:rPr>
          <w:szCs w:val="28"/>
        </w:rPr>
        <w:t xml:space="preserve"> </w:t>
      </w:r>
      <w:r w:rsidR="006D09D9" w:rsidRPr="006D09D9">
        <w:rPr>
          <w:szCs w:val="28"/>
        </w:rPr>
        <w:t xml:space="preserve">на Тамбовском ВРЗ - филиале АО «ВРМ» в 2023 г. </w:t>
      </w:r>
    </w:p>
    <w:p w:rsidR="00C1185B" w:rsidRPr="00646069" w:rsidRDefault="00C1185B" w:rsidP="00C1185B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C1185B" w:rsidRDefault="00C1185B" w:rsidP="00C1185B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D25DBD" w:rsidRPr="00490FD4" w:rsidRDefault="00D25DBD" w:rsidP="00C1185B">
      <w:pPr>
        <w:jc w:val="center"/>
        <w:rPr>
          <w:b/>
        </w:rPr>
      </w:pPr>
    </w:p>
    <w:p w:rsidR="00C1185B" w:rsidRPr="00DA54D2" w:rsidRDefault="00C1185B" w:rsidP="0003769D">
      <w:pPr>
        <w:ind w:left="567"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4A7FBE">
        <w:rPr>
          <w:bCs/>
          <w:color w:val="000000"/>
        </w:rPr>
        <w:t>24» октября</w:t>
      </w:r>
      <w:r>
        <w:rPr>
          <w:bCs/>
          <w:color w:val="000000"/>
        </w:rPr>
        <w:t xml:space="preserve"> </w:t>
      </w:r>
      <w:r w:rsidR="00032020">
        <w:rPr>
          <w:bCs/>
          <w:color w:val="000000"/>
        </w:rPr>
        <w:t>202</w:t>
      </w:r>
      <w:r w:rsidR="004D4262">
        <w:rPr>
          <w:bCs/>
          <w:color w:val="000000"/>
        </w:rPr>
        <w:t>3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03769D" w:rsidRPr="007D5546">
        <w:rPr>
          <w:bCs/>
          <w:color w:val="000000"/>
        </w:rPr>
        <w:t>время </w:t>
      </w:r>
      <w:r w:rsidR="0003769D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C1185B" w:rsidRPr="00CF7772" w:rsidRDefault="00C1185B" w:rsidP="00BB7ECB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C30CBA">
        <w:t>участников</w:t>
      </w:r>
      <w:r w:rsidRPr="00371005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C1185B" w:rsidRDefault="00C1185B" w:rsidP="0003769D">
      <w:pPr>
        <w:widowControl w:val="0"/>
        <w:autoSpaceDE w:val="0"/>
        <w:autoSpaceDN w:val="0"/>
        <w:adjustRightInd w:val="0"/>
        <w:ind w:left="567" w:firstLine="567"/>
        <w:jc w:val="both"/>
      </w:pPr>
      <w:r>
        <w:t xml:space="preserve">К установленному в запросе </w:t>
      </w:r>
      <w:r w:rsidR="004D4262">
        <w:t>котировок цен сроку котировочная</w:t>
      </w:r>
      <w:r>
        <w:t xml:space="preserve"> </w:t>
      </w:r>
      <w:r w:rsidR="004D4262">
        <w:t>заявка</w:t>
      </w:r>
      <w:r w:rsidR="00607EF9">
        <w:t xml:space="preserve">    поступила</w:t>
      </w:r>
      <w:r w:rsidR="00AA439B">
        <w:t xml:space="preserve"> от следующего участника</w:t>
      </w:r>
      <w:r>
        <w:t>: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D9054B" w:rsidRDefault="009925C2" w:rsidP="004A7FBE">
      <w:pPr>
        <w:pStyle w:val="af4"/>
        <w:numPr>
          <w:ilvl w:val="0"/>
          <w:numId w:val="24"/>
        </w:numPr>
        <w:ind w:right="26"/>
        <w:jc w:val="both"/>
      </w:pPr>
      <w:r>
        <w:t xml:space="preserve">ООО </w:t>
      </w:r>
      <w:r w:rsidR="004A7FBE">
        <w:t>«МПМ</w:t>
      </w:r>
      <w:r w:rsidR="00854602">
        <w:t>»</w:t>
      </w:r>
      <w:r w:rsidR="004A7FBE">
        <w:t>,</w:t>
      </w:r>
      <w:r w:rsidR="004A7FBE" w:rsidRPr="004A7FBE">
        <w:t xml:space="preserve"> г. Тамбов</w:t>
      </w:r>
      <w:r w:rsidR="005319D6">
        <w:t xml:space="preserve"> ИНН 6829083546</w:t>
      </w:r>
      <w:r w:rsidR="00D9054B">
        <w:t>;</w:t>
      </w:r>
    </w:p>
    <w:p w:rsidR="00BB7ECB" w:rsidRDefault="00C1185B" w:rsidP="00BB7ECB">
      <w:pPr>
        <w:ind w:right="26"/>
        <w:jc w:val="both"/>
      </w:pPr>
      <w:r>
        <w:t xml:space="preserve">              </w:t>
      </w:r>
    </w:p>
    <w:p w:rsidR="00C1185B" w:rsidRPr="00CD091A" w:rsidRDefault="00AA439B" w:rsidP="0003769D">
      <w:pPr>
        <w:tabs>
          <w:tab w:val="left" w:pos="709"/>
        </w:tabs>
        <w:ind w:left="567" w:right="26" w:firstLine="567"/>
        <w:jc w:val="both"/>
        <w:rPr>
          <w:szCs w:val="28"/>
        </w:rPr>
      </w:pPr>
      <w:r>
        <w:t>Представленные в составе заявки</w:t>
      </w:r>
      <w:r w:rsidR="00C1185B" w:rsidRPr="008D220F">
        <w:t xml:space="preserve"> документы рассматриваются по существу в </w:t>
      </w:r>
      <w:r w:rsidR="00C1185B">
        <w:t xml:space="preserve">  </w:t>
      </w:r>
      <w:r w:rsidR="00C1185B" w:rsidRPr="008D220F">
        <w:t xml:space="preserve">порядке, предусмотренном </w:t>
      </w:r>
      <w:r w:rsidR="00C1185B">
        <w:t>в запросе котировок цен</w:t>
      </w:r>
      <w:r w:rsidR="00C1185B" w:rsidRPr="008D220F">
        <w:t>.</w:t>
      </w:r>
    </w:p>
    <w:p w:rsidR="00F72A21" w:rsidRPr="00F72A21" w:rsidRDefault="00FF3EDD" w:rsidP="00423E71">
      <w:pPr>
        <w:pStyle w:val="210"/>
        <w:spacing w:line="320" w:lineRule="exact"/>
        <w:ind w:left="0" w:right="-9"/>
      </w:pPr>
      <w:bookmarkStart w:id="0" w:name="_GoBack"/>
      <w:bookmarkEnd w:id="0"/>
      <w:r w:rsidRPr="00E040EA">
        <w:rPr>
          <w:rFonts w:cs="Times New Roman"/>
          <w:lang w:val="ru-RU"/>
        </w:rPr>
        <w:t xml:space="preserve"> </w:t>
      </w:r>
    </w:p>
    <w:sectPr w:rsidR="00F72A21" w:rsidRPr="00F72A21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7CD" w:rsidRDefault="00C057CD">
      <w:r>
        <w:separator/>
      </w:r>
    </w:p>
  </w:endnote>
  <w:endnote w:type="continuationSeparator" w:id="0">
    <w:p w:rsidR="00C057CD" w:rsidRDefault="00C0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7CD" w:rsidRDefault="00C057CD">
      <w:r>
        <w:separator/>
      </w:r>
    </w:p>
  </w:footnote>
  <w:footnote w:type="continuationSeparator" w:id="0">
    <w:p w:rsidR="00C057CD" w:rsidRDefault="00C05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09D9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2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3"/>
  </w:num>
  <w:num w:numId="22">
    <w:abstractNumId w:val="12"/>
  </w:num>
  <w:num w:numId="23">
    <w:abstractNumId w:val="7"/>
  </w:num>
  <w:num w:numId="2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15A7B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2020"/>
    <w:rsid w:val="000331D6"/>
    <w:rsid w:val="00033275"/>
    <w:rsid w:val="00035244"/>
    <w:rsid w:val="00035BC3"/>
    <w:rsid w:val="0003769D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0986"/>
    <w:rsid w:val="00092B2D"/>
    <w:rsid w:val="00093F09"/>
    <w:rsid w:val="000943C6"/>
    <w:rsid w:val="000A1B65"/>
    <w:rsid w:val="000A1B8A"/>
    <w:rsid w:val="000A3D95"/>
    <w:rsid w:val="000A3DE5"/>
    <w:rsid w:val="000A5635"/>
    <w:rsid w:val="000A78F0"/>
    <w:rsid w:val="000B2E63"/>
    <w:rsid w:val="000B3338"/>
    <w:rsid w:val="000B3516"/>
    <w:rsid w:val="000B6102"/>
    <w:rsid w:val="000B7B85"/>
    <w:rsid w:val="000B7D5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99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444C"/>
    <w:rsid w:val="0021596C"/>
    <w:rsid w:val="00220755"/>
    <w:rsid w:val="00222988"/>
    <w:rsid w:val="002229F2"/>
    <w:rsid w:val="00222D4E"/>
    <w:rsid w:val="002234EC"/>
    <w:rsid w:val="002263C1"/>
    <w:rsid w:val="002266B1"/>
    <w:rsid w:val="0022739C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69AA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2A1"/>
    <w:rsid w:val="002F43DF"/>
    <w:rsid w:val="002F4B02"/>
    <w:rsid w:val="002F4DF4"/>
    <w:rsid w:val="002F7F48"/>
    <w:rsid w:val="003003BE"/>
    <w:rsid w:val="003006A1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451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5A1C"/>
    <w:rsid w:val="003E5ED8"/>
    <w:rsid w:val="003E6266"/>
    <w:rsid w:val="003E65C5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3E71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96E05"/>
    <w:rsid w:val="004A3254"/>
    <w:rsid w:val="004A3406"/>
    <w:rsid w:val="004A5252"/>
    <w:rsid w:val="004A7FBE"/>
    <w:rsid w:val="004B14F5"/>
    <w:rsid w:val="004B34CF"/>
    <w:rsid w:val="004B54A0"/>
    <w:rsid w:val="004B56F9"/>
    <w:rsid w:val="004B7439"/>
    <w:rsid w:val="004C1607"/>
    <w:rsid w:val="004C188D"/>
    <w:rsid w:val="004C252E"/>
    <w:rsid w:val="004C66D5"/>
    <w:rsid w:val="004D0C17"/>
    <w:rsid w:val="004D0D02"/>
    <w:rsid w:val="004D1E48"/>
    <w:rsid w:val="004D1F2C"/>
    <w:rsid w:val="004D3004"/>
    <w:rsid w:val="004D4262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6EE"/>
    <w:rsid w:val="005130FA"/>
    <w:rsid w:val="00513FFE"/>
    <w:rsid w:val="005151CD"/>
    <w:rsid w:val="00520720"/>
    <w:rsid w:val="00525111"/>
    <w:rsid w:val="0052533E"/>
    <w:rsid w:val="00525AB2"/>
    <w:rsid w:val="00527F8A"/>
    <w:rsid w:val="00530B3A"/>
    <w:rsid w:val="00530CA7"/>
    <w:rsid w:val="00531496"/>
    <w:rsid w:val="005319D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4069"/>
    <w:rsid w:val="005B6128"/>
    <w:rsid w:val="005C1433"/>
    <w:rsid w:val="005C3CE8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07EF9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3C4F"/>
    <w:rsid w:val="006942B8"/>
    <w:rsid w:val="006960F6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9D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5C75"/>
    <w:rsid w:val="00756CA2"/>
    <w:rsid w:val="00756E61"/>
    <w:rsid w:val="00761078"/>
    <w:rsid w:val="00762165"/>
    <w:rsid w:val="00763C4A"/>
    <w:rsid w:val="00771379"/>
    <w:rsid w:val="00771730"/>
    <w:rsid w:val="007718BA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1DA2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54602"/>
    <w:rsid w:val="00863960"/>
    <w:rsid w:val="00866D88"/>
    <w:rsid w:val="00866D8B"/>
    <w:rsid w:val="00872801"/>
    <w:rsid w:val="0087331F"/>
    <w:rsid w:val="00874B66"/>
    <w:rsid w:val="00875229"/>
    <w:rsid w:val="0087555A"/>
    <w:rsid w:val="00877AB4"/>
    <w:rsid w:val="00880DEA"/>
    <w:rsid w:val="00883C94"/>
    <w:rsid w:val="00886607"/>
    <w:rsid w:val="00886610"/>
    <w:rsid w:val="00886E0F"/>
    <w:rsid w:val="00892063"/>
    <w:rsid w:val="00895BEC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5970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25C2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115F"/>
    <w:rsid w:val="00A72B39"/>
    <w:rsid w:val="00A7348A"/>
    <w:rsid w:val="00A75E6B"/>
    <w:rsid w:val="00A7786A"/>
    <w:rsid w:val="00A82D25"/>
    <w:rsid w:val="00A83FEF"/>
    <w:rsid w:val="00A85E4B"/>
    <w:rsid w:val="00A8628F"/>
    <w:rsid w:val="00A8697D"/>
    <w:rsid w:val="00A8715F"/>
    <w:rsid w:val="00A90164"/>
    <w:rsid w:val="00A90637"/>
    <w:rsid w:val="00A90735"/>
    <w:rsid w:val="00A944BF"/>
    <w:rsid w:val="00A94873"/>
    <w:rsid w:val="00AA1A6A"/>
    <w:rsid w:val="00AA1B0D"/>
    <w:rsid w:val="00AA439B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0824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2116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B7ECB"/>
    <w:rsid w:val="00BC0601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0228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57CD"/>
    <w:rsid w:val="00C06725"/>
    <w:rsid w:val="00C06FEE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0CBA"/>
    <w:rsid w:val="00C32AC5"/>
    <w:rsid w:val="00C334F4"/>
    <w:rsid w:val="00C337F8"/>
    <w:rsid w:val="00C36A61"/>
    <w:rsid w:val="00C41D54"/>
    <w:rsid w:val="00C41E66"/>
    <w:rsid w:val="00C422F8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3CEF"/>
    <w:rsid w:val="00C85B04"/>
    <w:rsid w:val="00C87300"/>
    <w:rsid w:val="00C9020A"/>
    <w:rsid w:val="00C92837"/>
    <w:rsid w:val="00C940CB"/>
    <w:rsid w:val="00C974EB"/>
    <w:rsid w:val="00CA2FF4"/>
    <w:rsid w:val="00CA4364"/>
    <w:rsid w:val="00CA6780"/>
    <w:rsid w:val="00CA7E5F"/>
    <w:rsid w:val="00CB4108"/>
    <w:rsid w:val="00CB5345"/>
    <w:rsid w:val="00CB676F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65B5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5DBD"/>
    <w:rsid w:val="00D27E8A"/>
    <w:rsid w:val="00D3004A"/>
    <w:rsid w:val="00D317BC"/>
    <w:rsid w:val="00D31891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96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532"/>
    <w:rsid w:val="00D8389A"/>
    <w:rsid w:val="00D85FBB"/>
    <w:rsid w:val="00D9054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4CB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06B6A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3BF7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38E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2AF4"/>
    <w:rsid w:val="00F54D5A"/>
    <w:rsid w:val="00F57175"/>
    <w:rsid w:val="00F57274"/>
    <w:rsid w:val="00F62E76"/>
    <w:rsid w:val="00F63A7A"/>
    <w:rsid w:val="00F65F4F"/>
    <w:rsid w:val="00F66487"/>
    <w:rsid w:val="00F72A21"/>
    <w:rsid w:val="00F80E97"/>
    <w:rsid w:val="00F82EF4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4EB2"/>
    <w:rsid w:val="00FB2EDE"/>
    <w:rsid w:val="00FB7121"/>
    <w:rsid w:val="00FC0415"/>
    <w:rsid w:val="00FC2889"/>
    <w:rsid w:val="00FC4014"/>
    <w:rsid w:val="00FC46C3"/>
    <w:rsid w:val="00FC5551"/>
    <w:rsid w:val="00FC6461"/>
    <w:rsid w:val="00FC710D"/>
    <w:rsid w:val="00FC7AD0"/>
    <w:rsid w:val="00FD1289"/>
    <w:rsid w:val="00FD3E13"/>
    <w:rsid w:val="00FD4A47"/>
    <w:rsid w:val="00FE0EC9"/>
    <w:rsid w:val="00FE142C"/>
    <w:rsid w:val="00FE2FCC"/>
    <w:rsid w:val="00FE3FC2"/>
    <w:rsid w:val="00FE4C6B"/>
    <w:rsid w:val="00FE6D33"/>
    <w:rsid w:val="00FE73AF"/>
    <w:rsid w:val="00FE7CD2"/>
    <w:rsid w:val="00FF0160"/>
    <w:rsid w:val="00FF3EDD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DAC78-D725-4538-B3D1-C6C81FA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0C01-0C20-470F-A709-73BE1D09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157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Абрамов Александр Владимирович</cp:lastModifiedBy>
  <cp:revision>24</cp:revision>
  <cp:lastPrinted>2023-08-03T08:25:00Z</cp:lastPrinted>
  <dcterms:created xsi:type="dcterms:W3CDTF">2020-03-11T13:35:00Z</dcterms:created>
  <dcterms:modified xsi:type="dcterms:W3CDTF">2023-10-27T08:29:00Z</dcterms:modified>
</cp:coreProperties>
</file>