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902603">
        <w:rPr>
          <w:b/>
          <w:szCs w:val="28"/>
        </w:rPr>
        <w:t>01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62495">
      <w:pPr>
        <w:ind w:firstLine="567"/>
        <w:jc w:val="center"/>
      </w:pPr>
      <w:r>
        <w:t>«</w:t>
      </w:r>
      <w:r w:rsidR="00662495">
        <w:t>1</w:t>
      </w:r>
      <w:r w:rsidR="00902603">
        <w:t>7</w:t>
      </w:r>
      <w:r>
        <w:t xml:space="preserve">» </w:t>
      </w:r>
      <w:r w:rsidR="00902603">
        <w:t>января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902603">
        <w:rPr>
          <w:b/>
          <w:szCs w:val="28"/>
        </w:rPr>
        <w:t>№001</w:t>
      </w:r>
      <w:r w:rsidR="0003769D" w:rsidRPr="0003769D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8B45F8" w:rsidRPr="008B45F8">
        <w:t xml:space="preserve"> </w:t>
      </w:r>
      <w:r w:rsidR="008B45F8" w:rsidRPr="008B45F8">
        <w:rPr>
          <w:szCs w:val="28"/>
        </w:rPr>
        <w:t>по текущему ремонту подкранового пути мостового крана рег.№12783 в «Здании ВСЦ-1 и РКЦ, здании МКЦ» на участке по ремонту букс инв.№10006/80717</w:t>
      </w:r>
      <w:r w:rsidR="00F61F9B" w:rsidRPr="00F61F9B">
        <w:rPr>
          <w:szCs w:val="28"/>
        </w:rPr>
        <w:t xml:space="preserve"> на Тамбовск</w:t>
      </w:r>
      <w:r w:rsidR="008B45F8">
        <w:rPr>
          <w:szCs w:val="28"/>
        </w:rPr>
        <w:t>ом ВРЗ - филиале АО «ВРМ» в 2023</w:t>
      </w:r>
      <w:r w:rsidR="00164306">
        <w:rPr>
          <w:szCs w:val="28"/>
        </w:rPr>
        <w:t xml:space="preserve"> </w:t>
      </w:r>
      <w:r w:rsidR="00F61F9B" w:rsidRPr="00F61F9B">
        <w:rPr>
          <w:szCs w:val="28"/>
        </w:rPr>
        <w:t xml:space="preserve">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62495">
        <w:rPr>
          <w:bCs/>
          <w:color w:val="000000"/>
        </w:rPr>
        <w:t>1</w:t>
      </w:r>
      <w:r w:rsidR="00902603">
        <w:rPr>
          <w:bCs/>
          <w:color w:val="000000"/>
        </w:rPr>
        <w:t>7</w:t>
      </w:r>
      <w:r w:rsidR="00032020">
        <w:rPr>
          <w:bCs/>
          <w:color w:val="000000"/>
        </w:rPr>
        <w:t xml:space="preserve">» </w:t>
      </w:r>
      <w:r w:rsidR="00902603">
        <w:rPr>
          <w:bCs/>
          <w:color w:val="000000"/>
        </w:rPr>
        <w:t>января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902603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заявки    поступили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662495" w:rsidP="00662495">
      <w:pPr>
        <w:pStyle w:val="af4"/>
        <w:numPr>
          <w:ilvl w:val="0"/>
          <w:numId w:val="24"/>
        </w:numPr>
      </w:pPr>
      <w:r w:rsidRPr="00662495">
        <w:t>ООО «ВОСТЕХРЕМИМ», ИНН 6833015852,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72A21" w:rsidRPr="00F72A21" w:rsidRDefault="00F72A21" w:rsidP="00FA4EB2">
      <w:pPr>
        <w:spacing w:line="360" w:lineRule="auto"/>
        <w:rPr>
          <w:szCs w:val="28"/>
        </w:rPr>
      </w:pPr>
      <w:bookmarkStart w:id="0" w:name="_GoBack"/>
      <w:bookmarkEnd w:id="0"/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71" w:rsidRDefault="00230271">
      <w:r>
        <w:separator/>
      </w:r>
    </w:p>
  </w:endnote>
  <w:endnote w:type="continuationSeparator" w:id="0">
    <w:p w:rsidR="00230271" w:rsidRDefault="002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71" w:rsidRDefault="00230271">
      <w:r>
        <w:separator/>
      </w:r>
    </w:p>
  </w:footnote>
  <w:footnote w:type="continuationSeparator" w:id="0">
    <w:p w:rsidR="00230271" w:rsidRDefault="002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F9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7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26EF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A9F-375E-4669-B6A9-B776A7E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20</cp:revision>
  <cp:lastPrinted>2020-03-11T13:51:00Z</cp:lastPrinted>
  <dcterms:created xsi:type="dcterms:W3CDTF">2020-03-11T13:35:00Z</dcterms:created>
  <dcterms:modified xsi:type="dcterms:W3CDTF">2023-01-23T10:35:00Z</dcterms:modified>
</cp:coreProperties>
</file>