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936FF4">
        <w:rPr>
          <w:b/>
          <w:szCs w:val="28"/>
        </w:rPr>
        <w:t>05</w:t>
      </w:r>
      <w:r w:rsidR="00446C3F">
        <w:rPr>
          <w:b/>
          <w:szCs w:val="28"/>
        </w:rPr>
        <w:t>/З</w:t>
      </w:r>
      <w:r w:rsidR="00F40045" w:rsidRPr="00595A6A">
        <w:rPr>
          <w:b/>
          <w:szCs w:val="28"/>
        </w:rPr>
        <w:t>К-ЭГ1</w:t>
      </w:r>
    </w:p>
    <w:p w:rsidR="00EC64B7" w:rsidRPr="00AC2B28" w:rsidRDefault="004D4298" w:rsidP="00EC64B7">
      <w:pPr>
        <w:jc w:val="center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EC64B7" w:rsidRPr="00AC2B28">
        <w:rPr>
          <w:b/>
          <w:szCs w:val="28"/>
        </w:rPr>
        <w:t xml:space="preserve">№ </w:t>
      </w:r>
      <w:r w:rsidR="00936FF4">
        <w:rPr>
          <w:b/>
          <w:szCs w:val="28"/>
        </w:rPr>
        <w:t>05</w:t>
      </w:r>
      <w:r w:rsidR="00EC64B7" w:rsidRPr="00AC2B28">
        <w:rPr>
          <w:szCs w:val="28"/>
        </w:rPr>
        <w:t>/</w:t>
      </w:r>
      <w:r w:rsidR="009F5829">
        <w:rPr>
          <w:b/>
          <w:szCs w:val="28"/>
        </w:rPr>
        <w:t xml:space="preserve">ЗК-АО </w:t>
      </w:r>
      <w:r w:rsidR="00EC64B7" w:rsidRPr="00AC2B28">
        <w:rPr>
          <w:b/>
          <w:szCs w:val="28"/>
        </w:rPr>
        <w:t>ВРМ/202</w:t>
      </w:r>
      <w:r w:rsidR="00936FF4">
        <w:rPr>
          <w:b/>
          <w:szCs w:val="28"/>
        </w:rPr>
        <w:t>2</w:t>
      </w:r>
    </w:p>
    <w:p w:rsidR="002908FD" w:rsidRPr="002908FD" w:rsidRDefault="002908FD" w:rsidP="00902E50">
      <w:pPr>
        <w:ind w:left="1418" w:hanging="851"/>
        <w:rPr>
          <w:b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936FF4">
        <w:rPr>
          <w:b/>
        </w:rPr>
        <w:t>1» февраля</w:t>
      </w:r>
      <w:r w:rsidR="005012C9">
        <w:rPr>
          <w:b/>
        </w:rPr>
        <w:t xml:space="preserve"> </w:t>
      </w:r>
      <w:r w:rsidRPr="008B5048">
        <w:rPr>
          <w:b/>
        </w:rPr>
        <w:t>20</w:t>
      </w:r>
      <w:r w:rsidR="008B3B08">
        <w:rPr>
          <w:b/>
        </w:rPr>
        <w:t>2</w:t>
      </w:r>
      <w:r w:rsidR="00936FF4">
        <w:rPr>
          <w:b/>
        </w:rPr>
        <w:t xml:space="preserve">2 </w:t>
      </w:r>
      <w:r w:rsidRPr="008B5048">
        <w:rPr>
          <w:b/>
        </w:rPr>
        <w:t xml:space="preserve">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8D7AFC">
        <w:rPr>
          <w:b/>
        </w:rPr>
        <w:t>11</w:t>
      </w:r>
      <w:r w:rsidR="008B3B08">
        <w:rPr>
          <w:b/>
        </w:rPr>
        <w:t>:00</w:t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</w:r>
      <w:r w:rsidR="005012C9">
        <w:rPr>
          <w:b/>
        </w:rPr>
        <w:t xml:space="preserve">     </w:t>
      </w:r>
      <w:r w:rsidRPr="008F1A1C">
        <w:rPr>
          <w:b/>
        </w:rPr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5012C9" w:rsidRPr="00AC2B28" w:rsidRDefault="00646069" w:rsidP="005012C9">
      <w:pPr>
        <w:spacing w:line="360" w:lineRule="exact"/>
        <w:ind w:firstLine="709"/>
        <w:contextualSpacing/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936FF4" w:rsidRPr="00D60F9E">
        <w:rPr>
          <w:b/>
          <w:szCs w:val="28"/>
        </w:rPr>
        <w:t xml:space="preserve">№ 05/ЗК-АО ВРМ/2022 </w:t>
      </w:r>
      <w:r w:rsidR="00936FF4" w:rsidRPr="00D60F9E">
        <w:rPr>
          <w:szCs w:val="28"/>
        </w:rPr>
        <w:t xml:space="preserve">с целью выбора организации на право заключения договора поставки </w:t>
      </w:r>
      <w:r w:rsidR="00936FF4">
        <w:rPr>
          <w:color w:val="000000"/>
          <w:szCs w:val="28"/>
        </w:rPr>
        <w:t>ч</w:t>
      </w:r>
      <w:r w:rsidR="00936FF4" w:rsidRPr="00D60F9E">
        <w:rPr>
          <w:color w:val="000000"/>
          <w:szCs w:val="28"/>
        </w:rPr>
        <w:t>ерновой вагонной оси РКВ1-10, оси черновой РУ1-Ш РКВ1-03 и РУ1Ш РКВ1-07</w:t>
      </w:r>
      <w:r w:rsidR="00936FF4">
        <w:rPr>
          <w:color w:val="000000"/>
          <w:szCs w:val="28"/>
        </w:rPr>
        <w:t xml:space="preserve"> д</w:t>
      </w:r>
      <w:r w:rsidR="00936FF4" w:rsidRPr="00AC2B28">
        <w:rPr>
          <w:szCs w:val="28"/>
        </w:rPr>
        <w:t xml:space="preserve">ля нужд </w:t>
      </w:r>
      <w:r w:rsidR="00936FF4" w:rsidRPr="00432D48">
        <w:rPr>
          <w:szCs w:val="28"/>
        </w:rPr>
        <w:t>Тамбовского ВРЗ и Воронежского ВРЗ – филиалов АО «ВРМ»</w:t>
      </w:r>
      <w:r w:rsidR="00936FF4">
        <w:rPr>
          <w:szCs w:val="28"/>
        </w:rPr>
        <w:t xml:space="preserve"> со 2 февраля  2022 года до 15 апреля 2022 года. </w:t>
      </w:r>
      <w:r w:rsidR="00936FF4" w:rsidRPr="00AC2B28">
        <w:rPr>
          <w:szCs w:val="28"/>
        </w:rPr>
        <w:t xml:space="preserve"> </w:t>
      </w:r>
    </w:p>
    <w:p w:rsidR="008C108A" w:rsidRDefault="008C108A" w:rsidP="005012C9">
      <w:pPr>
        <w:ind w:firstLine="567"/>
        <w:contextualSpacing/>
        <w:jc w:val="both"/>
        <w:rPr>
          <w:b/>
        </w:rPr>
      </w:pPr>
    </w:p>
    <w:p w:rsidR="00237CEE" w:rsidRDefault="00142687" w:rsidP="008C108A">
      <w:pPr>
        <w:jc w:val="both"/>
        <w:rPr>
          <w:b/>
        </w:rPr>
      </w:pPr>
      <w:r>
        <w:rPr>
          <w:b/>
        </w:rPr>
        <w:t xml:space="preserve">                                          </w:t>
      </w:r>
      <w:r w:rsidR="00237CEE"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6FF4">
        <w:rPr>
          <w:rFonts w:ascii="Times New Roman" w:hAnsi="Times New Roman" w:cs="Times New Roman"/>
          <w:b/>
          <w:color w:val="auto"/>
          <w:sz w:val="28"/>
          <w:szCs w:val="28"/>
        </w:rPr>
        <w:t>«1</w:t>
      </w:r>
      <w:r w:rsidR="0030622D" w:rsidRPr="005012C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36FF4">
        <w:rPr>
          <w:rFonts w:ascii="Times New Roman" w:hAnsi="Times New Roman" w:cs="Times New Roman"/>
          <w:b/>
          <w:color w:val="auto"/>
          <w:sz w:val="28"/>
          <w:szCs w:val="28"/>
        </w:rPr>
        <w:t>февраля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C64B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6075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335F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523C52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936FF4" w:rsidRDefault="002E7F90" w:rsidP="00936FF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BD20BC" w:rsidRPr="00936FF4" w:rsidRDefault="00BD20BC" w:rsidP="00936FF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B5D9C">
        <w:t>ООО «Комплектация трансмиссий», г. Москва ИНН 9701112534.</w:t>
      </w:r>
    </w:p>
    <w:p w:rsidR="001A1D6C" w:rsidRDefault="001A1D6C" w:rsidP="00320C42">
      <w:pPr>
        <w:widowControl w:val="0"/>
        <w:autoSpaceDE w:val="0"/>
        <w:autoSpaceDN w:val="0"/>
        <w:adjustRightInd w:val="0"/>
        <w:jc w:val="both"/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936FF4" w:rsidRDefault="00936FF4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936FF4" w:rsidRDefault="00936FF4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936FF4" w:rsidRDefault="00936FF4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936FF4" w:rsidRDefault="00936FF4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936FF4" w:rsidRDefault="00936FF4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936FF4" w:rsidRDefault="00936FF4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936FF4" w:rsidRDefault="00936FF4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936FF4" w:rsidRDefault="00936FF4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6430EA" w:rsidRDefault="006430EA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036CC0" w:rsidRDefault="00036CC0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BE0FAE" w:rsidRDefault="00BE0FAE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BE0FAE" w:rsidRDefault="00BE0FAE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974BE5" w:rsidRDefault="00974BE5" w:rsidP="00974BE5">
      <w:pPr>
        <w:jc w:val="center"/>
        <w:rPr>
          <w:b/>
          <w:szCs w:val="28"/>
        </w:rPr>
      </w:pPr>
      <w:r>
        <w:rPr>
          <w:b/>
          <w:szCs w:val="28"/>
        </w:rPr>
        <w:t xml:space="preserve">Лист согласования к протоколу вскрытия </w:t>
      </w:r>
    </w:p>
    <w:p w:rsidR="00974BE5" w:rsidRDefault="00974BE5" w:rsidP="00974BE5">
      <w:pPr>
        <w:jc w:val="center"/>
        <w:rPr>
          <w:b/>
          <w:szCs w:val="28"/>
        </w:rPr>
      </w:pPr>
      <w:r>
        <w:rPr>
          <w:b/>
          <w:szCs w:val="28"/>
        </w:rPr>
        <w:t>запроса котировок №</w:t>
      </w:r>
      <w:r w:rsidR="00936FF4">
        <w:rPr>
          <w:b/>
          <w:color w:val="000000" w:themeColor="text1"/>
          <w:szCs w:val="28"/>
        </w:rPr>
        <w:t xml:space="preserve"> 05/ЗК-АО ВРМ/2022</w:t>
      </w:r>
    </w:p>
    <w:p w:rsidR="00974BE5" w:rsidRDefault="00974BE5" w:rsidP="00974BE5">
      <w:pPr>
        <w:rPr>
          <w:sz w:val="24"/>
        </w:rPr>
      </w:pPr>
    </w:p>
    <w:p w:rsidR="00E30DD9" w:rsidRDefault="00E30DD9" w:rsidP="00974BE5">
      <w:pPr>
        <w:rPr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686"/>
      </w:tblGrid>
      <w:tr w:rsidR="00E30DD9" w:rsidTr="000F5D09">
        <w:tc>
          <w:tcPr>
            <w:tcW w:w="7054" w:type="dxa"/>
          </w:tcPr>
          <w:p w:rsidR="00E30DD9" w:rsidRDefault="00E30DD9" w:rsidP="00E30DD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E30DD9" w:rsidRDefault="00E30DD9" w:rsidP="00E30DD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экспертной группы                                            </w:t>
            </w:r>
          </w:p>
          <w:p w:rsidR="00E30DD9" w:rsidRDefault="00E30DD9" w:rsidP="00E30DD9">
            <w:pPr>
              <w:rPr>
                <w:szCs w:val="28"/>
              </w:rPr>
            </w:pPr>
            <w:r>
              <w:rPr>
                <w:szCs w:val="28"/>
              </w:rPr>
              <w:t>Начальник службы МТО</w:t>
            </w:r>
          </w:p>
          <w:p w:rsidR="00E30DD9" w:rsidRDefault="00E30DD9" w:rsidP="00E30DD9">
            <w:pPr>
              <w:rPr>
                <w:szCs w:val="28"/>
              </w:rPr>
            </w:pPr>
          </w:p>
          <w:p w:rsidR="00E30DD9" w:rsidRDefault="00E30DD9" w:rsidP="00E30DD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Члены экспертной группы:</w:t>
            </w:r>
          </w:p>
          <w:p w:rsidR="00E30DD9" w:rsidRDefault="00E30DD9" w:rsidP="00E30DD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E30DD9" w:rsidRDefault="00E30DD9" w:rsidP="00E30DD9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Начальник сектора заводского хозяйства</w:t>
            </w:r>
          </w:p>
          <w:p w:rsidR="00E30DD9" w:rsidRDefault="00E30DD9" w:rsidP="00E30DD9">
            <w:pPr>
              <w:rPr>
                <w:rFonts w:eastAsiaTheme="minorHAnsi"/>
                <w:szCs w:val="28"/>
                <w:lang w:eastAsia="en-US"/>
              </w:rPr>
            </w:pPr>
          </w:p>
          <w:p w:rsidR="00232312" w:rsidRDefault="00232312" w:rsidP="00232312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  <w:p w:rsidR="00232312" w:rsidRDefault="00232312" w:rsidP="00232312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службы безопасности </w:t>
            </w:r>
          </w:p>
          <w:p w:rsidR="00232312" w:rsidRDefault="00232312" w:rsidP="00232312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232312" w:rsidRDefault="00232312" w:rsidP="00232312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службы правого </w:t>
            </w:r>
          </w:p>
          <w:p w:rsidR="00232312" w:rsidRDefault="00232312" w:rsidP="00232312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обеспечения и корпоративного управления  </w:t>
            </w:r>
          </w:p>
          <w:p w:rsidR="00232312" w:rsidRDefault="00232312" w:rsidP="00232312">
            <w:pPr>
              <w:rPr>
                <w:szCs w:val="28"/>
              </w:rPr>
            </w:pPr>
          </w:p>
          <w:p w:rsidR="00232312" w:rsidRDefault="00232312" w:rsidP="00232312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сектора по проведению</w:t>
            </w:r>
          </w:p>
          <w:p w:rsidR="00232312" w:rsidRDefault="00232312" w:rsidP="00232312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конкурсных процедур и мониторингу</w:t>
            </w:r>
          </w:p>
          <w:p w:rsidR="00232312" w:rsidRDefault="00232312" w:rsidP="00232312">
            <w:pPr>
              <w:rPr>
                <w:szCs w:val="28"/>
              </w:rPr>
            </w:pPr>
            <w:r>
              <w:rPr>
                <w:szCs w:val="28"/>
              </w:rPr>
              <w:t xml:space="preserve">цен на закупаемые ТМЦ        </w:t>
            </w:r>
          </w:p>
          <w:p w:rsidR="00232312" w:rsidRDefault="00232312" w:rsidP="00232312">
            <w:pPr>
              <w:rPr>
                <w:sz w:val="24"/>
              </w:rPr>
            </w:pPr>
          </w:p>
        </w:tc>
        <w:tc>
          <w:tcPr>
            <w:tcW w:w="2686" w:type="dxa"/>
          </w:tcPr>
          <w:p w:rsidR="000F5D09" w:rsidRDefault="000F5D09" w:rsidP="003C33AF">
            <w:pPr>
              <w:rPr>
                <w:szCs w:val="28"/>
              </w:rPr>
            </w:pPr>
          </w:p>
          <w:p w:rsidR="000F5D09" w:rsidRDefault="000F5D09" w:rsidP="003C33AF">
            <w:pPr>
              <w:rPr>
                <w:szCs w:val="28"/>
              </w:rPr>
            </w:pPr>
          </w:p>
          <w:p w:rsidR="00A648D6" w:rsidRDefault="00A648D6" w:rsidP="003C33AF">
            <w:pPr>
              <w:rPr>
                <w:szCs w:val="28"/>
              </w:rPr>
            </w:pPr>
          </w:p>
          <w:p w:rsidR="003C33AF" w:rsidRDefault="00E30DD9" w:rsidP="003C33AF">
            <w:pPr>
              <w:rPr>
                <w:szCs w:val="28"/>
              </w:rPr>
            </w:pPr>
            <w:r>
              <w:rPr>
                <w:szCs w:val="28"/>
              </w:rPr>
              <w:t>М.</w:t>
            </w:r>
            <w:r w:rsidR="003C33AF">
              <w:rPr>
                <w:szCs w:val="28"/>
              </w:rPr>
              <w:t>С.</w:t>
            </w:r>
            <w:r w:rsidR="00232312">
              <w:rPr>
                <w:szCs w:val="28"/>
              </w:rPr>
              <w:t xml:space="preserve"> </w:t>
            </w:r>
            <w:r w:rsidR="003C33AF">
              <w:rPr>
                <w:szCs w:val="28"/>
              </w:rPr>
              <w:t xml:space="preserve">Герасимов </w:t>
            </w: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Cs w:val="28"/>
              </w:rPr>
            </w:pPr>
            <w:bookmarkStart w:id="0" w:name="_GoBack"/>
            <w:bookmarkEnd w:id="0"/>
          </w:p>
          <w:p w:rsidR="003C33AF" w:rsidRDefault="00232312" w:rsidP="003C33AF">
            <w:pPr>
              <w:rPr>
                <w:szCs w:val="28"/>
              </w:rPr>
            </w:pPr>
            <w:r>
              <w:rPr>
                <w:szCs w:val="28"/>
              </w:rPr>
              <w:t xml:space="preserve">Н.П. Счастнева </w:t>
            </w: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232312" w:rsidP="003C33AF">
            <w:pPr>
              <w:rPr>
                <w:szCs w:val="28"/>
              </w:rPr>
            </w:pPr>
            <w:r>
              <w:rPr>
                <w:szCs w:val="28"/>
              </w:rPr>
              <w:t xml:space="preserve">М.Ю. </w:t>
            </w:r>
            <w:r w:rsidR="003C33AF">
              <w:rPr>
                <w:szCs w:val="28"/>
              </w:rPr>
              <w:t>Петрищев</w:t>
            </w: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Cs w:val="28"/>
              </w:rPr>
            </w:pPr>
          </w:p>
          <w:p w:rsidR="00E30DD9" w:rsidRDefault="00232312" w:rsidP="003C33AF">
            <w:pPr>
              <w:rPr>
                <w:szCs w:val="28"/>
              </w:rPr>
            </w:pPr>
            <w:r>
              <w:rPr>
                <w:szCs w:val="28"/>
              </w:rPr>
              <w:t xml:space="preserve">О.В. Ефремкина </w:t>
            </w: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 w:val="24"/>
              </w:rPr>
            </w:pPr>
            <w:r>
              <w:rPr>
                <w:szCs w:val="28"/>
              </w:rPr>
              <w:t>С.А. Беленков</w:t>
            </w:r>
          </w:p>
        </w:tc>
      </w:tr>
    </w:tbl>
    <w:p w:rsidR="00E30DD9" w:rsidRDefault="00E30DD9" w:rsidP="00974BE5">
      <w:pPr>
        <w:rPr>
          <w:sz w:val="24"/>
        </w:rPr>
      </w:pPr>
    </w:p>
    <w:p w:rsidR="00974BE5" w:rsidRDefault="00974BE5" w:rsidP="00974BE5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ab/>
      </w:r>
      <w:r w:rsidR="00E30DD9">
        <w:rPr>
          <w:szCs w:val="28"/>
        </w:rPr>
        <w:t xml:space="preserve"> </w:t>
      </w:r>
    </w:p>
    <w:p w:rsidR="00974BE5" w:rsidRDefault="00974BE5" w:rsidP="00974BE5">
      <w:pPr>
        <w:tabs>
          <w:tab w:val="left" w:pos="7020"/>
        </w:tabs>
        <w:jc w:val="both"/>
        <w:rPr>
          <w:szCs w:val="28"/>
        </w:rPr>
      </w:pPr>
    </w:p>
    <w:p w:rsidR="00974BE5" w:rsidRDefault="00974BE5" w:rsidP="00974BE5">
      <w:pPr>
        <w:rPr>
          <w:szCs w:val="28"/>
        </w:rPr>
      </w:pPr>
    </w:p>
    <w:p w:rsidR="00974BE5" w:rsidRDefault="00974BE5" w:rsidP="00974BE5"/>
    <w:p w:rsidR="00974BE5" w:rsidRDefault="00974BE5" w:rsidP="00974BE5">
      <w:pPr>
        <w:rPr>
          <w:sz w:val="24"/>
        </w:rPr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sectPr w:rsidR="008A0AC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9C" w:rsidRDefault="003B5D9C">
      <w:r>
        <w:separator/>
      </w:r>
    </w:p>
  </w:endnote>
  <w:endnote w:type="continuationSeparator" w:id="0">
    <w:p w:rsidR="003B5D9C" w:rsidRDefault="003B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9C" w:rsidRDefault="003B5D9C">
      <w:r>
        <w:separator/>
      </w:r>
    </w:p>
  </w:footnote>
  <w:footnote w:type="continuationSeparator" w:id="0">
    <w:p w:rsidR="003B5D9C" w:rsidRDefault="003B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9C" w:rsidRDefault="003B5D9C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5D9C" w:rsidRDefault="003B5D9C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9C" w:rsidRDefault="003B5D9C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760A">
      <w:rPr>
        <w:rStyle w:val="a6"/>
        <w:noProof/>
      </w:rPr>
      <w:t>2</w:t>
    </w:r>
    <w:r>
      <w:rPr>
        <w:rStyle w:val="a6"/>
      </w:rPr>
      <w:fldChar w:fldCharType="end"/>
    </w:r>
  </w:p>
  <w:p w:rsidR="003B5D9C" w:rsidRDefault="003B5D9C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1FF0476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910BD"/>
    <w:multiLevelType w:val="hybridMultilevel"/>
    <w:tmpl w:val="092897B6"/>
    <w:lvl w:ilvl="0" w:tplc="39F6F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2DB37E2"/>
    <w:multiLevelType w:val="hybridMultilevel"/>
    <w:tmpl w:val="20025BC0"/>
    <w:lvl w:ilvl="0" w:tplc="49A239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76399D"/>
    <w:multiLevelType w:val="hybridMultilevel"/>
    <w:tmpl w:val="A2C035BE"/>
    <w:lvl w:ilvl="0" w:tplc="DB388E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6"/>
  </w:num>
  <w:num w:numId="5">
    <w:abstractNumId w:val="26"/>
  </w:num>
  <w:num w:numId="6">
    <w:abstractNumId w:val="15"/>
  </w:num>
  <w:num w:numId="7">
    <w:abstractNumId w:val="3"/>
  </w:num>
  <w:num w:numId="8">
    <w:abstractNumId w:val="9"/>
  </w:num>
  <w:num w:numId="9">
    <w:abstractNumId w:val="24"/>
  </w:num>
  <w:num w:numId="10">
    <w:abstractNumId w:val="7"/>
  </w:num>
  <w:num w:numId="11">
    <w:abstractNumId w:val="20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18"/>
  </w:num>
  <w:num w:numId="17">
    <w:abstractNumId w:val="0"/>
  </w:num>
  <w:num w:numId="18">
    <w:abstractNumId w:val="11"/>
  </w:num>
  <w:num w:numId="19">
    <w:abstractNumId w:val="23"/>
  </w:num>
  <w:num w:numId="20">
    <w:abstractNumId w:val="5"/>
  </w:num>
  <w:num w:numId="21">
    <w:abstractNumId w:val="27"/>
  </w:num>
  <w:num w:numId="22">
    <w:abstractNumId w:val="12"/>
  </w:num>
  <w:num w:numId="23">
    <w:abstractNumId w:val="4"/>
  </w:num>
  <w:num w:numId="24">
    <w:abstractNumId w:val="14"/>
  </w:num>
  <w:num w:numId="25">
    <w:abstractNumId w:val="1"/>
  </w:num>
  <w:num w:numId="26">
    <w:abstractNumId w:val="25"/>
  </w:num>
  <w:num w:numId="27">
    <w:abstractNumId w:val="22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6CC0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118B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5D09"/>
    <w:rsid w:val="000F6AC1"/>
    <w:rsid w:val="00104C53"/>
    <w:rsid w:val="00104E56"/>
    <w:rsid w:val="00107003"/>
    <w:rsid w:val="00107656"/>
    <w:rsid w:val="00107D30"/>
    <w:rsid w:val="001111FE"/>
    <w:rsid w:val="00111E5B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3223"/>
    <w:rsid w:val="00153A77"/>
    <w:rsid w:val="00154CE4"/>
    <w:rsid w:val="00156604"/>
    <w:rsid w:val="00160757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1D6C"/>
    <w:rsid w:val="001A5626"/>
    <w:rsid w:val="001A6865"/>
    <w:rsid w:val="001B0979"/>
    <w:rsid w:val="001B0E68"/>
    <w:rsid w:val="001B1B76"/>
    <w:rsid w:val="001B1BFB"/>
    <w:rsid w:val="001B25ED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2312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0C42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5D9C"/>
    <w:rsid w:val="003B6A0F"/>
    <w:rsid w:val="003C2DFD"/>
    <w:rsid w:val="003C33AF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2967"/>
    <w:rsid w:val="00413BC6"/>
    <w:rsid w:val="00415C78"/>
    <w:rsid w:val="00417DAF"/>
    <w:rsid w:val="004216F9"/>
    <w:rsid w:val="00421FF3"/>
    <w:rsid w:val="00423A17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46C3F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6636"/>
    <w:rsid w:val="004B7FD2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2C9"/>
    <w:rsid w:val="00501A36"/>
    <w:rsid w:val="00501D7D"/>
    <w:rsid w:val="00502F3B"/>
    <w:rsid w:val="0050313B"/>
    <w:rsid w:val="00503B7F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3C52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30EA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198F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4382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2B7"/>
    <w:rsid w:val="0087555A"/>
    <w:rsid w:val="00880DEA"/>
    <w:rsid w:val="00881196"/>
    <w:rsid w:val="00883C94"/>
    <w:rsid w:val="00886607"/>
    <w:rsid w:val="00886610"/>
    <w:rsid w:val="00886E0F"/>
    <w:rsid w:val="00892063"/>
    <w:rsid w:val="008961E0"/>
    <w:rsid w:val="00896D43"/>
    <w:rsid w:val="008A0349"/>
    <w:rsid w:val="008A0ACF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08A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D7AFC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36FF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4BE5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A760A"/>
    <w:rsid w:val="009B0F3A"/>
    <w:rsid w:val="009B24F5"/>
    <w:rsid w:val="009B4709"/>
    <w:rsid w:val="009B54DB"/>
    <w:rsid w:val="009B5F78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5829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48D6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00C"/>
    <w:rsid w:val="00B31F67"/>
    <w:rsid w:val="00B32977"/>
    <w:rsid w:val="00B34AEB"/>
    <w:rsid w:val="00B34CF6"/>
    <w:rsid w:val="00B3565E"/>
    <w:rsid w:val="00B3588E"/>
    <w:rsid w:val="00B35899"/>
    <w:rsid w:val="00B3700C"/>
    <w:rsid w:val="00B414B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2DD8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5ECA"/>
    <w:rsid w:val="00BC66C4"/>
    <w:rsid w:val="00BC770E"/>
    <w:rsid w:val="00BC7AD5"/>
    <w:rsid w:val="00BC7F27"/>
    <w:rsid w:val="00BD094A"/>
    <w:rsid w:val="00BD1ADA"/>
    <w:rsid w:val="00BD20BC"/>
    <w:rsid w:val="00BD5174"/>
    <w:rsid w:val="00BD5D53"/>
    <w:rsid w:val="00BD5E73"/>
    <w:rsid w:val="00BD6599"/>
    <w:rsid w:val="00BE0FAE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1FA6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52E4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0DD9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C64B7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17B2C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D1C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2E86"/>
    <w:rsid w:val="00FB0251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6EA677-14FC-4BA3-BBF0-51112751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FC84-5408-4AF4-AFAB-74359223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106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18</cp:revision>
  <cp:lastPrinted>2021-02-15T10:45:00Z</cp:lastPrinted>
  <dcterms:created xsi:type="dcterms:W3CDTF">2021-02-18T07:13:00Z</dcterms:created>
  <dcterms:modified xsi:type="dcterms:W3CDTF">2022-01-31T07:25:00Z</dcterms:modified>
</cp:coreProperties>
</file>