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5B" w:rsidRPr="00A75E6B" w:rsidRDefault="00C1185B" w:rsidP="00D25DBD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C1185B" w:rsidRPr="002F5882" w:rsidRDefault="00C1185B" w:rsidP="00D25DBD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D83532">
        <w:rPr>
          <w:b/>
          <w:szCs w:val="28"/>
        </w:rPr>
        <w:t>0</w:t>
      </w:r>
      <w:r w:rsidR="00662495">
        <w:rPr>
          <w:b/>
          <w:szCs w:val="28"/>
        </w:rPr>
        <w:t>42</w:t>
      </w:r>
      <w:r w:rsidR="00D83532">
        <w:rPr>
          <w:b/>
          <w:szCs w:val="28"/>
        </w:rPr>
        <w:t>/ТВРЗ/202</w:t>
      </w:r>
      <w:r w:rsidR="00662495">
        <w:rPr>
          <w:b/>
          <w:szCs w:val="28"/>
        </w:rPr>
        <w:t>2</w:t>
      </w:r>
    </w:p>
    <w:p w:rsidR="00C1185B" w:rsidRPr="00656FAF" w:rsidRDefault="00C1185B" w:rsidP="00D25DBD">
      <w:pPr>
        <w:jc w:val="center"/>
        <w:outlineLvl w:val="0"/>
        <w:rPr>
          <w:b/>
          <w:bCs/>
          <w:szCs w:val="28"/>
        </w:rPr>
      </w:pPr>
    </w:p>
    <w:p w:rsidR="00C1185B" w:rsidRDefault="00032020" w:rsidP="00662495">
      <w:pPr>
        <w:ind w:firstLine="567"/>
        <w:jc w:val="center"/>
      </w:pPr>
      <w:r>
        <w:t>«</w:t>
      </w:r>
      <w:r w:rsidR="00662495">
        <w:t>1</w:t>
      </w:r>
      <w:r w:rsidR="00AA439B">
        <w:t>4</w:t>
      </w:r>
      <w:r>
        <w:t xml:space="preserve">» </w:t>
      </w:r>
      <w:r w:rsidR="00662495">
        <w:t>сентября 2022</w:t>
      </w:r>
      <w:r w:rsidR="00C1185B">
        <w:t xml:space="preserve"> г.</w:t>
      </w:r>
      <w:r w:rsidR="006960F6">
        <w:t xml:space="preserve">                                  </w:t>
      </w:r>
      <w:r w:rsidR="00C1185B">
        <w:t xml:space="preserve"> </w:t>
      </w:r>
      <w:r w:rsidR="00C1185B" w:rsidRPr="00646069">
        <w:t>1</w:t>
      </w:r>
      <w:r w:rsidR="00C1185B">
        <w:t>4</w:t>
      </w:r>
      <w:r w:rsidR="00C1185B" w:rsidRPr="00646069">
        <w:t>.00</w:t>
      </w:r>
      <w:r w:rsidR="006960F6">
        <w:t xml:space="preserve"> </w:t>
      </w:r>
      <w:r w:rsidR="006960F6">
        <w:tab/>
      </w:r>
      <w:r w:rsidR="006960F6">
        <w:tab/>
      </w:r>
      <w:r w:rsidR="006960F6">
        <w:tab/>
      </w:r>
      <w:r w:rsidR="00C1185B">
        <w:t xml:space="preserve">            </w:t>
      </w:r>
      <w:r w:rsidR="00C1185B">
        <w:tab/>
        <w:t>г. Тамбов</w:t>
      </w:r>
    </w:p>
    <w:p w:rsidR="00C1185B" w:rsidRPr="001B25ED" w:rsidRDefault="00C1185B" w:rsidP="00C1185B"/>
    <w:p w:rsidR="00C1185B" w:rsidRDefault="00FF3EDD" w:rsidP="00C1185B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 xml:space="preserve">   </w:t>
      </w:r>
      <w:r w:rsidR="00C1185B" w:rsidRPr="00291BD5">
        <w:rPr>
          <w:b/>
          <w:bCs/>
        </w:rPr>
        <w:t>Повестка дня:</w:t>
      </w:r>
    </w:p>
    <w:p w:rsidR="00D25DBD" w:rsidRPr="00291BD5" w:rsidRDefault="00D25DBD" w:rsidP="00C1185B">
      <w:pPr>
        <w:tabs>
          <w:tab w:val="left" w:pos="4860"/>
        </w:tabs>
        <w:jc w:val="center"/>
        <w:rPr>
          <w:b/>
          <w:bCs/>
        </w:rPr>
      </w:pPr>
    </w:p>
    <w:p w:rsidR="00C1185B" w:rsidRPr="00D33A1F" w:rsidRDefault="00C1185B" w:rsidP="00C1185B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="00032020">
        <w:rPr>
          <w:szCs w:val="28"/>
        </w:rPr>
        <w:t xml:space="preserve">(далее - </w:t>
      </w:r>
      <w:r w:rsidRPr="00D33A1F">
        <w:rPr>
          <w:szCs w:val="28"/>
        </w:rPr>
        <w:t xml:space="preserve">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</w:t>
      </w:r>
      <w:r w:rsidR="0003769D">
        <w:rPr>
          <w:szCs w:val="28"/>
        </w:rPr>
        <w:t>з</w:t>
      </w:r>
      <w:r w:rsidR="0003769D" w:rsidRPr="0003769D">
        <w:rPr>
          <w:szCs w:val="28"/>
        </w:rPr>
        <w:t>апрос</w:t>
      </w:r>
      <w:r w:rsidR="0003769D">
        <w:rPr>
          <w:szCs w:val="28"/>
        </w:rPr>
        <w:t>е</w:t>
      </w:r>
      <w:r w:rsidR="0003769D" w:rsidRPr="0003769D">
        <w:rPr>
          <w:szCs w:val="28"/>
        </w:rPr>
        <w:t xml:space="preserve"> котировок цен </w:t>
      </w:r>
      <w:r w:rsidR="00F61F9B">
        <w:rPr>
          <w:b/>
          <w:szCs w:val="28"/>
        </w:rPr>
        <w:t>№042</w:t>
      </w:r>
      <w:r w:rsidR="0003769D" w:rsidRPr="0003769D">
        <w:rPr>
          <w:b/>
          <w:szCs w:val="28"/>
        </w:rPr>
        <w:t>/ТВРЗ/202</w:t>
      </w:r>
      <w:r w:rsidR="00F61F9B">
        <w:rPr>
          <w:b/>
          <w:szCs w:val="28"/>
        </w:rPr>
        <w:t>2</w:t>
      </w:r>
      <w:r w:rsidR="0003769D" w:rsidRPr="0003769D">
        <w:rPr>
          <w:szCs w:val="28"/>
        </w:rPr>
        <w:t xml:space="preserve"> с целью выбора организации на право заключения договора </w:t>
      </w:r>
      <w:r w:rsidR="009925C2" w:rsidRPr="009925C2">
        <w:rPr>
          <w:szCs w:val="28"/>
        </w:rPr>
        <w:t xml:space="preserve">на выполнение работ </w:t>
      </w:r>
      <w:r w:rsidR="00F61F9B" w:rsidRPr="00F61F9B">
        <w:rPr>
          <w:szCs w:val="28"/>
        </w:rPr>
        <w:t xml:space="preserve">по капитальному ремонту подкрановых путей эстакады колесного парка, инв. №80782 (мостовые краны рег.№12976, рег.№12977) на Тамбовском ВРЗ - филиале АО «ВРМ» в 2022 гг. </w:t>
      </w:r>
    </w:p>
    <w:p w:rsidR="00C1185B" w:rsidRPr="00646069" w:rsidRDefault="00C1185B" w:rsidP="00C1185B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C1185B" w:rsidRDefault="00C1185B" w:rsidP="00C1185B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D25DBD" w:rsidRPr="00490FD4" w:rsidRDefault="00D25DBD" w:rsidP="00C1185B">
      <w:pPr>
        <w:jc w:val="center"/>
        <w:rPr>
          <w:b/>
        </w:rPr>
      </w:pPr>
    </w:p>
    <w:p w:rsidR="00C1185B" w:rsidRPr="00DA54D2" w:rsidRDefault="00C1185B" w:rsidP="0003769D">
      <w:pPr>
        <w:ind w:left="567"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662495">
        <w:rPr>
          <w:bCs/>
          <w:color w:val="000000"/>
        </w:rPr>
        <w:t>1</w:t>
      </w:r>
      <w:r w:rsidR="00AA439B">
        <w:rPr>
          <w:bCs/>
          <w:color w:val="000000"/>
        </w:rPr>
        <w:t>4</w:t>
      </w:r>
      <w:r w:rsidR="00032020">
        <w:rPr>
          <w:bCs/>
          <w:color w:val="000000"/>
        </w:rPr>
        <w:t xml:space="preserve">» </w:t>
      </w:r>
      <w:r w:rsidR="00662495">
        <w:rPr>
          <w:bCs/>
          <w:color w:val="000000"/>
        </w:rPr>
        <w:t>сентября</w:t>
      </w:r>
      <w:r>
        <w:rPr>
          <w:bCs/>
          <w:color w:val="000000"/>
        </w:rPr>
        <w:t xml:space="preserve"> </w:t>
      </w:r>
      <w:r w:rsidR="00032020">
        <w:rPr>
          <w:bCs/>
          <w:color w:val="000000"/>
        </w:rPr>
        <w:t>202</w:t>
      </w:r>
      <w:r w:rsidR="00662495">
        <w:rPr>
          <w:bCs/>
          <w:color w:val="000000"/>
        </w:rPr>
        <w:t>2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</w:t>
      </w:r>
      <w:r w:rsidR="0003769D" w:rsidRPr="007D5546">
        <w:rPr>
          <w:bCs/>
          <w:color w:val="000000"/>
        </w:rPr>
        <w:t>время </w:t>
      </w:r>
      <w:r w:rsidR="0003769D">
        <w:rPr>
          <w:bCs/>
          <w:color w:val="000000"/>
        </w:rPr>
        <w:t>местное</w:t>
      </w:r>
      <w:r w:rsidRPr="007D5546">
        <w:rPr>
          <w:bCs/>
          <w:color w:val="000000"/>
        </w:rPr>
        <w:t>).</w:t>
      </w:r>
    </w:p>
    <w:p w:rsidR="00C1185B" w:rsidRPr="00CF7772" w:rsidRDefault="00C1185B" w:rsidP="00BB7ECB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C30CBA">
        <w:t>участников</w:t>
      </w:r>
      <w:r w:rsidRPr="00371005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C1185B" w:rsidRDefault="00C1185B" w:rsidP="0003769D">
      <w:pPr>
        <w:widowControl w:val="0"/>
        <w:autoSpaceDE w:val="0"/>
        <w:autoSpaceDN w:val="0"/>
        <w:adjustRightInd w:val="0"/>
        <w:ind w:left="567" w:firstLine="567"/>
        <w:jc w:val="both"/>
      </w:pPr>
      <w:r>
        <w:t xml:space="preserve">К установленному в запросе котировок цен сроку котировочные </w:t>
      </w:r>
      <w:r w:rsidR="00AA439B">
        <w:t>заявки    поступили от следующего участника</w:t>
      </w:r>
      <w:r>
        <w:t>:</w:t>
      </w:r>
    </w:p>
    <w:p w:rsidR="00C1185B" w:rsidRDefault="00C1185B" w:rsidP="00BB7EC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D9054B" w:rsidRDefault="00662495" w:rsidP="00662495">
      <w:pPr>
        <w:pStyle w:val="af4"/>
        <w:numPr>
          <w:ilvl w:val="0"/>
          <w:numId w:val="24"/>
        </w:numPr>
      </w:pPr>
      <w:r w:rsidRPr="00662495">
        <w:t>ООО «ВОСТЕХРЕМИМ», ИНН 6833015852, г. Тамбов;</w:t>
      </w:r>
    </w:p>
    <w:p w:rsidR="00BB7ECB" w:rsidRDefault="00C1185B" w:rsidP="00BB7ECB">
      <w:pPr>
        <w:ind w:right="26"/>
        <w:jc w:val="both"/>
      </w:pPr>
      <w:r>
        <w:t xml:space="preserve">              </w:t>
      </w:r>
    </w:p>
    <w:p w:rsidR="00C1185B" w:rsidRPr="00CD091A" w:rsidRDefault="00AA439B" w:rsidP="0003769D">
      <w:pPr>
        <w:tabs>
          <w:tab w:val="left" w:pos="709"/>
        </w:tabs>
        <w:ind w:left="567" w:right="26" w:firstLine="567"/>
        <w:jc w:val="both"/>
        <w:rPr>
          <w:szCs w:val="28"/>
        </w:rPr>
      </w:pPr>
      <w:r>
        <w:t>Представленные в составе заявки</w:t>
      </w:r>
      <w:r w:rsidR="00C1185B" w:rsidRPr="008D220F">
        <w:t xml:space="preserve"> документы рассматриваются по существу в </w:t>
      </w:r>
      <w:r w:rsidR="00C1185B">
        <w:t xml:space="preserve">  </w:t>
      </w:r>
      <w:r w:rsidR="00C1185B" w:rsidRPr="008D220F">
        <w:t xml:space="preserve">порядке, предусмотренном </w:t>
      </w:r>
      <w:r w:rsidR="00C1185B">
        <w:t>в запросе котировок цен</w:t>
      </w:r>
      <w:r w:rsidR="00C1185B" w:rsidRPr="008D220F">
        <w:t>.</w:t>
      </w:r>
    </w:p>
    <w:p w:rsidR="00FA47DB" w:rsidRPr="00FA47DB" w:rsidRDefault="00C1185B" w:rsidP="00FA47DB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  <w:bookmarkStart w:id="0" w:name="_GoBack"/>
      <w:bookmarkEnd w:id="0"/>
    </w:p>
    <w:p w:rsidR="00F72A21" w:rsidRPr="00F72A21" w:rsidRDefault="00F72A21" w:rsidP="00FA4EB2">
      <w:pPr>
        <w:spacing w:line="360" w:lineRule="auto"/>
        <w:rPr>
          <w:szCs w:val="28"/>
        </w:rPr>
      </w:pPr>
    </w:p>
    <w:sectPr w:rsidR="00F72A21" w:rsidRPr="00F72A21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DC6" w:rsidRDefault="00A23DC6">
      <w:r>
        <w:separator/>
      </w:r>
    </w:p>
  </w:endnote>
  <w:endnote w:type="continuationSeparator" w:id="0">
    <w:p w:rsidR="00A23DC6" w:rsidRDefault="00A2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DC6" w:rsidRDefault="00A23DC6">
      <w:r>
        <w:separator/>
      </w:r>
    </w:p>
  </w:footnote>
  <w:footnote w:type="continuationSeparator" w:id="0">
    <w:p w:rsidR="00A23DC6" w:rsidRDefault="00A23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1F9B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5B067B"/>
    <w:multiLevelType w:val="hybridMultilevel"/>
    <w:tmpl w:val="9D869BAC"/>
    <w:lvl w:ilvl="0" w:tplc="8A9E7594">
      <w:start w:val="1"/>
      <w:numFmt w:val="decimal"/>
      <w:lvlText w:val="%1)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2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3"/>
  </w:num>
  <w:num w:numId="22">
    <w:abstractNumId w:val="12"/>
  </w:num>
  <w:num w:numId="23">
    <w:abstractNumId w:val="7"/>
  </w:num>
  <w:num w:numId="2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4057"/>
    <w:rsid w:val="00015A7B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2020"/>
    <w:rsid w:val="000331D6"/>
    <w:rsid w:val="00033275"/>
    <w:rsid w:val="00035244"/>
    <w:rsid w:val="00035BC3"/>
    <w:rsid w:val="0003769D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0986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B7D5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444C"/>
    <w:rsid w:val="0021596C"/>
    <w:rsid w:val="00220755"/>
    <w:rsid w:val="00222988"/>
    <w:rsid w:val="002229F2"/>
    <w:rsid w:val="00222D4E"/>
    <w:rsid w:val="002234EC"/>
    <w:rsid w:val="002263C1"/>
    <w:rsid w:val="002266B1"/>
    <w:rsid w:val="0022739C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69AA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2A1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451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5A1C"/>
    <w:rsid w:val="003E5ED8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96E05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6EE"/>
    <w:rsid w:val="005130FA"/>
    <w:rsid w:val="00513FFE"/>
    <w:rsid w:val="005151CD"/>
    <w:rsid w:val="00520720"/>
    <w:rsid w:val="00525111"/>
    <w:rsid w:val="0052533E"/>
    <w:rsid w:val="00525AB2"/>
    <w:rsid w:val="00527F8A"/>
    <w:rsid w:val="00530B3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4069"/>
    <w:rsid w:val="005B6128"/>
    <w:rsid w:val="005C1433"/>
    <w:rsid w:val="005C3CE8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495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3C4F"/>
    <w:rsid w:val="006942B8"/>
    <w:rsid w:val="006960F6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5C75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1DA2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54602"/>
    <w:rsid w:val="00863960"/>
    <w:rsid w:val="00866D88"/>
    <w:rsid w:val="00866D8B"/>
    <w:rsid w:val="00872801"/>
    <w:rsid w:val="0087331F"/>
    <w:rsid w:val="00874B66"/>
    <w:rsid w:val="00875229"/>
    <w:rsid w:val="0087555A"/>
    <w:rsid w:val="00877AB4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A1F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46B9"/>
    <w:rsid w:val="00985914"/>
    <w:rsid w:val="0098712D"/>
    <w:rsid w:val="009871CA"/>
    <w:rsid w:val="009925C2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60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2A3"/>
    <w:rsid w:val="00A23BC2"/>
    <w:rsid w:val="00A23DC6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115F"/>
    <w:rsid w:val="00A72B39"/>
    <w:rsid w:val="00A7348A"/>
    <w:rsid w:val="00A75E6B"/>
    <w:rsid w:val="00A7786A"/>
    <w:rsid w:val="00A82D25"/>
    <w:rsid w:val="00A83FEF"/>
    <w:rsid w:val="00A85E4B"/>
    <w:rsid w:val="00A8628F"/>
    <w:rsid w:val="00A8697D"/>
    <w:rsid w:val="00A8715F"/>
    <w:rsid w:val="00A90164"/>
    <w:rsid w:val="00A90637"/>
    <w:rsid w:val="00A90735"/>
    <w:rsid w:val="00A944BF"/>
    <w:rsid w:val="00A94873"/>
    <w:rsid w:val="00AA1A6A"/>
    <w:rsid w:val="00AA1B0D"/>
    <w:rsid w:val="00AA439B"/>
    <w:rsid w:val="00AA6A91"/>
    <w:rsid w:val="00AA6E94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3AFD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593F"/>
    <w:rsid w:val="00B3700C"/>
    <w:rsid w:val="00B40824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2116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B7ECB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0228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85B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0CBA"/>
    <w:rsid w:val="00C32AC5"/>
    <w:rsid w:val="00C334F4"/>
    <w:rsid w:val="00C337F8"/>
    <w:rsid w:val="00C36A61"/>
    <w:rsid w:val="00C41D54"/>
    <w:rsid w:val="00C41E66"/>
    <w:rsid w:val="00C422F8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3CEF"/>
    <w:rsid w:val="00C85B04"/>
    <w:rsid w:val="00C87300"/>
    <w:rsid w:val="00C9020A"/>
    <w:rsid w:val="00C92837"/>
    <w:rsid w:val="00C940CB"/>
    <w:rsid w:val="00C974EB"/>
    <w:rsid w:val="00CA2FF4"/>
    <w:rsid w:val="00CA4364"/>
    <w:rsid w:val="00CA6780"/>
    <w:rsid w:val="00CA7E5F"/>
    <w:rsid w:val="00CB4108"/>
    <w:rsid w:val="00CB5345"/>
    <w:rsid w:val="00CB676F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65B5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5DBD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96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532"/>
    <w:rsid w:val="00D8389A"/>
    <w:rsid w:val="00D85FBB"/>
    <w:rsid w:val="00D9054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4CB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3BF7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38E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2AF4"/>
    <w:rsid w:val="00F54D5A"/>
    <w:rsid w:val="00F57175"/>
    <w:rsid w:val="00F57274"/>
    <w:rsid w:val="00F61F9B"/>
    <w:rsid w:val="00F62E76"/>
    <w:rsid w:val="00F63A7A"/>
    <w:rsid w:val="00F65F4F"/>
    <w:rsid w:val="00F66487"/>
    <w:rsid w:val="00F72A21"/>
    <w:rsid w:val="00F80E97"/>
    <w:rsid w:val="00F82EF4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A47DB"/>
    <w:rsid w:val="00FA4EB2"/>
    <w:rsid w:val="00FB2EDE"/>
    <w:rsid w:val="00FB7121"/>
    <w:rsid w:val="00FC0415"/>
    <w:rsid w:val="00FC2889"/>
    <w:rsid w:val="00FC4014"/>
    <w:rsid w:val="00FC46C3"/>
    <w:rsid w:val="00FC5551"/>
    <w:rsid w:val="00FC6461"/>
    <w:rsid w:val="00FC710D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3EDD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0DAC78-D725-4538-B3D1-C6C81FA3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D1BBD-64C2-415C-884B-B80CAB5F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82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Абрамов Александр Владимирович</cp:lastModifiedBy>
  <cp:revision>17</cp:revision>
  <cp:lastPrinted>2020-03-11T13:51:00Z</cp:lastPrinted>
  <dcterms:created xsi:type="dcterms:W3CDTF">2020-03-11T13:35:00Z</dcterms:created>
  <dcterms:modified xsi:type="dcterms:W3CDTF">2022-09-19T05:15:00Z</dcterms:modified>
</cp:coreProperties>
</file>