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1D0037">
        <w:rPr>
          <w:b/>
          <w:szCs w:val="28"/>
        </w:rPr>
        <w:t>030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DE70A5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1D0037" w:rsidP="00E53FF6">
      <w:r>
        <w:t xml:space="preserve">        «22</w:t>
      </w:r>
      <w:r w:rsidR="00C13065">
        <w:t>»</w:t>
      </w:r>
      <w:r w:rsidR="00DE70A5">
        <w:t xml:space="preserve"> </w:t>
      </w:r>
      <w:r w:rsidR="00591288">
        <w:t>июня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812751" w:rsidRDefault="00E53FF6" w:rsidP="00812751">
      <w:pPr>
        <w:ind w:firstLine="567"/>
        <w:jc w:val="both"/>
        <w:rPr>
          <w:szCs w:val="28"/>
        </w:rPr>
      </w:pPr>
      <w:r w:rsidRPr="001D0037">
        <w:rPr>
          <w:color w:val="000000"/>
        </w:rPr>
        <w:t xml:space="preserve">Вскрытие котировочных заявок </w:t>
      </w:r>
      <w:r w:rsidRPr="001D0037">
        <w:rPr>
          <w:szCs w:val="28"/>
        </w:rPr>
        <w:t xml:space="preserve">(далее -  процедура вскрытия) </w:t>
      </w:r>
      <w:r w:rsidRPr="001D0037">
        <w:rPr>
          <w:color w:val="000000"/>
        </w:rPr>
        <w:t xml:space="preserve">на участие </w:t>
      </w:r>
      <w:r w:rsidRPr="001D0037">
        <w:rPr>
          <w:bCs/>
          <w:szCs w:val="28"/>
        </w:rPr>
        <w:t xml:space="preserve">в запросе котировок цен </w:t>
      </w:r>
      <w:r w:rsidRPr="001D0037">
        <w:rPr>
          <w:szCs w:val="28"/>
        </w:rPr>
        <w:t xml:space="preserve">№ </w:t>
      </w:r>
      <w:r w:rsidR="001D0037" w:rsidRPr="001D0037">
        <w:rPr>
          <w:szCs w:val="28"/>
        </w:rPr>
        <w:t>030</w:t>
      </w:r>
      <w:r w:rsidR="00DE70A5" w:rsidRPr="001D0037">
        <w:rPr>
          <w:szCs w:val="28"/>
        </w:rPr>
        <w:t>/ТВРЗ/2022</w:t>
      </w:r>
      <w:r w:rsidRPr="001D0037">
        <w:rPr>
          <w:szCs w:val="28"/>
        </w:rPr>
        <w:t xml:space="preserve"> на право заключения договора </w:t>
      </w:r>
      <w:r w:rsidR="001D0037" w:rsidRPr="001D0037">
        <w:rPr>
          <w:spacing w:val="-1"/>
          <w:szCs w:val="28"/>
        </w:rPr>
        <w:t xml:space="preserve">на оказание клининговых </w:t>
      </w:r>
      <w:r w:rsidR="001D0037" w:rsidRPr="001D0037">
        <w:rPr>
          <w:szCs w:val="28"/>
        </w:rPr>
        <w:t xml:space="preserve">услуг </w:t>
      </w:r>
      <w:r w:rsidRPr="001D0037">
        <w:rPr>
          <w:szCs w:val="28"/>
        </w:rPr>
        <w:t>для нужд</w:t>
      </w:r>
      <w:r w:rsidR="00C82EE5" w:rsidRPr="001D0037">
        <w:rPr>
          <w:szCs w:val="28"/>
        </w:rPr>
        <w:t xml:space="preserve"> Тамбовского ВРЗ АО «ВРМ» </w:t>
      </w:r>
      <w:r w:rsidR="001D0037" w:rsidRPr="00F17C9C">
        <w:rPr>
          <w:color w:val="000000"/>
          <w:szCs w:val="28"/>
        </w:rPr>
        <w:t>с 01.07.2</w:t>
      </w:r>
      <w:r w:rsidR="001D0037">
        <w:rPr>
          <w:color w:val="000000"/>
          <w:szCs w:val="28"/>
        </w:rPr>
        <w:t>022г. по 30.06.2023</w:t>
      </w:r>
      <w:r w:rsidR="001D0037" w:rsidRPr="00F17C9C">
        <w:rPr>
          <w:color w:val="000000"/>
          <w:szCs w:val="28"/>
        </w:rPr>
        <w:t>г.</w:t>
      </w: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1D0037">
        <w:rPr>
          <w:bCs/>
          <w:color w:val="000000"/>
        </w:rPr>
        <w:t>22</w:t>
      </w:r>
      <w:r w:rsidRPr="00A167DC">
        <w:rPr>
          <w:bCs/>
          <w:color w:val="000000"/>
        </w:rPr>
        <w:t xml:space="preserve">» </w:t>
      </w:r>
      <w:r w:rsidR="00591288">
        <w:rPr>
          <w:bCs/>
          <w:color w:val="000000"/>
        </w:rPr>
        <w:t>июня</w:t>
      </w:r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1D0037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</w:t>
      </w:r>
      <w:bookmarkStart w:id="0" w:name="_GoBack"/>
      <w:r w:rsidR="00A13EF9">
        <w:t>1.</w:t>
      </w:r>
      <w:r w:rsidR="007806F7">
        <w:t xml:space="preserve">ИП Выгонов К.В. </w:t>
      </w:r>
      <w:r>
        <w:t xml:space="preserve"> ИНН </w:t>
      </w:r>
      <w:r w:rsidR="007806F7">
        <w:t>680600973288 г.Саратов</w:t>
      </w:r>
      <w:r w:rsidR="00A13EF9">
        <w:t>;</w:t>
      </w:r>
    </w:p>
    <w:bookmarkEnd w:id="0"/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943F84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C76365">
      <w:headerReference w:type="even" r:id="rId8"/>
      <w:headerReference w:type="default" r:id="rId9"/>
      <w:pgSz w:w="11906" w:h="16838" w:code="9"/>
      <w:pgMar w:top="993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84" w:rsidRDefault="00943F84">
      <w:r>
        <w:separator/>
      </w:r>
    </w:p>
  </w:endnote>
  <w:endnote w:type="continuationSeparator" w:id="0">
    <w:p w:rsidR="00943F84" w:rsidRDefault="0094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84" w:rsidRDefault="00943F84">
      <w:r>
        <w:separator/>
      </w:r>
    </w:p>
  </w:footnote>
  <w:footnote w:type="continuationSeparator" w:id="0">
    <w:p w:rsidR="00943F84" w:rsidRDefault="0094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4B3765"/>
    <w:multiLevelType w:val="hybridMultilevel"/>
    <w:tmpl w:val="7480DBA6"/>
    <w:lvl w:ilvl="0" w:tplc="A016F21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1"/>
  </w:num>
  <w:num w:numId="10">
    <w:abstractNumId w:val="5"/>
  </w:num>
  <w:num w:numId="11">
    <w:abstractNumId w:val="19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20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5783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56C9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037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64E7C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87B22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128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4EA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06F7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2751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F84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5B3D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6365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C780E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0006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E70A5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49F0-F6B8-41B2-8A66-C21F8E49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200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12</cp:revision>
  <cp:lastPrinted>2022-06-27T13:14:00Z</cp:lastPrinted>
  <dcterms:created xsi:type="dcterms:W3CDTF">2020-12-14T07:50:00Z</dcterms:created>
  <dcterms:modified xsi:type="dcterms:W3CDTF">2022-06-27T13:15:00Z</dcterms:modified>
</cp:coreProperties>
</file>