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F232E">
        <w:rPr>
          <w:b/>
          <w:szCs w:val="28"/>
        </w:rPr>
        <w:t>028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F232E" w:rsidP="00E53FF6">
      <w:r>
        <w:t xml:space="preserve">        «</w:t>
      </w:r>
      <w:r w:rsidR="00213364">
        <w:t>14</w:t>
      </w:r>
      <w:r w:rsidR="00C13065">
        <w:t>»</w:t>
      </w:r>
      <w:r w:rsidR="00AC34AB">
        <w:t xml:space="preserve"> </w:t>
      </w:r>
      <w:r w:rsidR="00213364">
        <w:t>июня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213364">
        <w:rPr>
          <w:szCs w:val="28"/>
        </w:rPr>
        <w:t>028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584138">
        <w:rPr>
          <w:spacing w:val="-1"/>
          <w:szCs w:val="28"/>
        </w:rPr>
        <w:t>кабельно-проводниковой продукции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213364">
        <w:rPr>
          <w:szCs w:val="28"/>
        </w:rPr>
        <w:t>июле-сентябре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213364">
        <w:rPr>
          <w:bCs/>
          <w:color w:val="000000"/>
        </w:rPr>
        <w:t>14</w:t>
      </w:r>
      <w:r w:rsidRPr="00A167DC">
        <w:rPr>
          <w:bCs/>
          <w:color w:val="000000"/>
        </w:rPr>
        <w:t xml:space="preserve">» </w:t>
      </w:r>
      <w:r w:rsidR="00213364">
        <w:rPr>
          <w:bCs/>
          <w:color w:val="000000"/>
        </w:rPr>
        <w:t>июня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584138">
        <w:t>КМТ Сервис</w:t>
      </w:r>
      <w:r>
        <w:t xml:space="preserve">» ИНН </w:t>
      </w:r>
      <w:r w:rsidR="00584138">
        <w:t>7708334645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3E500B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0B" w:rsidRDefault="003E500B">
      <w:r>
        <w:separator/>
      </w:r>
    </w:p>
  </w:endnote>
  <w:endnote w:type="continuationSeparator" w:id="0">
    <w:p w:rsidR="003E500B" w:rsidRDefault="003E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0B" w:rsidRDefault="003E500B">
      <w:r>
        <w:separator/>
      </w:r>
    </w:p>
  </w:footnote>
  <w:footnote w:type="continuationSeparator" w:id="0">
    <w:p w:rsidR="003E500B" w:rsidRDefault="003E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232E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3364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00B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2731F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DAF8-3A97-46E0-B75D-176C249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9</cp:revision>
  <cp:lastPrinted>2022-06-15T05:56:00Z</cp:lastPrinted>
  <dcterms:created xsi:type="dcterms:W3CDTF">2020-12-14T07:50:00Z</dcterms:created>
  <dcterms:modified xsi:type="dcterms:W3CDTF">2022-06-15T06:05:00Z</dcterms:modified>
</cp:coreProperties>
</file>