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E2E60">
        <w:rPr>
          <w:b/>
          <w:szCs w:val="28"/>
        </w:rPr>
        <w:t>009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1E2E60" w:rsidP="00E53FF6">
      <w:r>
        <w:t xml:space="preserve">        «04</w:t>
      </w:r>
      <w:r w:rsidR="00C13065">
        <w:t>»</w:t>
      </w:r>
      <w:r w:rsidR="00AC34AB">
        <w:t xml:space="preserve"> </w:t>
      </w:r>
      <w:r>
        <w:t>апреля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1E2E60">
        <w:rPr>
          <w:szCs w:val="28"/>
        </w:rPr>
        <w:t>009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584138">
        <w:rPr>
          <w:spacing w:val="-1"/>
          <w:szCs w:val="28"/>
        </w:rPr>
        <w:t>кабельно-проводниковой продукции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584138">
        <w:rPr>
          <w:szCs w:val="28"/>
        </w:rPr>
        <w:t>апреле-июне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584138">
        <w:rPr>
          <w:bCs/>
          <w:color w:val="000000"/>
        </w:rPr>
        <w:t>04</w:t>
      </w:r>
      <w:r w:rsidRPr="00A167DC">
        <w:rPr>
          <w:bCs/>
          <w:color w:val="000000"/>
        </w:rPr>
        <w:t xml:space="preserve">» </w:t>
      </w:r>
      <w:r w:rsidR="00584138">
        <w:rPr>
          <w:bCs/>
          <w:color w:val="000000"/>
        </w:rPr>
        <w:t>апреля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bookmarkStart w:id="0" w:name="_GoBack"/>
      <w:r>
        <w:t>ООО «</w:t>
      </w:r>
      <w:r w:rsidR="00584138">
        <w:t>КМТ Сервис</w:t>
      </w:r>
      <w:r>
        <w:t xml:space="preserve">» ИНН </w:t>
      </w:r>
      <w:r w:rsidR="00584138">
        <w:t>7708334645</w:t>
      </w:r>
      <w:r>
        <w:t xml:space="preserve"> г. </w:t>
      </w:r>
      <w:r w:rsidR="00584138">
        <w:t>Москва</w:t>
      </w:r>
      <w:bookmarkEnd w:id="0"/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A660FD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FD" w:rsidRDefault="00A660FD">
      <w:r>
        <w:separator/>
      </w:r>
    </w:p>
  </w:endnote>
  <w:endnote w:type="continuationSeparator" w:id="0">
    <w:p w:rsidR="00A660FD" w:rsidRDefault="00A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FD" w:rsidRDefault="00A660FD">
      <w:r>
        <w:separator/>
      </w:r>
    </w:p>
  </w:footnote>
  <w:footnote w:type="continuationSeparator" w:id="0">
    <w:p w:rsidR="00A660FD" w:rsidRDefault="00A6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4F35-00CA-44DC-84EE-A776DC0C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8</cp:revision>
  <cp:lastPrinted>2022-04-05T06:05:00Z</cp:lastPrinted>
  <dcterms:created xsi:type="dcterms:W3CDTF">2020-12-14T07:50:00Z</dcterms:created>
  <dcterms:modified xsi:type="dcterms:W3CDTF">2022-04-05T06:24:00Z</dcterms:modified>
</cp:coreProperties>
</file>