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 xml:space="preserve">П </w:t>
      </w:r>
      <w:proofErr w:type="gramStart"/>
      <w:r w:rsidRPr="001C219B">
        <w:rPr>
          <w:b/>
        </w:rPr>
        <w:t>Р</w:t>
      </w:r>
      <w:proofErr w:type="gramEnd"/>
      <w:r w:rsidRPr="001C219B">
        <w:rPr>
          <w:b/>
        </w:rPr>
        <w:t xml:space="preserve">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 xml:space="preserve">№ </w:t>
      </w:r>
      <w:r w:rsidR="00B523BB" w:rsidRPr="00595A6A">
        <w:rPr>
          <w:b/>
          <w:szCs w:val="28"/>
        </w:rPr>
        <w:t>ВРМ-</w:t>
      </w:r>
      <w:r w:rsidR="000D2DE8">
        <w:rPr>
          <w:b/>
          <w:szCs w:val="28"/>
        </w:rPr>
        <w:t>80</w:t>
      </w:r>
      <w:r w:rsidR="00446C3F">
        <w:rPr>
          <w:b/>
          <w:szCs w:val="28"/>
        </w:rPr>
        <w:t>/З</w:t>
      </w:r>
      <w:r w:rsidR="00F40045" w:rsidRPr="00595A6A">
        <w:rPr>
          <w:b/>
          <w:szCs w:val="28"/>
        </w:rPr>
        <w:t>К-ЭГ1</w:t>
      </w:r>
    </w:p>
    <w:p w:rsidR="00EC64B7" w:rsidRPr="00AC2B28" w:rsidRDefault="004D4298" w:rsidP="00EC64B7">
      <w:pPr>
        <w:jc w:val="center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EC64B7" w:rsidRPr="00AC2B28">
        <w:rPr>
          <w:b/>
          <w:szCs w:val="28"/>
        </w:rPr>
        <w:t xml:space="preserve">№ </w:t>
      </w:r>
      <w:r w:rsidR="000D2DE8">
        <w:rPr>
          <w:b/>
          <w:szCs w:val="28"/>
        </w:rPr>
        <w:t>80</w:t>
      </w:r>
      <w:r w:rsidR="00EC64B7" w:rsidRPr="00AC2B28">
        <w:rPr>
          <w:szCs w:val="28"/>
        </w:rPr>
        <w:t>/</w:t>
      </w:r>
      <w:r w:rsidR="009F5829">
        <w:rPr>
          <w:b/>
          <w:szCs w:val="28"/>
        </w:rPr>
        <w:t xml:space="preserve">ЗК-АО </w:t>
      </w:r>
      <w:r w:rsidR="00EC64B7" w:rsidRPr="00AC2B28">
        <w:rPr>
          <w:b/>
          <w:szCs w:val="28"/>
        </w:rPr>
        <w:t>ВРМ/202</w:t>
      </w:r>
      <w:r w:rsidR="00EC64B7">
        <w:rPr>
          <w:b/>
          <w:szCs w:val="28"/>
        </w:rPr>
        <w:t>1</w:t>
      </w:r>
    </w:p>
    <w:p w:rsidR="002908FD" w:rsidRPr="002908FD" w:rsidRDefault="002908FD" w:rsidP="00902E50">
      <w:pPr>
        <w:ind w:left="1418" w:hanging="851"/>
        <w:rPr>
          <w:b/>
          <w:szCs w:val="28"/>
        </w:rPr>
      </w:pPr>
    </w:p>
    <w:p w:rsidR="00DA54D2" w:rsidRPr="005F52E1" w:rsidRDefault="00B523BB" w:rsidP="005F52E1">
      <w:pPr>
        <w:tabs>
          <w:tab w:val="left" w:pos="6663"/>
        </w:tabs>
        <w:jc w:val="both"/>
        <w:rPr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Pr="008F1A1C" w:rsidRDefault="0030622D" w:rsidP="001B25ED">
      <w:pPr>
        <w:rPr>
          <w:b/>
        </w:rPr>
      </w:pPr>
      <w:r w:rsidRPr="008B5048">
        <w:rPr>
          <w:b/>
        </w:rPr>
        <w:t>«</w:t>
      </w:r>
      <w:r w:rsidR="000D2DE8">
        <w:rPr>
          <w:b/>
        </w:rPr>
        <w:t>11</w:t>
      </w:r>
      <w:r w:rsidR="008F1A1C" w:rsidRPr="008B5048">
        <w:rPr>
          <w:b/>
        </w:rPr>
        <w:t>»</w:t>
      </w:r>
      <w:r w:rsidR="00412967">
        <w:rPr>
          <w:b/>
        </w:rPr>
        <w:t xml:space="preserve"> </w:t>
      </w:r>
      <w:r w:rsidR="000D2DE8">
        <w:rPr>
          <w:b/>
        </w:rPr>
        <w:t>января</w:t>
      </w:r>
      <w:r w:rsidR="005012C9">
        <w:rPr>
          <w:b/>
        </w:rPr>
        <w:t xml:space="preserve"> </w:t>
      </w:r>
      <w:r w:rsidRPr="008B5048">
        <w:rPr>
          <w:b/>
        </w:rPr>
        <w:t>20</w:t>
      </w:r>
      <w:r w:rsidR="008B3B08">
        <w:rPr>
          <w:b/>
        </w:rPr>
        <w:t>2</w:t>
      </w:r>
      <w:r w:rsidR="000D2DE8">
        <w:rPr>
          <w:b/>
        </w:rPr>
        <w:t>2</w:t>
      </w:r>
      <w:r w:rsidRPr="008B5048">
        <w:rPr>
          <w:b/>
        </w:rPr>
        <w:t xml:space="preserve"> г.                       </w:t>
      </w:r>
      <w:r w:rsidR="00D21D45" w:rsidRPr="008B5048">
        <w:rPr>
          <w:b/>
        </w:rPr>
        <w:t xml:space="preserve">     </w:t>
      </w:r>
      <w:r w:rsidRPr="008B5048">
        <w:rPr>
          <w:b/>
        </w:rPr>
        <w:t xml:space="preserve"> </w:t>
      </w:r>
      <w:r w:rsidR="008D7AFC">
        <w:rPr>
          <w:b/>
        </w:rPr>
        <w:t>11</w:t>
      </w:r>
      <w:r w:rsidR="008B3B08">
        <w:rPr>
          <w:b/>
        </w:rPr>
        <w:t>:00</w:t>
      </w:r>
      <w:r w:rsidRPr="008F1A1C">
        <w:rPr>
          <w:b/>
        </w:rPr>
        <w:tab/>
      </w:r>
      <w:r w:rsidR="00646069" w:rsidRPr="008F1A1C">
        <w:rPr>
          <w:b/>
        </w:rPr>
        <w:tab/>
      </w:r>
      <w:r w:rsidRPr="008F1A1C">
        <w:rPr>
          <w:b/>
        </w:rPr>
        <w:tab/>
      </w:r>
      <w:r w:rsidR="005012C9">
        <w:rPr>
          <w:b/>
        </w:rPr>
        <w:t xml:space="preserve">     </w:t>
      </w:r>
      <w:r w:rsidRPr="008F1A1C">
        <w:rPr>
          <w:b/>
        </w:rPr>
        <w:t xml:space="preserve">   г.</w:t>
      </w:r>
      <w:r w:rsidR="0045623D" w:rsidRPr="008F1A1C">
        <w:rPr>
          <w:b/>
        </w:rPr>
        <w:t xml:space="preserve"> </w:t>
      </w:r>
      <w:r w:rsidR="00A421BE" w:rsidRPr="008F1A1C">
        <w:rPr>
          <w:b/>
        </w:rPr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5012C9" w:rsidRPr="00AC2B28" w:rsidRDefault="00646069" w:rsidP="000D2DE8">
      <w:pPr>
        <w:pStyle w:val="11"/>
        <w:ind w:firstLine="709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 xml:space="preserve">в запросе котировок цен </w:t>
      </w:r>
      <w:r w:rsidR="00BE0FAE">
        <w:rPr>
          <w:b/>
          <w:szCs w:val="28"/>
        </w:rPr>
        <w:t xml:space="preserve">№ </w:t>
      </w:r>
      <w:r w:rsidR="000D2DE8">
        <w:rPr>
          <w:b/>
          <w:szCs w:val="28"/>
        </w:rPr>
        <w:t>80</w:t>
      </w:r>
      <w:r w:rsidR="006F198F" w:rsidRPr="006F198F">
        <w:rPr>
          <w:b/>
          <w:szCs w:val="28"/>
        </w:rPr>
        <w:t>/ЗК-АО ВРМ/2021</w:t>
      </w:r>
      <w:r w:rsidR="006F198F" w:rsidRPr="00AC2B28">
        <w:rPr>
          <w:b/>
          <w:szCs w:val="28"/>
        </w:rPr>
        <w:t xml:space="preserve"> </w:t>
      </w:r>
      <w:r w:rsidR="005012C9" w:rsidRPr="00AC2B28">
        <w:rPr>
          <w:szCs w:val="28"/>
        </w:rPr>
        <w:t xml:space="preserve">с целью выбора организации на право заключения договора </w:t>
      </w:r>
      <w:r w:rsidR="000D2DE8" w:rsidRPr="00B40CCF">
        <w:rPr>
          <w:color w:val="000000" w:themeColor="text1"/>
          <w:szCs w:val="28"/>
        </w:rPr>
        <w:t>оказания автотранспортных услуг по перевозке грузов в междугороднем сообщении (далее автотранспортные услуги) для нужд Тамбовского ВРЗ, Воронежского ВРЗ - филиалов АО «ВРМ» до 31 декабря 2022 г.</w:t>
      </w:r>
      <w:r w:rsidR="005012C9">
        <w:rPr>
          <w:szCs w:val="28"/>
        </w:rPr>
        <w:t xml:space="preserve"> </w:t>
      </w:r>
      <w:r w:rsidR="005012C9" w:rsidRPr="00AC2B28">
        <w:rPr>
          <w:szCs w:val="28"/>
        </w:rPr>
        <w:t xml:space="preserve"> </w:t>
      </w:r>
    </w:p>
    <w:p w:rsidR="008C108A" w:rsidRDefault="008C108A" w:rsidP="005012C9">
      <w:pPr>
        <w:ind w:firstLine="567"/>
        <w:contextualSpacing/>
        <w:jc w:val="both"/>
        <w:rPr>
          <w:b/>
        </w:rPr>
      </w:pPr>
    </w:p>
    <w:p w:rsidR="00237CEE" w:rsidRDefault="00142687" w:rsidP="008C108A">
      <w:pPr>
        <w:jc w:val="both"/>
        <w:rPr>
          <w:b/>
        </w:rPr>
      </w:pPr>
      <w:r>
        <w:rPr>
          <w:b/>
        </w:rPr>
        <w:t xml:space="preserve">                                          </w:t>
      </w:r>
      <w:r w:rsidR="00237CEE" w:rsidRPr="00490FD4">
        <w:rPr>
          <w:b/>
        </w:rPr>
        <w:t>По п. 1 повестки дня:</w:t>
      </w:r>
    </w:p>
    <w:p w:rsidR="005B1553" w:rsidRPr="00BA459E" w:rsidRDefault="005B1553" w:rsidP="00BA459E">
      <w:pPr>
        <w:jc w:val="center"/>
        <w:rPr>
          <w:b/>
        </w:rPr>
      </w:pPr>
    </w:p>
    <w:p w:rsidR="00237CEE" w:rsidRPr="00471FBE" w:rsidRDefault="000630CD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471FBE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471FBE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0FAE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0D2DE8">
        <w:rPr>
          <w:rFonts w:ascii="Times New Roman" w:hAnsi="Times New Roman" w:cs="Times New Roman"/>
          <w:b/>
          <w:color w:val="auto"/>
          <w:sz w:val="28"/>
          <w:szCs w:val="28"/>
        </w:rPr>
        <w:t>11</w:t>
      </w:r>
      <w:r w:rsidR="0030622D" w:rsidRPr="005012C9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335F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D2DE8">
        <w:rPr>
          <w:rFonts w:ascii="Times New Roman" w:hAnsi="Times New Roman" w:cs="Times New Roman"/>
          <w:b/>
          <w:color w:val="auto"/>
          <w:sz w:val="28"/>
          <w:szCs w:val="28"/>
        </w:rPr>
        <w:t>января</w:t>
      </w:r>
      <w:r w:rsidR="00AF282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0622D" w:rsidRPr="00335F70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8B3B08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0D2DE8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237CEE" w:rsidRPr="00335F70">
        <w:rPr>
          <w:rFonts w:ascii="Times New Roman" w:hAnsi="Times New Roman" w:cs="Times New Roman"/>
          <w:b/>
          <w:color w:val="auto"/>
          <w:sz w:val="28"/>
          <w:szCs w:val="28"/>
        </w:rPr>
        <w:t> г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 по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105005, г. Москва, </w:t>
      </w:r>
      <w:proofErr w:type="spellStart"/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>наб</w:t>
      </w:r>
      <w:proofErr w:type="spellEnd"/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335F70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3B0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16075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513A0" w:rsidRPr="00335F70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8B3B0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335F70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335F7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335F70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523C52">
        <w:t>участников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30622D">
      <w:pPr>
        <w:ind w:firstLine="567"/>
        <w:jc w:val="both"/>
      </w:pPr>
    </w:p>
    <w:p w:rsidR="001A1D6C" w:rsidRDefault="002E7F90" w:rsidP="007D7AE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012168" w:rsidRDefault="001A1D6C" w:rsidP="007D7AE1">
      <w:pPr>
        <w:widowControl w:val="0"/>
        <w:autoSpaceDE w:val="0"/>
        <w:autoSpaceDN w:val="0"/>
        <w:adjustRightInd w:val="0"/>
        <w:ind w:firstLine="567"/>
        <w:jc w:val="both"/>
      </w:pPr>
      <w:r>
        <w:t>Лот №</w:t>
      </w:r>
      <w:r w:rsidR="005012C9">
        <w:t xml:space="preserve"> </w:t>
      </w:r>
      <w:r>
        <w:t>1:</w:t>
      </w:r>
    </w:p>
    <w:p w:rsidR="005012C9" w:rsidRDefault="00EB6AAA" w:rsidP="00320C42">
      <w:pPr>
        <w:pStyle w:val="af4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ДжиЭфКей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Логистикс</w:t>
      </w:r>
      <w:proofErr w:type="spellEnd"/>
      <w:r w:rsidR="00804382">
        <w:rPr>
          <w:szCs w:val="28"/>
        </w:rPr>
        <w:t>», г. Москва ИНН 77</w:t>
      </w:r>
      <w:r w:rsidR="009306F3">
        <w:rPr>
          <w:szCs w:val="28"/>
        </w:rPr>
        <w:t>01970257</w:t>
      </w:r>
      <w:r w:rsidR="00804382">
        <w:rPr>
          <w:szCs w:val="28"/>
        </w:rPr>
        <w:t>.</w:t>
      </w:r>
    </w:p>
    <w:p w:rsidR="00BD20BC" w:rsidRPr="00EB6AAA" w:rsidRDefault="00EB6AAA" w:rsidP="00BD20BC">
      <w:pPr>
        <w:pStyle w:val="af4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Cs w:val="28"/>
        </w:rPr>
      </w:pPr>
      <w:r>
        <w:t>ИП Лебедева Евгения Юрьевна</w:t>
      </w:r>
      <w:r w:rsidRPr="00AE4AC1">
        <w:t>,</w:t>
      </w:r>
      <w:r w:rsidRPr="00E94AB6">
        <w:t xml:space="preserve"> </w:t>
      </w:r>
      <w:r>
        <w:t>г. Москва</w:t>
      </w:r>
      <w:r w:rsidRPr="00E94AB6">
        <w:t>,</w:t>
      </w:r>
      <w:r>
        <w:t xml:space="preserve"> ИНН 772765262462</w:t>
      </w:r>
      <w:r w:rsidR="00BD20BC" w:rsidRPr="003B5D9C">
        <w:t>.</w:t>
      </w:r>
    </w:p>
    <w:p w:rsidR="001A1D6C" w:rsidRDefault="001A1D6C" w:rsidP="001A1D6C">
      <w:pPr>
        <w:pStyle w:val="af4"/>
        <w:widowControl w:val="0"/>
        <w:autoSpaceDE w:val="0"/>
        <w:autoSpaceDN w:val="0"/>
        <w:adjustRightInd w:val="0"/>
        <w:ind w:left="2007" w:hanging="1440"/>
        <w:jc w:val="both"/>
      </w:pPr>
      <w:r>
        <w:t>Лот №</w:t>
      </w:r>
      <w:r w:rsidR="005012C9">
        <w:t xml:space="preserve"> </w:t>
      </w:r>
      <w:r>
        <w:t xml:space="preserve">2: </w:t>
      </w:r>
    </w:p>
    <w:p w:rsidR="00EB6AAA" w:rsidRPr="00EB6AAA" w:rsidRDefault="00EB6AAA" w:rsidP="00EB6AAA">
      <w:pPr>
        <w:pStyle w:val="af4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EB6AAA">
        <w:rPr>
          <w:szCs w:val="28"/>
        </w:rPr>
        <w:t>ООО «</w:t>
      </w:r>
      <w:proofErr w:type="spellStart"/>
      <w:r w:rsidRPr="00EB6AAA">
        <w:rPr>
          <w:szCs w:val="28"/>
        </w:rPr>
        <w:t>ДжиЭфКей</w:t>
      </w:r>
      <w:proofErr w:type="spellEnd"/>
      <w:r w:rsidRPr="00EB6AAA">
        <w:rPr>
          <w:szCs w:val="28"/>
        </w:rPr>
        <w:t xml:space="preserve"> </w:t>
      </w:r>
      <w:proofErr w:type="spellStart"/>
      <w:r w:rsidRPr="00EB6AAA">
        <w:rPr>
          <w:szCs w:val="28"/>
        </w:rPr>
        <w:t>Логистикс</w:t>
      </w:r>
      <w:proofErr w:type="spellEnd"/>
      <w:r w:rsidRPr="00EB6AAA">
        <w:rPr>
          <w:szCs w:val="28"/>
        </w:rPr>
        <w:t xml:space="preserve">», г. Москва ИНН </w:t>
      </w:r>
      <w:r w:rsidR="009306F3">
        <w:rPr>
          <w:szCs w:val="28"/>
        </w:rPr>
        <w:t>7701970257.</w:t>
      </w:r>
    </w:p>
    <w:p w:rsidR="00EB6AAA" w:rsidRPr="00EB6AAA" w:rsidRDefault="00EB6AAA" w:rsidP="00EB6AAA">
      <w:pPr>
        <w:pStyle w:val="af4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>
        <w:t>ИП Лебедева Евгения Юрьевна</w:t>
      </w:r>
      <w:r w:rsidRPr="00AE4AC1">
        <w:t>,</w:t>
      </w:r>
      <w:r w:rsidRPr="00E94AB6">
        <w:t xml:space="preserve"> </w:t>
      </w:r>
      <w:r>
        <w:t>г. Москва</w:t>
      </w:r>
      <w:r w:rsidRPr="00E94AB6">
        <w:t>,</w:t>
      </w:r>
      <w:r>
        <w:t xml:space="preserve"> ИНН 772765262462</w:t>
      </w:r>
      <w:r w:rsidRPr="003B5D9C">
        <w:t>.</w:t>
      </w:r>
    </w:p>
    <w:p w:rsidR="00320C42" w:rsidRDefault="00320C42" w:rsidP="00036CC0">
      <w:pPr>
        <w:pStyle w:val="af4"/>
        <w:widowControl w:val="0"/>
        <w:autoSpaceDE w:val="0"/>
        <w:autoSpaceDN w:val="0"/>
        <w:adjustRightInd w:val="0"/>
        <w:ind w:left="2007" w:hanging="1440"/>
        <w:jc w:val="both"/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6430EA" w:rsidRDefault="006430EA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036CC0" w:rsidRDefault="00036CC0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BE0FAE" w:rsidRDefault="00BE0FAE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BE0FAE" w:rsidRDefault="00BE0FAE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974BE5" w:rsidRDefault="00974BE5" w:rsidP="00974BE5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Лист согласования к протоколу вскрытия </w:t>
      </w:r>
    </w:p>
    <w:p w:rsidR="00974BE5" w:rsidRDefault="00974BE5" w:rsidP="00974BE5">
      <w:pPr>
        <w:jc w:val="center"/>
        <w:rPr>
          <w:b/>
          <w:szCs w:val="28"/>
        </w:rPr>
      </w:pPr>
      <w:r>
        <w:rPr>
          <w:b/>
          <w:szCs w:val="28"/>
        </w:rPr>
        <w:t>запроса котировок №</w:t>
      </w:r>
      <w:r w:rsidR="00BE0FAE">
        <w:rPr>
          <w:b/>
          <w:color w:val="000000" w:themeColor="text1"/>
          <w:szCs w:val="28"/>
        </w:rPr>
        <w:t xml:space="preserve"> </w:t>
      </w:r>
      <w:r w:rsidR="00EB6AAA">
        <w:rPr>
          <w:b/>
          <w:color w:val="000000" w:themeColor="text1"/>
          <w:szCs w:val="28"/>
        </w:rPr>
        <w:t>80</w:t>
      </w:r>
      <w:r>
        <w:rPr>
          <w:b/>
          <w:color w:val="000000" w:themeColor="text1"/>
          <w:szCs w:val="28"/>
        </w:rPr>
        <w:t>/ЗК-АО ВРМ/2021</w:t>
      </w:r>
    </w:p>
    <w:p w:rsidR="00974BE5" w:rsidRDefault="00974BE5" w:rsidP="00974BE5">
      <w:pPr>
        <w:rPr>
          <w:sz w:val="24"/>
        </w:rPr>
      </w:pPr>
    </w:p>
    <w:p w:rsidR="00E30DD9" w:rsidRDefault="00E30DD9" w:rsidP="00974BE5">
      <w:pPr>
        <w:rPr>
          <w:sz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686"/>
      </w:tblGrid>
      <w:tr w:rsidR="00E30DD9" w:rsidTr="000F5D09">
        <w:tc>
          <w:tcPr>
            <w:tcW w:w="7054" w:type="dxa"/>
          </w:tcPr>
          <w:p w:rsidR="00E30DD9" w:rsidRDefault="00E30DD9" w:rsidP="00E30DD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E30DD9" w:rsidRDefault="00E30DD9" w:rsidP="00E30DD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экспертной группы                                            </w:t>
            </w:r>
          </w:p>
          <w:p w:rsidR="00E30DD9" w:rsidRDefault="00E30DD9" w:rsidP="00E30DD9">
            <w:pPr>
              <w:rPr>
                <w:szCs w:val="28"/>
              </w:rPr>
            </w:pPr>
            <w:r>
              <w:rPr>
                <w:szCs w:val="28"/>
              </w:rPr>
              <w:t>Начальник службы МТО</w:t>
            </w:r>
            <w:r w:rsidR="00967655">
              <w:rPr>
                <w:szCs w:val="28"/>
              </w:rPr>
              <w:t xml:space="preserve">                    отпуск</w:t>
            </w:r>
          </w:p>
          <w:p w:rsidR="00E30DD9" w:rsidRDefault="00E30DD9" w:rsidP="00E30DD9">
            <w:pPr>
              <w:rPr>
                <w:szCs w:val="28"/>
              </w:rPr>
            </w:pPr>
          </w:p>
          <w:p w:rsidR="00E30DD9" w:rsidRDefault="00E30DD9" w:rsidP="00E30DD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Члены экспертной группы:</w:t>
            </w:r>
          </w:p>
          <w:p w:rsidR="00E30DD9" w:rsidRDefault="00E30DD9" w:rsidP="00E30DD9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E30DD9" w:rsidRDefault="00E30DD9" w:rsidP="00E30DD9">
            <w:pPr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</w:p>
          <w:p w:rsidR="00E30DD9" w:rsidRDefault="00E30DD9" w:rsidP="00E30DD9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E30DD9" w:rsidRDefault="00E30DD9" w:rsidP="00E30DD9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Начальник сектора заводского хозяйства</w:t>
            </w:r>
          </w:p>
          <w:p w:rsidR="00E30DD9" w:rsidRDefault="00E30DD9" w:rsidP="00E30DD9">
            <w:pPr>
              <w:rPr>
                <w:rFonts w:eastAsiaTheme="minorHAnsi"/>
                <w:szCs w:val="28"/>
                <w:lang w:eastAsia="en-US"/>
              </w:rPr>
            </w:pPr>
          </w:p>
          <w:p w:rsidR="00232312" w:rsidRDefault="00232312" w:rsidP="00232312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</w:p>
          <w:p w:rsidR="00232312" w:rsidRDefault="00232312" w:rsidP="00232312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службы безопасности </w:t>
            </w:r>
          </w:p>
          <w:p w:rsidR="00232312" w:rsidRDefault="00232312" w:rsidP="00232312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232312" w:rsidRDefault="00232312" w:rsidP="00232312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службы правого </w:t>
            </w:r>
          </w:p>
          <w:p w:rsidR="00232312" w:rsidRDefault="00232312" w:rsidP="00232312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обеспечения и корпоративного управления  </w:t>
            </w:r>
          </w:p>
          <w:p w:rsidR="00232312" w:rsidRDefault="00232312" w:rsidP="00232312">
            <w:pPr>
              <w:rPr>
                <w:szCs w:val="28"/>
              </w:rPr>
            </w:pPr>
          </w:p>
          <w:p w:rsidR="00232312" w:rsidRDefault="00232312" w:rsidP="00232312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Начальник сектора по проведению</w:t>
            </w:r>
          </w:p>
          <w:p w:rsidR="00232312" w:rsidRDefault="00232312" w:rsidP="00232312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конкурсных процедур и мониторингу</w:t>
            </w:r>
          </w:p>
          <w:p w:rsidR="00232312" w:rsidRDefault="00232312" w:rsidP="00232312">
            <w:pPr>
              <w:rPr>
                <w:szCs w:val="28"/>
              </w:rPr>
            </w:pPr>
            <w:r>
              <w:rPr>
                <w:szCs w:val="28"/>
              </w:rPr>
              <w:t xml:space="preserve">цен на </w:t>
            </w:r>
            <w:proofErr w:type="gramStart"/>
            <w:r>
              <w:rPr>
                <w:szCs w:val="28"/>
              </w:rPr>
              <w:t>закупаемые</w:t>
            </w:r>
            <w:proofErr w:type="gramEnd"/>
            <w:r>
              <w:rPr>
                <w:szCs w:val="28"/>
              </w:rPr>
              <w:t xml:space="preserve"> ТМЦ        </w:t>
            </w:r>
          </w:p>
          <w:p w:rsidR="00232312" w:rsidRDefault="00232312" w:rsidP="00232312">
            <w:pPr>
              <w:rPr>
                <w:sz w:val="24"/>
              </w:rPr>
            </w:pPr>
          </w:p>
        </w:tc>
        <w:tc>
          <w:tcPr>
            <w:tcW w:w="2686" w:type="dxa"/>
          </w:tcPr>
          <w:p w:rsidR="000F5D09" w:rsidRDefault="000F5D09" w:rsidP="003C33AF">
            <w:pPr>
              <w:rPr>
                <w:szCs w:val="28"/>
              </w:rPr>
            </w:pPr>
          </w:p>
          <w:p w:rsidR="00A648D6" w:rsidRDefault="00A648D6" w:rsidP="003C33AF">
            <w:pPr>
              <w:rPr>
                <w:szCs w:val="28"/>
              </w:rPr>
            </w:pPr>
          </w:p>
          <w:p w:rsidR="003C33AF" w:rsidRDefault="00E30DD9" w:rsidP="003C33AF">
            <w:pPr>
              <w:rPr>
                <w:szCs w:val="28"/>
              </w:rPr>
            </w:pPr>
            <w:r>
              <w:rPr>
                <w:szCs w:val="28"/>
              </w:rPr>
              <w:t>М.</w:t>
            </w:r>
            <w:r w:rsidR="003C33AF">
              <w:rPr>
                <w:szCs w:val="28"/>
              </w:rPr>
              <w:t>С.</w:t>
            </w:r>
            <w:r w:rsidR="00232312">
              <w:rPr>
                <w:szCs w:val="28"/>
              </w:rPr>
              <w:t xml:space="preserve"> </w:t>
            </w:r>
            <w:r w:rsidR="003C33AF">
              <w:rPr>
                <w:szCs w:val="28"/>
              </w:rPr>
              <w:t xml:space="preserve">Герасимов </w:t>
            </w:r>
          </w:p>
          <w:p w:rsidR="003C33AF" w:rsidRDefault="003C33AF" w:rsidP="003C33AF">
            <w:pPr>
              <w:rPr>
                <w:szCs w:val="28"/>
              </w:rPr>
            </w:pPr>
          </w:p>
          <w:p w:rsidR="003C33AF" w:rsidRDefault="003C33AF" w:rsidP="003C33AF">
            <w:pPr>
              <w:rPr>
                <w:szCs w:val="28"/>
              </w:rPr>
            </w:pPr>
          </w:p>
          <w:p w:rsidR="003C33AF" w:rsidRDefault="003C33AF" w:rsidP="003C33AF">
            <w:pPr>
              <w:rPr>
                <w:szCs w:val="28"/>
              </w:rPr>
            </w:pPr>
          </w:p>
          <w:p w:rsidR="003C33AF" w:rsidRDefault="003C33AF" w:rsidP="003C33AF">
            <w:pPr>
              <w:rPr>
                <w:szCs w:val="28"/>
              </w:rPr>
            </w:pPr>
          </w:p>
          <w:p w:rsidR="00F83ABE" w:rsidRDefault="00F83ABE" w:rsidP="003C33AF">
            <w:pPr>
              <w:rPr>
                <w:szCs w:val="28"/>
              </w:rPr>
            </w:pPr>
          </w:p>
          <w:p w:rsidR="003C33AF" w:rsidRDefault="00232312" w:rsidP="003C33AF">
            <w:pPr>
              <w:rPr>
                <w:szCs w:val="28"/>
              </w:rPr>
            </w:pPr>
            <w:r>
              <w:rPr>
                <w:szCs w:val="28"/>
              </w:rPr>
              <w:t xml:space="preserve">Н.П. Счастнева </w:t>
            </w:r>
          </w:p>
          <w:p w:rsidR="003C33AF" w:rsidRDefault="003C33AF" w:rsidP="003C33AF">
            <w:pPr>
              <w:rPr>
                <w:szCs w:val="28"/>
              </w:rPr>
            </w:pPr>
          </w:p>
          <w:p w:rsidR="003C33AF" w:rsidRDefault="003C33AF" w:rsidP="003C33AF">
            <w:pPr>
              <w:rPr>
                <w:szCs w:val="28"/>
              </w:rPr>
            </w:pPr>
          </w:p>
          <w:p w:rsidR="003C33AF" w:rsidRDefault="00232312" w:rsidP="003C33AF">
            <w:pPr>
              <w:rPr>
                <w:szCs w:val="28"/>
              </w:rPr>
            </w:pPr>
            <w:r>
              <w:rPr>
                <w:szCs w:val="28"/>
              </w:rPr>
              <w:t xml:space="preserve">М.Ю. </w:t>
            </w:r>
            <w:r w:rsidR="003C33AF">
              <w:rPr>
                <w:szCs w:val="28"/>
              </w:rPr>
              <w:t>Петрищев</w:t>
            </w:r>
          </w:p>
          <w:p w:rsidR="003C33AF" w:rsidRDefault="003C33AF" w:rsidP="003C33AF">
            <w:pPr>
              <w:rPr>
                <w:szCs w:val="28"/>
              </w:rPr>
            </w:pPr>
          </w:p>
          <w:p w:rsidR="003C33AF" w:rsidRDefault="003C33AF" w:rsidP="003C33AF">
            <w:pPr>
              <w:rPr>
                <w:szCs w:val="28"/>
              </w:rPr>
            </w:pPr>
          </w:p>
          <w:p w:rsidR="00E30DD9" w:rsidRDefault="00232312" w:rsidP="003C33AF">
            <w:pPr>
              <w:rPr>
                <w:szCs w:val="28"/>
              </w:rPr>
            </w:pPr>
            <w:r>
              <w:rPr>
                <w:szCs w:val="28"/>
              </w:rPr>
              <w:t xml:space="preserve">О.В. Ефремкина </w:t>
            </w:r>
          </w:p>
          <w:p w:rsidR="003C33AF" w:rsidRDefault="003C33AF" w:rsidP="003C33AF">
            <w:pPr>
              <w:rPr>
                <w:szCs w:val="28"/>
              </w:rPr>
            </w:pPr>
          </w:p>
          <w:p w:rsidR="003C33AF" w:rsidRDefault="003C33AF" w:rsidP="003C33AF">
            <w:pPr>
              <w:rPr>
                <w:szCs w:val="28"/>
              </w:rPr>
            </w:pPr>
          </w:p>
          <w:p w:rsidR="003C33AF" w:rsidRDefault="003C33AF" w:rsidP="003C33AF">
            <w:pPr>
              <w:rPr>
                <w:szCs w:val="28"/>
              </w:rPr>
            </w:pPr>
          </w:p>
          <w:p w:rsidR="003C33AF" w:rsidRDefault="003C33AF" w:rsidP="003C33AF">
            <w:pPr>
              <w:rPr>
                <w:sz w:val="24"/>
              </w:rPr>
            </w:pPr>
            <w:r>
              <w:rPr>
                <w:szCs w:val="28"/>
              </w:rPr>
              <w:t>С.А. Беленков</w:t>
            </w:r>
          </w:p>
        </w:tc>
      </w:tr>
    </w:tbl>
    <w:p w:rsidR="00E30DD9" w:rsidRDefault="00E30DD9" w:rsidP="00974BE5">
      <w:pPr>
        <w:rPr>
          <w:sz w:val="24"/>
        </w:rPr>
      </w:pPr>
    </w:p>
    <w:p w:rsidR="00974BE5" w:rsidRDefault="00974BE5" w:rsidP="00974BE5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ab/>
      </w:r>
      <w:r w:rsidR="00E30DD9">
        <w:rPr>
          <w:szCs w:val="28"/>
        </w:rPr>
        <w:t xml:space="preserve"> </w:t>
      </w:r>
    </w:p>
    <w:p w:rsidR="00974BE5" w:rsidRDefault="00974BE5" w:rsidP="00974BE5">
      <w:pPr>
        <w:tabs>
          <w:tab w:val="left" w:pos="7020"/>
        </w:tabs>
        <w:jc w:val="both"/>
        <w:rPr>
          <w:szCs w:val="28"/>
        </w:rPr>
      </w:pPr>
    </w:p>
    <w:p w:rsidR="00974BE5" w:rsidRDefault="00974BE5" w:rsidP="00974BE5">
      <w:pPr>
        <w:rPr>
          <w:szCs w:val="28"/>
        </w:rPr>
      </w:pPr>
    </w:p>
    <w:p w:rsidR="00974BE5" w:rsidRDefault="00974BE5" w:rsidP="00974BE5"/>
    <w:p w:rsidR="00974BE5" w:rsidRDefault="00974BE5" w:rsidP="00974BE5">
      <w:pPr>
        <w:rPr>
          <w:sz w:val="24"/>
        </w:rPr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sectPr w:rsidR="008A0ACF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DE8" w:rsidRDefault="000D2DE8">
      <w:r>
        <w:separator/>
      </w:r>
    </w:p>
  </w:endnote>
  <w:endnote w:type="continuationSeparator" w:id="0">
    <w:p w:rsidR="000D2DE8" w:rsidRDefault="000D2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DE8" w:rsidRDefault="000D2DE8">
      <w:r>
        <w:separator/>
      </w:r>
    </w:p>
  </w:footnote>
  <w:footnote w:type="continuationSeparator" w:id="0">
    <w:p w:rsidR="000D2DE8" w:rsidRDefault="000D2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DE8" w:rsidRDefault="000D2DE8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2DE8" w:rsidRDefault="000D2DE8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DE8" w:rsidRDefault="000D2DE8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7655">
      <w:rPr>
        <w:rStyle w:val="a6"/>
        <w:noProof/>
      </w:rPr>
      <w:t>2</w:t>
    </w:r>
    <w:r>
      <w:rPr>
        <w:rStyle w:val="a6"/>
      </w:rPr>
      <w:fldChar w:fldCharType="end"/>
    </w:r>
  </w:p>
  <w:p w:rsidR="000D2DE8" w:rsidRDefault="000D2DE8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1FF0476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FE23FD"/>
    <w:multiLevelType w:val="hybridMultilevel"/>
    <w:tmpl w:val="6792E4C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8D4169"/>
    <w:multiLevelType w:val="hybridMultilevel"/>
    <w:tmpl w:val="34620E6E"/>
    <w:lvl w:ilvl="0" w:tplc="AB1E2B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C2A2992"/>
    <w:multiLevelType w:val="hybridMultilevel"/>
    <w:tmpl w:val="0602D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9A29BA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FB910BD"/>
    <w:multiLevelType w:val="hybridMultilevel"/>
    <w:tmpl w:val="092897B6"/>
    <w:lvl w:ilvl="0" w:tplc="39F6F7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2DB37E2"/>
    <w:multiLevelType w:val="hybridMultilevel"/>
    <w:tmpl w:val="20025BC0"/>
    <w:lvl w:ilvl="0" w:tplc="49A23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E545B74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376399D"/>
    <w:multiLevelType w:val="hybridMultilevel"/>
    <w:tmpl w:val="A2C035BE"/>
    <w:lvl w:ilvl="0" w:tplc="DB388E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18"/>
  </w:num>
  <w:num w:numId="3">
    <w:abstractNumId w:val="11"/>
  </w:num>
  <w:num w:numId="4">
    <w:abstractNumId w:val="17"/>
  </w:num>
  <w:num w:numId="5">
    <w:abstractNumId w:val="28"/>
  </w:num>
  <w:num w:numId="6">
    <w:abstractNumId w:val="16"/>
  </w:num>
  <w:num w:numId="7">
    <w:abstractNumId w:val="3"/>
  </w:num>
  <w:num w:numId="8">
    <w:abstractNumId w:val="10"/>
  </w:num>
  <w:num w:numId="9">
    <w:abstractNumId w:val="26"/>
  </w:num>
  <w:num w:numId="10">
    <w:abstractNumId w:val="7"/>
  </w:num>
  <w:num w:numId="11">
    <w:abstractNumId w:val="21"/>
  </w:num>
  <w:num w:numId="12">
    <w:abstractNumId w:val="2"/>
  </w:num>
  <w:num w:numId="13">
    <w:abstractNumId w:val="6"/>
  </w:num>
  <w:num w:numId="14">
    <w:abstractNumId w:val="8"/>
  </w:num>
  <w:num w:numId="15">
    <w:abstractNumId w:val="14"/>
  </w:num>
  <w:num w:numId="16">
    <w:abstractNumId w:val="19"/>
  </w:num>
  <w:num w:numId="17">
    <w:abstractNumId w:val="0"/>
  </w:num>
  <w:num w:numId="18">
    <w:abstractNumId w:val="12"/>
  </w:num>
  <w:num w:numId="19">
    <w:abstractNumId w:val="25"/>
  </w:num>
  <w:num w:numId="20">
    <w:abstractNumId w:val="5"/>
  </w:num>
  <w:num w:numId="21">
    <w:abstractNumId w:val="29"/>
  </w:num>
  <w:num w:numId="22">
    <w:abstractNumId w:val="13"/>
  </w:num>
  <w:num w:numId="23">
    <w:abstractNumId w:val="4"/>
  </w:num>
  <w:num w:numId="24">
    <w:abstractNumId w:val="15"/>
  </w:num>
  <w:num w:numId="25">
    <w:abstractNumId w:val="1"/>
  </w:num>
  <w:num w:numId="26">
    <w:abstractNumId w:val="27"/>
  </w:num>
  <w:num w:numId="27">
    <w:abstractNumId w:val="23"/>
  </w:num>
  <w:num w:numId="28">
    <w:abstractNumId w:val="22"/>
  </w:num>
  <w:num w:numId="29">
    <w:abstractNumId w:val="24"/>
  </w:num>
  <w:num w:numId="30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39CC"/>
    <w:rsid w:val="00010570"/>
    <w:rsid w:val="00010884"/>
    <w:rsid w:val="00012168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365E"/>
    <w:rsid w:val="00035244"/>
    <w:rsid w:val="00035BC3"/>
    <w:rsid w:val="00036CC0"/>
    <w:rsid w:val="000378EF"/>
    <w:rsid w:val="0004293C"/>
    <w:rsid w:val="00047C7A"/>
    <w:rsid w:val="00052BA0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63E3"/>
    <w:rsid w:val="00070180"/>
    <w:rsid w:val="00070309"/>
    <w:rsid w:val="0007171E"/>
    <w:rsid w:val="0007519C"/>
    <w:rsid w:val="00077B8D"/>
    <w:rsid w:val="0008118B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2DE8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5D09"/>
    <w:rsid w:val="000F6AC1"/>
    <w:rsid w:val="00104C53"/>
    <w:rsid w:val="00104E56"/>
    <w:rsid w:val="00107003"/>
    <w:rsid w:val="00107656"/>
    <w:rsid w:val="00107D30"/>
    <w:rsid w:val="001111FE"/>
    <w:rsid w:val="00111E5B"/>
    <w:rsid w:val="00111FB1"/>
    <w:rsid w:val="001136E2"/>
    <w:rsid w:val="001228B1"/>
    <w:rsid w:val="001241A6"/>
    <w:rsid w:val="00127655"/>
    <w:rsid w:val="00127829"/>
    <w:rsid w:val="0013163B"/>
    <w:rsid w:val="00131847"/>
    <w:rsid w:val="0013187A"/>
    <w:rsid w:val="00133411"/>
    <w:rsid w:val="001346E6"/>
    <w:rsid w:val="00135609"/>
    <w:rsid w:val="00136393"/>
    <w:rsid w:val="001404A3"/>
    <w:rsid w:val="00141B0C"/>
    <w:rsid w:val="00142687"/>
    <w:rsid w:val="00153223"/>
    <w:rsid w:val="00153A77"/>
    <w:rsid w:val="00154CE4"/>
    <w:rsid w:val="00156604"/>
    <w:rsid w:val="00160757"/>
    <w:rsid w:val="0016081A"/>
    <w:rsid w:val="00162867"/>
    <w:rsid w:val="001631E3"/>
    <w:rsid w:val="00164E3E"/>
    <w:rsid w:val="001653D7"/>
    <w:rsid w:val="0017035E"/>
    <w:rsid w:val="00170A83"/>
    <w:rsid w:val="00171875"/>
    <w:rsid w:val="00171E01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1D6C"/>
    <w:rsid w:val="001A5626"/>
    <w:rsid w:val="001A6865"/>
    <w:rsid w:val="001B0979"/>
    <w:rsid w:val="001B0E68"/>
    <w:rsid w:val="001B1B76"/>
    <w:rsid w:val="001B1BFB"/>
    <w:rsid w:val="001B25ED"/>
    <w:rsid w:val="001B592D"/>
    <w:rsid w:val="001C156C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23"/>
    <w:rsid w:val="00222988"/>
    <w:rsid w:val="002229F2"/>
    <w:rsid w:val="00222D4E"/>
    <w:rsid w:val="002266B1"/>
    <w:rsid w:val="00230292"/>
    <w:rsid w:val="00232125"/>
    <w:rsid w:val="00232312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04FD"/>
    <w:rsid w:val="00252A45"/>
    <w:rsid w:val="00253DF0"/>
    <w:rsid w:val="00254270"/>
    <w:rsid w:val="0025592F"/>
    <w:rsid w:val="00263625"/>
    <w:rsid w:val="002663A4"/>
    <w:rsid w:val="0027392D"/>
    <w:rsid w:val="00276605"/>
    <w:rsid w:val="00276686"/>
    <w:rsid w:val="00277ACA"/>
    <w:rsid w:val="00280162"/>
    <w:rsid w:val="00283C8D"/>
    <w:rsid w:val="002847E2"/>
    <w:rsid w:val="00284CA1"/>
    <w:rsid w:val="002855D0"/>
    <w:rsid w:val="00286BCE"/>
    <w:rsid w:val="00286C06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2FA5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0C42"/>
    <w:rsid w:val="003214DC"/>
    <w:rsid w:val="003236C2"/>
    <w:rsid w:val="00327015"/>
    <w:rsid w:val="00335F4E"/>
    <w:rsid w:val="00335F70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0B02"/>
    <w:rsid w:val="0039239E"/>
    <w:rsid w:val="003938E3"/>
    <w:rsid w:val="00393A93"/>
    <w:rsid w:val="00393BF9"/>
    <w:rsid w:val="00393FEF"/>
    <w:rsid w:val="00395282"/>
    <w:rsid w:val="00396C3D"/>
    <w:rsid w:val="00396E38"/>
    <w:rsid w:val="00397D49"/>
    <w:rsid w:val="003A0D3C"/>
    <w:rsid w:val="003A10F5"/>
    <w:rsid w:val="003A21E8"/>
    <w:rsid w:val="003B09BA"/>
    <w:rsid w:val="003B5D9C"/>
    <w:rsid w:val="003B6A0F"/>
    <w:rsid w:val="003C2DFD"/>
    <w:rsid w:val="003C33AF"/>
    <w:rsid w:val="003C3FAE"/>
    <w:rsid w:val="003C4C07"/>
    <w:rsid w:val="003C5074"/>
    <w:rsid w:val="003D10B7"/>
    <w:rsid w:val="003D3DA5"/>
    <w:rsid w:val="003D46D0"/>
    <w:rsid w:val="003D5893"/>
    <w:rsid w:val="003D7CB5"/>
    <w:rsid w:val="003E2280"/>
    <w:rsid w:val="003E277A"/>
    <w:rsid w:val="003E2D92"/>
    <w:rsid w:val="003E33AC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2967"/>
    <w:rsid w:val="00413BC6"/>
    <w:rsid w:val="00415C78"/>
    <w:rsid w:val="00417DAF"/>
    <w:rsid w:val="004216F9"/>
    <w:rsid w:val="00421FF3"/>
    <w:rsid w:val="00423A17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4522D"/>
    <w:rsid w:val="00446C3F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B5F1A"/>
    <w:rsid w:val="004B6636"/>
    <w:rsid w:val="004B7FD2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2C9"/>
    <w:rsid w:val="00501A36"/>
    <w:rsid w:val="00501D7D"/>
    <w:rsid w:val="00502F3B"/>
    <w:rsid w:val="0050313B"/>
    <w:rsid w:val="00503B7F"/>
    <w:rsid w:val="0050755A"/>
    <w:rsid w:val="00507E76"/>
    <w:rsid w:val="005115F3"/>
    <w:rsid w:val="0051240D"/>
    <w:rsid w:val="005125B1"/>
    <w:rsid w:val="00513FFE"/>
    <w:rsid w:val="00514960"/>
    <w:rsid w:val="00515032"/>
    <w:rsid w:val="005151CD"/>
    <w:rsid w:val="00515449"/>
    <w:rsid w:val="00520720"/>
    <w:rsid w:val="00523C52"/>
    <w:rsid w:val="00524325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47CA6"/>
    <w:rsid w:val="00551CFE"/>
    <w:rsid w:val="00562145"/>
    <w:rsid w:val="005648F3"/>
    <w:rsid w:val="00571EB2"/>
    <w:rsid w:val="00594C8D"/>
    <w:rsid w:val="00594CAF"/>
    <w:rsid w:val="005953A1"/>
    <w:rsid w:val="00595A6A"/>
    <w:rsid w:val="005970D0"/>
    <w:rsid w:val="005A0170"/>
    <w:rsid w:val="005A4259"/>
    <w:rsid w:val="005A788A"/>
    <w:rsid w:val="005B0F64"/>
    <w:rsid w:val="005B1553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848"/>
    <w:rsid w:val="005E5DBE"/>
    <w:rsid w:val="005E6464"/>
    <w:rsid w:val="005E72D2"/>
    <w:rsid w:val="005F02BF"/>
    <w:rsid w:val="005F2FE1"/>
    <w:rsid w:val="005F4DBE"/>
    <w:rsid w:val="005F4FAA"/>
    <w:rsid w:val="005F52E1"/>
    <w:rsid w:val="005F7D5F"/>
    <w:rsid w:val="006025BC"/>
    <w:rsid w:val="006056CD"/>
    <w:rsid w:val="0060574F"/>
    <w:rsid w:val="00605CEF"/>
    <w:rsid w:val="0061081C"/>
    <w:rsid w:val="00612DEE"/>
    <w:rsid w:val="0061651C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30EA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198F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03B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96FD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D7AE1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4382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2B7"/>
    <w:rsid w:val="0087555A"/>
    <w:rsid w:val="00880DEA"/>
    <w:rsid w:val="00881196"/>
    <w:rsid w:val="00883C94"/>
    <w:rsid w:val="00886607"/>
    <w:rsid w:val="00886610"/>
    <w:rsid w:val="00886E0F"/>
    <w:rsid w:val="00892063"/>
    <w:rsid w:val="008961E0"/>
    <w:rsid w:val="00896D43"/>
    <w:rsid w:val="008A0349"/>
    <w:rsid w:val="008A0ACF"/>
    <w:rsid w:val="008A11CE"/>
    <w:rsid w:val="008A122C"/>
    <w:rsid w:val="008A3F8A"/>
    <w:rsid w:val="008A7571"/>
    <w:rsid w:val="008B0640"/>
    <w:rsid w:val="008B3B08"/>
    <w:rsid w:val="008B4F44"/>
    <w:rsid w:val="008B5048"/>
    <w:rsid w:val="008B5772"/>
    <w:rsid w:val="008B596E"/>
    <w:rsid w:val="008B7013"/>
    <w:rsid w:val="008C108A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4F67"/>
    <w:rsid w:val="008D58C0"/>
    <w:rsid w:val="008D59B8"/>
    <w:rsid w:val="008D6698"/>
    <w:rsid w:val="008D71E6"/>
    <w:rsid w:val="008D7AFC"/>
    <w:rsid w:val="008E000E"/>
    <w:rsid w:val="008E0045"/>
    <w:rsid w:val="008E0EB0"/>
    <w:rsid w:val="008E5B03"/>
    <w:rsid w:val="008E7C3A"/>
    <w:rsid w:val="008F1A1C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6F3"/>
    <w:rsid w:val="00930DE9"/>
    <w:rsid w:val="00931019"/>
    <w:rsid w:val="00932479"/>
    <w:rsid w:val="009326DE"/>
    <w:rsid w:val="009336DB"/>
    <w:rsid w:val="00933843"/>
    <w:rsid w:val="009357C2"/>
    <w:rsid w:val="00936504"/>
    <w:rsid w:val="00940468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57A0"/>
    <w:rsid w:val="00966AA7"/>
    <w:rsid w:val="009674DA"/>
    <w:rsid w:val="00967655"/>
    <w:rsid w:val="00967BA4"/>
    <w:rsid w:val="00972574"/>
    <w:rsid w:val="00973742"/>
    <w:rsid w:val="009741BE"/>
    <w:rsid w:val="009742EA"/>
    <w:rsid w:val="00974680"/>
    <w:rsid w:val="00974BE5"/>
    <w:rsid w:val="009761B7"/>
    <w:rsid w:val="00980414"/>
    <w:rsid w:val="00985914"/>
    <w:rsid w:val="0098712D"/>
    <w:rsid w:val="009871CA"/>
    <w:rsid w:val="009930D6"/>
    <w:rsid w:val="00993D49"/>
    <w:rsid w:val="00996492"/>
    <w:rsid w:val="009A0CB5"/>
    <w:rsid w:val="009A0FF2"/>
    <w:rsid w:val="009A628B"/>
    <w:rsid w:val="009B0F3A"/>
    <w:rsid w:val="009B24F5"/>
    <w:rsid w:val="009B4709"/>
    <w:rsid w:val="009B54DB"/>
    <w:rsid w:val="009B5F78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76B6"/>
    <w:rsid w:val="009E56FC"/>
    <w:rsid w:val="009E7EB0"/>
    <w:rsid w:val="009F0470"/>
    <w:rsid w:val="009F3081"/>
    <w:rsid w:val="009F3729"/>
    <w:rsid w:val="009F4A5F"/>
    <w:rsid w:val="009F5829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48D6"/>
    <w:rsid w:val="00A65965"/>
    <w:rsid w:val="00A673B4"/>
    <w:rsid w:val="00A71455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80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392D"/>
    <w:rsid w:val="00AE5CEF"/>
    <w:rsid w:val="00AE7DA7"/>
    <w:rsid w:val="00AF1A1B"/>
    <w:rsid w:val="00AF282C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CCE"/>
    <w:rsid w:val="00B258B3"/>
    <w:rsid w:val="00B26634"/>
    <w:rsid w:val="00B27DA2"/>
    <w:rsid w:val="00B3100C"/>
    <w:rsid w:val="00B31F67"/>
    <w:rsid w:val="00B32977"/>
    <w:rsid w:val="00B34AEB"/>
    <w:rsid w:val="00B34CF6"/>
    <w:rsid w:val="00B3565E"/>
    <w:rsid w:val="00B3588E"/>
    <w:rsid w:val="00B35899"/>
    <w:rsid w:val="00B3700C"/>
    <w:rsid w:val="00B414B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2DD8"/>
    <w:rsid w:val="00B64964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5021"/>
    <w:rsid w:val="00BA459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5ECA"/>
    <w:rsid w:val="00BC66C4"/>
    <w:rsid w:val="00BC770E"/>
    <w:rsid w:val="00BC7AD5"/>
    <w:rsid w:val="00BC7F27"/>
    <w:rsid w:val="00BD094A"/>
    <w:rsid w:val="00BD1ADA"/>
    <w:rsid w:val="00BD20BC"/>
    <w:rsid w:val="00BD5174"/>
    <w:rsid w:val="00BD5D53"/>
    <w:rsid w:val="00BD5E73"/>
    <w:rsid w:val="00BD6599"/>
    <w:rsid w:val="00BE0FAE"/>
    <w:rsid w:val="00BE146C"/>
    <w:rsid w:val="00BE16A2"/>
    <w:rsid w:val="00BE21C8"/>
    <w:rsid w:val="00BE35BA"/>
    <w:rsid w:val="00BE4511"/>
    <w:rsid w:val="00BE68B2"/>
    <w:rsid w:val="00BF0B67"/>
    <w:rsid w:val="00BF1FCA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1FA6"/>
    <w:rsid w:val="00C32AC5"/>
    <w:rsid w:val="00C334F4"/>
    <w:rsid w:val="00C3732A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5BF8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6467"/>
    <w:rsid w:val="00C87300"/>
    <w:rsid w:val="00C9020A"/>
    <w:rsid w:val="00C92837"/>
    <w:rsid w:val="00C974EB"/>
    <w:rsid w:val="00CA2FF4"/>
    <w:rsid w:val="00CA4E2D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52E4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7656B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1B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489"/>
    <w:rsid w:val="00DD05A6"/>
    <w:rsid w:val="00DD0FFD"/>
    <w:rsid w:val="00DD133D"/>
    <w:rsid w:val="00DD141C"/>
    <w:rsid w:val="00DD1CCD"/>
    <w:rsid w:val="00DD2659"/>
    <w:rsid w:val="00DD3511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686"/>
    <w:rsid w:val="00E10F05"/>
    <w:rsid w:val="00E145B2"/>
    <w:rsid w:val="00E15488"/>
    <w:rsid w:val="00E15D56"/>
    <w:rsid w:val="00E201CC"/>
    <w:rsid w:val="00E21801"/>
    <w:rsid w:val="00E22F21"/>
    <w:rsid w:val="00E242E5"/>
    <w:rsid w:val="00E24A2C"/>
    <w:rsid w:val="00E256EC"/>
    <w:rsid w:val="00E30DD9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6410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5FF"/>
    <w:rsid w:val="00EB2BBF"/>
    <w:rsid w:val="00EB4B10"/>
    <w:rsid w:val="00EB584C"/>
    <w:rsid w:val="00EB6AAA"/>
    <w:rsid w:val="00EB724F"/>
    <w:rsid w:val="00EB72FD"/>
    <w:rsid w:val="00EC06F0"/>
    <w:rsid w:val="00EC4356"/>
    <w:rsid w:val="00EC64B7"/>
    <w:rsid w:val="00ED0835"/>
    <w:rsid w:val="00EE03B8"/>
    <w:rsid w:val="00EE428F"/>
    <w:rsid w:val="00EE6FD2"/>
    <w:rsid w:val="00EF523A"/>
    <w:rsid w:val="00EF5745"/>
    <w:rsid w:val="00EF585D"/>
    <w:rsid w:val="00F0317E"/>
    <w:rsid w:val="00F06CBC"/>
    <w:rsid w:val="00F111B3"/>
    <w:rsid w:val="00F121B9"/>
    <w:rsid w:val="00F13089"/>
    <w:rsid w:val="00F146C1"/>
    <w:rsid w:val="00F17678"/>
    <w:rsid w:val="00F17B2C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FEE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67D1C"/>
    <w:rsid w:val="00F75268"/>
    <w:rsid w:val="00F766A7"/>
    <w:rsid w:val="00F80E97"/>
    <w:rsid w:val="00F81499"/>
    <w:rsid w:val="00F83ABE"/>
    <w:rsid w:val="00F83D10"/>
    <w:rsid w:val="00F85856"/>
    <w:rsid w:val="00F85F67"/>
    <w:rsid w:val="00F86D37"/>
    <w:rsid w:val="00F87735"/>
    <w:rsid w:val="00F91492"/>
    <w:rsid w:val="00F921A1"/>
    <w:rsid w:val="00F9247B"/>
    <w:rsid w:val="00F92915"/>
    <w:rsid w:val="00F92EBD"/>
    <w:rsid w:val="00F9494F"/>
    <w:rsid w:val="00FA0E48"/>
    <w:rsid w:val="00FA2E86"/>
    <w:rsid w:val="00FB0251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  <w:rsid w:val="00FF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link w:val="Normal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basedOn w:val="a"/>
    <w:uiPriority w:val="34"/>
    <w:qFormat/>
    <w:rsid w:val="00052BA0"/>
    <w:pPr>
      <w:ind w:left="720"/>
      <w:contextualSpacing/>
    </w:pPr>
  </w:style>
  <w:style w:type="character" w:customStyle="1" w:styleId="Normal">
    <w:name w:val="Normal Знак"/>
    <w:basedOn w:val="a0"/>
    <w:link w:val="11"/>
    <w:locked/>
    <w:rsid w:val="000D2DE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854B9-6CD4-4724-9EF0-738F5A64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152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belenkovsa</cp:lastModifiedBy>
  <cp:revision>21</cp:revision>
  <cp:lastPrinted>2021-02-15T10:45:00Z</cp:lastPrinted>
  <dcterms:created xsi:type="dcterms:W3CDTF">2021-02-18T07:13:00Z</dcterms:created>
  <dcterms:modified xsi:type="dcterms:W3CDTF">2022-01-10T11:01:00Z</dcterms:modified>
</cp:coreProperties>
</file>