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B43ED4">
        <w:rPr>
          <w:b/>
          <w:szCs w:val="28"/>
        </w:rPr>
        <w:t>67</w:t>
      </w:r>
      <w:r w:rsidR="00B523BB" w:rsidRPr="00595A6A">
        <w:rPr>
          <w:b/>
          <w:szCs w:val="28"/>
        </w:rPr>
        <w:t>/</w:t>
      </w:r>
      <w:r w:rsidR="00F05741">
        <w:rPr>
          <w:b/>
          <w:szCs w:val="28"/>
        </w:rPr>
        <w:t>ЗК</w:t>
      </w:r>
      <w:r w:rsidR="00F40045" w:rsidRPr="00595A6A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F35B4D">
        <w:rPr>
          <w:b/>
          <w:szCs w:val="28"/>
        </w:rPr>
        <w:t>№ 6</w:t>
      </w:r>
      <w:r w:rsidR="00B43ED4">
        <w:rPr>
          <w:b/>
          <w:szCs w:val="28"/>
        </w:rPr>
        <w:t>7</w:t>
      </w:r>
      <w:r w:rsidR="00F05741">
        <w:rPr>
          <w:b/>
          <w:szCs w:val="28"/>
        </w:rPr>
        <w:t xml:space="preserve">/ЗК-АО </w:t>
      </w:r>
      <w:r w:rsidR="00E64C32" w:rsidRPr="003F23C9">
        <w:rPr>
          <w:b/>
          <w:szCs w:val="28"/>
        </w:rPr>
        <w:t>ВРМ</w:t>
      </w:r>
      <w:r w:rsidR="00F05741">
        <w:rPr>
          <w:b/>
          <w:szCs w:val="28"/>
        </w:rPr>
        <w:t>/2021</w:t>
      </w:r>
    </w:p>
    <w:p w:rsidR="00DA54D2" w:rsidRPr="005F52E1" w:rsidRDefault="00B523BB" w:rsidP="005F52E1">
      <w:pPr>
        <w:tabs>
          <w:tab w:val="left" w:pos="6663"/>
        </w:tabs>
        <w:jc w:val="both"/>
        <w:rPr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5D00A6">
        <w:rPr>
          <w:b/>
        </w:rPr>
        <w:t>5</w:t>
      </w:r>
      <w:r w:rsidR="008F1A1C" w:rsidRPr="008B5048">
        <w:rPr>
          <w:b/>
        </w:rPr>
        <w:t>»</w:t>
      </w:r>
      <w:r w:rsidR="00585376">
        <w:rPr>
          <w:b/>
        </w:rPr>
        <w:t xml:space="preserve"> октября</w:t>
      </w:r>
      <w:r w:rsidR="00F05741">
        <w:rPr>
          <w:b/>
        </w:rPr>
        <w:t xml:space="preserve"> </w:t>
      </w:r>
      <w:r w:rsidRPr="008B5048">
        <w:rPr>
          <w:b/>
        </w:rPr>
        <w:t>20</w:t>
      </w:r>
      <w:r w:rsidR="00F05741">
        <w:rPr>
          <w:b/>
        </w:rPr>
        <w:t>21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F05741">
        <w:rPr>
          <w:b/>
        </w:rPr>
        <w:t xml:space="preserve"> </w:t>
      </w:r>
      <w:r w:rsidR="00675A2F">
        <w:rPr>
          <w:b/>
        </w:rPr>
        <w:t xml:space="preserve">   </w:t>
      </w:r>
      <w:r w:rsidR="00F05741">
        <w:rPr>
          <w:b/>
        </w:rPr>
        <w:t>1</w:t>
      </w:r>
      <w:r w:rsidR="00F35B4D">
        <w:rPr>
          <w:b/>
        </w:rPr>
        <w:t>1</w:t>
      </w:r>
      <w:r w:rsidR="008B3B08">
        <w:rPr>
          <w:b/>
        </w:rPr>
        <w:t>:00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</w:t>
      </w:r>
      <w:r w:rsidR="00F05741">
        <w:rPr>
          <w:b/>
        </w:rPr>
        <w:t xml:space="preserve">   </w:t>
      </w:r>
      <w:r w:rsidRPr="008F1A1C">
        <w:rPr>
          <w:b/>
        </w:rPr>
        <w:t xml:space="preserve">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637F56" w:rsidRPr="00937D9B" w:rsidRDefault="00646069" w:rsidP="00637F56">
      <w:pPr>
        <w:ind w:firstLine="709"/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637F56" w:rsidRPr="00A32F19">
        <w:rPr>
          <w:b/>
          <w:szCs w:val="28"/>
        </w:rPr>
        <w:t>№ 67/ЗК-АО ВРМ/2021</w:t>
      </w:r>
      <w:r w:rsidR="00637F56">
        <w:rPr>
          <w:b/>
          <w:szCs w:val="28"/>
        </w:rPr>
        <w:t xml:space="preserve"> </w:t>
      </w:r>
      <w:r w:rsidR="00637F56" w:rsidRPr="00F73D28">
        <w:rPr>
          <w:szCs w:val="28"/>
        </w:rPr>
        <w:t xml:space="preserve">с целью выбора организации </w:t>
      </w:r>
      <w:r w:rsidR="00637F56" w:rsidRPr="00053CA5">
        <w:rPr>
          <w:szCs w:val="28"/>
        </w:rPr>
        <w:t xml:space="preserve">на право заключения Договора </w:t>
      </w:r>
      <w:r w:rsidR="00637F56" w:rsidRPr="00EE19F2">
        <w:rPr>
          <w:szCs w:val="28"/>
        </w:rPr>
        <w:t>поставки бытовой техники (далее – Товар) для нужд Тамбовского ВРЗ, Воронежского ВРЗ - филиалов АО</w:t>
      </w:r>
      <w:r w:rsidR="00637F56">
        <w:rPr>
          <w:szCs w:val="28"/>
        </w:rPr>
        <w:t> </w:t>
      </w:r>
      <w:r w:rsidR="00637F56" w:rsidRPr="00EE19F2">
        <w:rPr>
          <w:szCs w:val="28"/>
        </w:rPr>
        <w:t xml:space="preserve">«ВРМ» </w:t>
      </w:r>
      <w:r w:rsidR="00637F56" w:rsidRPr="002E2CEB">
        <w:rPr>
          <w:szCs w:val="28"/>
        </w:rPr>
        <w:t xml:space="preserve">с </w:t>
      </w:r>
      <w:r w:rsidR="00637F56">
        <w:rPr>
          <w:szCs w:val="28"/>
        </w:rPr>
        <w:t>6</w:t>
      </w:r>
      <w:r w:rsidR="00637F56" w:rsidRPr="002E2CEB">
        <w:rPr>
          <w:szCs w:val="28"/>
        </w:rPr>
        <w:t xml:space="preserve"> октября 2021 года до 31 декабря 2021 года.</w:t>
      </w:r>
    </w:p>
    <w:p w:rsidR="00F35B4D" w:rsidRPr="0013215F" w:rsidRDefault="00F35B4D" w:rsidP="00F35B4D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</w:p>
    <w:p w:rsidR="00AC2EDC" w:rsidRPr="00644353" w:rsidRDefault="00AC2EDC" w:rsidP="00142687">
      <w:pPr>
        <w:jc w:val="both"/>
        <w:rPr>
          <w:szCs w:val="28"/>
        </w:rPr>
      </w:pPr>
    </w:p>
    <w:p w:rsidR="00237CEE" w:rsidRDefault="00237CEE" w:rsidP="00AC2EDC">
      <w:pPr>
        <w:ind w:firstLine="567"/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B1553" w:rsidRPr="00BA459E" w:rsidRDefault="005B1553" w:rsidP="00BA459E">
      <w:pPr>
        <w:jc w:val="center"/>
        <w:rPr>
          <w:b/>
        </w:rPr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D00A6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30622D" w:rsidRPr="00637F5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37F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октября</w:t>
      </w:r>
      <w:r w:rsidR="005E5EB5" w:rsidRPr="00637F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637F56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8B3B08" w:rsidRPr="00637F56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B47CC" w:rsidRPr="00637F56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F585C">
        <w:rPr>
          <w:rFonts w:ascii="Times New Roman" w:hAnsi="Times New Roman" w:cs="Times New Roman"/>
          <w:color w:val="auto"/>
          <w:sz w:val="28"/>
          <w:szCs w:val="28"/>
        </w:rPr>
        <w:t>1 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E64C32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012168" w:rsidRDefault="002E7F90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6C0A01" w:rsidRPr="005E5EB5" w:rsidRDefault="00637F56" w:rsidP="00585376">
      <w:pPr>
        <w:pStyle w:val="11"/>
        <w:rPr>
          <w:szCs w:val="28"/>
        </w:rPr>
      </w:pPr>
      <w:r>
        <w:rPr>
          <w:szCs w:val="28"/>
        </w:rPr>
        <w:t>ООО «РУСИНВЕСТ»</w:t>
      </w:r>
      <w:r w:rsidR="00E64C32" w:rsidRPr="00940768">
        <w:rPr>
          <w:szCs w:val="28"/>
        </w:rPr>
        <w:t xml:space="preserve">, </w:t>
      </w:r>
      <w:r w:rsidR="00E64C32">
        <w:rPr>
          <w:szCs w:val="28"/>
        </w:rPr>
        <w:t>ИНН</w:t>
      </w:r>
      <w:r>
        <w:rPr>
          <w:szCs w:val="28"/>
        </w:rPr>
        <w:t>5406688323.</w:t>
      </w: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1B3E5B" w:rsidRDefault="001B3E5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1B3E5B" w:rsidRDefault="001B3E5B" w:rsidP="004C252E">
      <w:pPr>
        <w:pStyle w:val="30"/>
        <w:tabs>
          <w:tab w:val="num" w:pos="0"/>
          <w:tab w:val="left" w:pos="4860"/>
        </w:tabs>
        <w:ind w:left="0" w:firstLine="567"/>
      </w:pPr>
      <w:bookmarkStart w:id="0" w:name="_GoBack"/>
      <w:bookmarkEnd w:id="0"/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5E5EB5" w:rsidRPr="001508BD" w:rsidRDefault="005E5EB5" w:rsidP="005E5EB5">
      <w:pPr>
        <w:pStyle w:val="30"/>
        <w:tabs>
          <w:tab w:val="num" w:pos="0"/>
          <w:tab w:val="left" w:pos="4860"/>
        </w:tabs>
        <w:ind w:left="0" w:firstLine="567"/>
        <w:jc w:val="center"/>
        <w:rPr>
          <w:b/>
        </w:rPr>
      </w:pPr>
      <w:r w:rsidRPr="001508BD">
        <w:rPr>
          <w:b/>
        </w:rPr>
        <w:t>Лист согласования к протоколу вскрытия запроса</w:t>
      </w:r>
    </w:p>
    <w:p w:rsidR="00FE0EAB" w:rsidRPr="001508BD" w:rsidRDefault="005E5EB5" w:rsidP="005E5EB5">
      <w:pPr>
        <w:pStyle w:val="30"/>
        <w:tabs>
          <w:tab w:val="num" w:pos="0"/>
          <w:tab w:val="left" w:pos="4860"/>
        </w:tabs>
        <w:ind w:left="0" w:firstLine="567"/>
        <w:jc w:val="center"/>
        <w:rPr>
          <w:b/>
        </w:rPr>
      </w:pPr>
      <w:r w:rsidRPr="001508BD">
        <w:rPr>
          <w:b/>
        </w:rPr>
        <w:t xml:space="preserve">котировок </w:t>
      </w:r>
      <w:r w:rsidRPr="001508BD">
        <w:rPr>
          <w:b/>
          <w:szCs w:val="28"/>
        </w:rPr>
        <w:t>№ 6</w:t>
      </w:r>
      <w:r w:rsidR="00637F56">
        <w:rPr>
          <w:b/>
          <w:szCs w:val="28"/>
        </w:rPr>
        <w:t>7</w:t>
      </w:r>
      <w:r w:rsidRPr="001508BD">
        <w:rPr>
          <w:b/>
          <w:szCs w:val="28"/>
        </w:rPr>
        <w:t>/ЗК-АО ВРМ /2021</w:t>
      </w:r>
    </w:p>
    <w:p w:rsidR="00D52243" w:rsidRPr="005E5EB5" w:rsidRDefault="00D52243" w:rsidP="005E5EB5">
      <w:pPr>
        <w:pStyle w:val="30"/>
        <w:tabs>
          <w:tab w:val="num" w:pos="0"/>
          <w:tab w:val="left" w:pos="4860"/>
        </w:tabs>
        <w:ind w:left="0" w:firstLine="0"/>
        <w:jc w:val="center"/>
      </w:pPr>
    </w:p>
    <w:p w:rsidR="004D6E80" w:rsidRDefault="004D6E80" w:rsidP="00174728">
      <w:pPr>
        <w:pStyle w:val="30"/>
        <w:tabs>
          <w:tab w:val="num" w:pos="0"/>
          <w:tab w:val="left" w:pos="4860"/>
        </w:tabs>
        <w:ind w:left="0"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828"/>
      </w:tblGrid>
      <w:tr w:rsidR="004D6E80" w:rsidTr="00631C50">
        <w:tc>
          <w:tcPr>
            <w:tcW w:w="6912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>
              <w:rPr>
                <w:szCs w:val="28"/>
              </w:rPr>
              <w:tab/>
              <w:t xml:space="preserve"> </w:t>
            </w:r>
          </w:p>
          <w:p w:rsidR="00275EBF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экспертной группы</w:t>
            </w:r>
          </w:p>
          <w:p w:rsidR="00A16A01" w:rsidRDefault="00A16A01" w:rsidP="002E047C">
            <w:pPr>
              <w:tabs>
                <w:tab w:val="left" w:pos="7020"/>
              </w:tabs>
              <w:spacing w:before="120" w:line="240" w:lineRule="exact"/>
              <w:jc w:val="both"/>
            </w:pP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</w:tr>
      <w:tr w:rsidR="004D6E80" w:rsidTr="00631C50">
        <w:tc>
          <w:tcPr>
            <w:tcW w:w="6912" w:type="dxa"/>
          </w:tcPr>
          <w:p w:rsidR="00275EBF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  <w:r>
              <w:rPr>
                <w:szCs w:val="28"/>
              </w:rPr>
              <w:t>Начальник службы МТО</w:t>
            </w: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М.С. Герасимов</w:t>
            </w:r>
          </w:p>
          <w:p w:rsidR="00A16A01" w:rsidRDefault="00A16A01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</w:tr>
      <w:tr w:rsidR="004D6E80" w:rsidTr="00631C50">
        <w:tc>
          <w:tcPr>
            <w:tcW w:w="6912" w:type="dxa"/>
          </w:tcPr>
          <w:p w:rsidR="00275EBF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Члены экспертной группы:  </w:t>
            </w:r>
          </w:p>
          <w:p w:rsidR="00A16A01" w:rsidRDefault="00A16A01" w:rsidP="002E047C">
            <w:pPr>
              <w:tabs>
                <w:tab w:val="left" w:pos="7020"/>
              </w:tabs>
              <w:spacing w:before="120" w:line="240" w:lineRule="exact"/>
              <w:jc w:val="both"/>
            </w:pP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</w:tr>
      <w:tr w:rsidR="004D6E80" w:rsidTr="00631C50">
        <w:tc>
          <w:tcPr>
            <w:tcW w:w="6912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</w:p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  <w:r>
              <w:rPr>
                <w:szCs w:val="28"/>
              </w:rPr>
              <w:t>технико-технологической службы</w:t>
            </w: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  <w:p w:rsidR="00275EBF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И.В. Цыганкова</w:t>
            </w:r>
          </w:p>
          <w:p w:rsidR="00A16A01" w:rsidRDefault="00A16A01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</w:tr>
      <w:tr w:rsidR="004D6E80" w:rsidTr="00631C50">
        <w:trPr>
          <w:trHeight w:val="327"/>
        </w:trPr>
        <w:tc>
          <w:tcPr>
            <w:tcW w:w="6912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  <w:r>
              <w:rPr>
                <w:rFonts w:eastAsiaTheme="minorHAnsi"/>
                <w:szCs w:val="28"/>
                <w:lang w:eastAsia="en-US"/>
              </w:rPr>
              <w:t>Начальник сектора заводского хозяйства</w:t>
            </w:r>
          </w:p>
        </w:tc>
        <w:tc>
          <w:tcPr>
            <w:tcW w:w="2828" w:type="dxa"/>
          </w:tcPr>
          <w:p w:rsidR="00275EBF" w:rsidRDefault="004D6E80" w:rsidP="002E047C">
            <w:pPr>
              <w:tabs>
                <w:tab w:val="left" w:pos="709"/>
              </w:tabs>
              <w:spacing w:before="120" w:line="240" w:lineRule="exact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Н.П. Счастнева</w:t>
            </w:r>
          </w:p>
          <w:p w:rsidR="00A16A01" w:rsidRDefault="00A16A01" w:rsidP="002E047C">
            <w:pPr>
              <w:tabs>
                <w:tab w:val="left" w:pos="709"/>
              </w:tabs>
              <w:spacing w:before="120" w:line="240" w:lineRule="exact"/>
              <w:jc w:val="both"/>
            </w:pPr>
          </w:p>
        </w:tc>
      </w:tr>
      <w:tr w:rsidR="004D6E80" w:rsidTr="00631C50">
        <w:tc>
          <w:tcPr>
            <w:tcW w:w="6912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  <w:r>
              <w:rPr>
                <w:szCs w:val="28"/>
              </w:rPr>
              <w:t>службы безопасности</w:t>
            </w: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  <w:p w:rsidR="00275EBF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М.Ю. Петрищев</w:t>
            </w:r>
          </w:p>
          <w:p w:rsidR="00A16A01" w:rsidRDefault="00A16A01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</w:tr>
      <w:tr w:rsidR="004D6E80" w:rsidTr="00631C50">
        <w:tc>
          <w:tcPr>
            <w:tcW w:w="6912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службы правого </w:t>
            </w:r>
          </w:p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обеспечения и корпоративного управления</w:t>
            </w: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О.В. Ефремкина</w:t>
            </w:r>
          </w:p>
          <w:p w:rsidR="00A16A01" w:rsidRDefault="00A16A01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</w:tc>
      </w:tr>
      <w:tr w:rsidR="004D6E80" w:rsidTr="00631C50">
        <w:tc>
          <w:tcPr>
            <w:tcW w:w="6912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сектора по проведению</w:t>
            </w:r>
          </w:p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конкурсных процедур и мониторингу</w:t>
            </w:r>
          </w:p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цен на закупаемые ТМЦ</w:t>
            </w: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С.А. Беленков</w:t>
            </w:r>
          </w:p>
        </w:tc>
      </w:tr>
    </w:tbl>
    <w:p w:rsidR="00D7656B" w:rsidRPr="0003365E" w:rsidRDefault="00D7656B" w:rsidP="00A16A01">
      <w:pPr>
        <w:tabs>
          <w:tab w:val="left" w:pos="7020"/>
        </w:tabs>
        <w:jc w:val="both"/>
        <w:rPr>
          <w:szCs w:val="28"/>
        </w:rPr>
      </w:pPr>
    </w:p>
    <w:sectPr w:rsidR="00D7656B" w:rsidRPr="0003365E" w:rsidSect="00631C50">
      <w:headerReference w:type="even" r:id="rId8"/>
      <w:headerReference w:type="default" r:id="rId9"/>
      <w:pgSz w:w="11906" w:h="16838" w:code="9"/>
      <w:pgMar w:top="1134" w:right="851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AF4" w:rsidRDefault="006E5AF4">
      <w:r>
        <w:separator/>
      </w:r>
    </w:p>
  </w:endnote>
  <w:endnote w:type="continuationSeparator" w:id="0">
    <w:p w:rsidR="006E5AF4" w:rsidRDefault="006E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AF4" w:rsidRDefault="006E5AF4">
      <w:r>
        <w:separator/>
      </w:r>
    </w:p>
  </w:footnote>
  <w:footnote w:type="continuationSeparator" w:id="0">
    <w:p w:rsidR="006E5AF4" w:rsidRDefault="006E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AF4" w:rsidRDefault="006E5AF4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5AF4" w:rsidRDefault="006E5AF4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AF4" w:rsidRDefault="006E5AF4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3E5B">
      <w:rPr>
        <w:rStyle w:val="a6"/>
        <w:noProof/>
      </w:rPr>
      <w:t>2</w:t>
    </w:r>
    <w:r>
      <w:rPr>
        <w:rStyle w:val="a6"/>
      </w:rPr>
      <w:fldChar w:fldCharType="end"/>
    </w:r>
  </w:p>
  <w:p w:rsidR="006E5AF4" w:rsidRDefault="006E5AF4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723491"/>
    <w:multiLevelType w:val="hybridMultilevel"/>
    <w:tmpl w:val="BE649C10"/>
    <w:lvl w:ilvl="0" w:tplc="4D0AE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6"/>
  </w:num>
  <w:num w:numId="5">
    <w:abstractNumId w:val="23"/>
  </w:num>
  <w:num w:numId="6">
    <w:abstractNumId w:val="15"/>
  </w:num>
  <w:num w:numId="7">
    <w:abstractNumId w:val="2"/>
  </w:num>
  <w:num w:numId="8">
    <w:abstractNumId w:val="9"/>
  </w:num>
  <w:num w:numId="9">
    <w:abstractNumId w:val="22"/>
  </w:num>
  <w:num w:numId="10">
    <w:abstractNumId w:val="7"/>
  </w:num>
  <w:num w:numId="11">
    <w:abstractNumId w:val="20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18"/>
  </w:num>
  <w:num w:numId="17">
    <w:abstractNumId w:val="0"/>
  </w:num>
  <w:num w:numId="18">
    <w:abstractNumId w:val="11"/>
  </w:num>
  <w:num w:numId="19">
    <w:abstractNumId w:val="21"/>
  </w:num>
  <w:num w:numId="20">
    <w:abstractNumId w:val="4"/>
  </w:num>
  <w:num w:numId="21">
    <w:abstractNumId w:val="24"/>
  </w:num>
  <w:num w:numId="22">
    <w:abstractNumId w:val="12"/>
  </w:num>
  <w:num w:numId="23">
    <w:abstractNumId w:val="3"/>
  </w:num>
  <w:num w:numId="24">
    <w:abstractNumId w:val="1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5E"/>
    <w:rsid w:val="00035244"/>
    <w:rsid w:val="00035BC3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064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187A"/>
    <w:rsid w:val="00133411"/>
    <w:rsid w:val="001346E6"/>
    <w:rsid w:val="00135609"/>
    <w:rsid w:val="00136393"/>
    <w:rsid w:val="001404A3"/>
    <w:rsid w:val="00141B0C"/>
    <w:rsid w:val="00142687"/>
    <w:rsid w:val="001508BD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5626"/>
    <w:rsid w:val="001A6865"/>
    <w:rsid w:val="001B0979"/>
    <w:rsid w:val="001B0E68"/>
    <w:rsid w:val="001B1B76"/>
    <w:rsid w:val="001B1BFB"/>
    <w:rsid w:val="001B25ED"/>
    <w:rsid w:val="001B3E5B"/>
    <w:rsid w:val="001B592D"/>
    <w:rsid w:val="001C156C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C9A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5592F"/>
    <w:rsid w:val="00263625"/>
    <w:rsid w:val="002663A4"/>
    <w:rsid w:val="0027392D"/>
    <w:rsid w:val="00275EBF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6C06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2BDF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2FA5"/>
    <w:rsid w:val="002D3194"/>
    <w:rsid w:val="002D5C37"/>
    <w:rsid w:val="002D6C16"/>
    <w:rsid w:val="002D74FE"/>
    <w:rsid w:val="002D7E27"/>
    <w:rsid w:val="002E047C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585C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0B02"/>
    <w:rsid w:val="0039239E"/>
    <w:rsid w:val="003938E3"/>
    <w:rsid w:val="00393A93"/>
    <w:rsid w:val="00393BF9"/>
    <w:rsid w:val="00393FEF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46D0"/>
    <w:rsid w:val="003D5893"/>
    <w:rsid w:val="003D7CB5"/>
    <w:rsid w:val="003E2280"/>
    <w:rsid w:val="003E277A"/>
    <w:rsid w:val="003E2D92"/>
    <w:rsid w:val="003E33AC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50510"/>
    <w:rsid w:val="00453AAB"/>
    <w:rsid w:val="00455B7E"/>
    <w:rsid w:val="0045623D"/>
    <w:rsid w:val="004573AB"/>
    <w:rsid w:val="00457A08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B7FD2"/>
    <w:rsid w:val="004C1607"/>
    <w:rsid w:val="004C252E"/>
    <w:rsid w:val="004C66D5"/>
    <w:rsid w:val="004D0D02"/>
    <w:rsid w:val="004D1E48"/>
    <w:rsid w:val="004D1F2C"/>
    <w:rsid w:val="004D3004"/>
    <w:rsid w:val="004D4298"/>
    <w:rsid w:val="004D6E80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40D"/>
    <w:rsid w:val="005125B1"/>
    <w:rsid w:val="00513FFE"/>
    <w:rsid w:val="00514960"/>
    <w:rsid w:val="00515032"/>
    <w:rsid w:val="005151CD"/>
    <w:rsid w:val="00515449"/>
    <w:rsid w:val="00520720"/>
    <w:rsid w:val="00524325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85376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553"/>
    <w:rsid w:val="005B1E5F"/>
    <w:rsid w:val="005B223A"/>
    <w:rsid w:val="005B2EBA"/>
    <w:rsid w:val="005B5F53"/>
    <w:rsid w:val="005B6128"/>
    <w:rsid w:val="005C1433"/>
    <w:rsid w:val="005C6838"/>
    <w:rsid w:val="005D00A6"/>
    <w:rsid w:val="005D2D35"/>
    <w:rsid w:val="005D3EB4"/>
    <w:rsid w:val="005D53F3"/>
    <w:rsid w:val="005E0255"/>
    <w:rsid w:val="005E0355"/>
    <w:rsid w:val="005E2848"/>
    <w:rsid w:val="005E5DBE"/>
    <w:rsid w:val="005E5EB5"/>
    <w:rsid w:val="005E6464"/>
    <w:rsid w:val="005E72D2"/>
    <w:rsid w:val="005F02BF"/>
    <w:rsid w:val="005F2FE1"/>
    <w:rsid w:val="005F4DBE"/>
    <w:rsid w:val="005F4FAA"/>
    <w:rsid w:val="005F52E1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1C50"/>
    <w:rsid w:val="006355FA"/>
    <w:rsid w:val="00636035"/>
    <w:rsid w:val="00637F56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5A2F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0A0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E5AF4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03B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55ED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3EEE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B0640"/>
    <w:rsid w:val="008B3B08"/>
    <w:rsid w:val="008B4F44"/>
    <w:rsid w:val="008B5048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6A01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640C"/>
    <w:rsid w:val="00A673B4"/>
    <w:rsid w:val="00A71455"/>
    <w:rsid w:val="00A72B39"/>
    <w:rsid w:val="00A7348A"/>
    <w:rsid w:val="00A74795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22A0"/>
    <w:rsid w:val="00AB47B4"/>
    <w:rsid w:val="00AB6562"/>
    <w:rsid w:val="00AB72DB"/>
    <w:rsid w:val="00AB7887"/>
    <w:rsid w:val="00AC1B12"/>
    <w:rsid w:val="00AC2087"/>
    <w:rsid w:val="00AC2B64"/>
    <w:rsid w:val="00AC2EDC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392D"/>
    <w:rsid w:val="00AE5CEF"/>
    <w:rsid w:val="00AE7DA7"/>
    <w:rsid w:val="00AF1A1B"/>
    <w:rsid w:val="00AF282C"/>
    <w:rsid w:val="00AF31FC"/>
    <w:rsid w:val="00AF63C2"/>
    <w:rsid w:val="00AF75FC"/>
    <w:rsid w:val="00B01263"/>
    <w:rsid w:val="00B018DF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ED4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694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459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5F9F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6DCA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5BF8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4E2D"/>
    <w:rsid w:val="00CA6780"/>
    <w:rsid w:val="00CA7E5F"/>
    <w:rsid w:val="00CB5345"/>
    <w:rsid w:val="00CB65E1"/>
    <w:rsid w:val="00CB76BC"/>
    <w:rsid w:val="00CB79CA"/>
    <w:rsid w:val="00CC236C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7656B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47CC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489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2F2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4C32"/>
    <w:rsid w:val="00E6533A"/>
    <w:rsid w:val="00E678FF"/>
    <w:rsid w:val="00E70944"/>
    <w:rsid w:val="00E7328C"/>
    <w:rsid w:val="00E73F7B"/>
    <w:rsid w:val="00E74143"/>
    <w:rsid w:val="00E7593F"/>
    <w:rsid w:val="00E76410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3562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5741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5B4D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67978"/>
    <w:rsid w:val="00F67D1C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A2E86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AB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D09E6C-A01C-4C2B-9735-9950BB2B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  <w:style w:type="character" w:customStyle="1" w:styleId="Normal">
    <w:name w:val="Normal Знак"/>
    <w:link w:val="11"/>
    <w:locked/>
    <w:rsid w:val="00E64C3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BD42-8FF7-400B-BCCB-517259EA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19</cp:revision>
  <cp:lastPrinted>2021-10-05T09:36:00Z</cp:lastPrinted>
  <dcterms:created xsi:type="dcterms:W3CDTF">2020-10-29T07:58:00Z</dcterms:created>
  <dcterms:modified xsi:type="dcterms:W3CDTF">2021-10-05T09:36:00Z</dcterms:modified>
</cp:coreProperties>
</file>