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CD41E0">
        <w:rPr>
          <w:b/>
          <w:szCs w:val="28"/>
        </w:rPr>
        <w:t>52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CD41E0">
        <w:rPr>
          <w:b/>
          <w:szCs w:val="28"/>
          <w:u w:val="single"/>
        </w:rPr>
        <w:t>52</w:t>
      </w:r>
      <w:r w:rsidR="002908FD" w:rsidRPr="00660843">
        <w:rPr>
          <w:b/>
          <w:szCs w:val="28"/>
          <w:u w:val="single"/>
        </w:rPr>
        <w:t>/ЗК-АО «ВРМ»/20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CD41E0">
        <w:rPr>
          <w:b/>
        </w:rPr>
        <w:t>8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CD41E0">
        <w:rPr>
          <w:b/>
        </w:rPr>
        <w:t>июл</w:t>
      </w:r>
      <w:r w:rsidR="00CD05E3">
        <w:rPr>
          <w:b/>
        </w:rPr>
        <w:t>я</w:t>
      </w:r>
      <w:r w:rsidR="00DD3906" w:rsidRPr="00597C90">
        <w:rPr>
          <w:b/>
        </w:rPr>
        <w:t xml:space="preserve"> 2021</w:t>
      </w:r>
      <w:r w:rsidRPr="00597C90">
        <w:rPr>
          <w:b/>
        </w:rPr>
        <w:t xml:space="preserve"> г.</w:t>
      </w:r>
      <w:r w:rsidR="007E68CB">
        <w:tab/>
      </w:r>
      <w:r w:rsidR="007E68CB">
        <w:tab/>
      </w:r>
      <w:r w:rsidR="007E68CB">
        <w:tab/>
      </w:r>
      <w:r w:rsidR="007E68CB">
        <w:tab/>
      </w:r>
      <w:r w:rsidR="00646069" w:rsidRPr="00646069">
        <w:t>1</w:t>
      </w:r>
      <w:r w:rsidR="00CD41E0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CD41E0" w:rsidRPr="00916031" w:rsidRDefault="00EF585D" w:rsidP="00CD41E0">
      <w:pPr>
        <w:ind w:firstLine="709"/>
        <w:contextualSpacing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>в запросе котировок цен №</w:t>
      </w:r>
      <w:r w:rsidR="008C6CAA">
        <w:rPr>
          <w:szCs w:val="28"/>
        </w:rPr>
        <w:t xml:space="preserve"> </w:t>
      </w:r>
      <w:r w:rsidR="00CD41E0" w:rsidRPr="00CD41E0">
        <w:rPr>
          <w:b/>
          <w:szCs w:val="28"/>
        </w:rPr>
        <w:t>52</w:t>
      </w:r>
      <w:r w:rsidR="008C6CAA" w:rsidRPr="00CD41E0">
        <w:rPr>
          <w:b/>
          <w:szCs w:val="28"/>
        </w:rPr>
        <w:t>/ЗК-АО ВРМ/2021</w:t>
      </w:r>
      <w:r w:rsidR="008C6CAA">
        <w:rPr>
          <w:szCs w:val="28"/>
        </w:rPr>
        <w:t xml:space="preserve"> </w:t>
      </w:r>
      <w:r w:rsidR="00CD41E0" w:rsidRPr="00916031">
        <w:rPr>
          <w:szCs w:val="28"/>
        </w:rPr>
        <w:t>с целью выбора организации на право заключения договора на поставку</w:t>
      </w:r>
      <w:r w:rsidR="00CD41E0">
        <w:rPr>
          <w:szCs w:val="28"/>
        </w:rPr>
        <w:t xml:space="preserve"> </w:t>
      </w:r>
      <w:r w:rsidR="00CD41E0">
        <w:rPr>
          <w:b/>
          <w:szCs w:val="28"/>
        </w:rPr>
        <w:t xml:space="preserve">светильников </w:t>
      </w:r>
      <w:r w:rsidR="00CD41E0" w:rsidRPr="00255CC4">
        <w:rPr>
          <w:szCs w:val="28"/>
        </w:rPr>
        <w:t>для</w:t>
      </w:r>
      <w:r w:rsidR="00CD41E0" w:rsidRPr="00916031">
        <w:rPr>
          <w:szCs w:val="28"/>
        </w:rPr>
        <w:t xml:space="preserve"> нужд Тамбовского ВРЗ и Воронежского ВРЗ– филиалов АО «ВРМ» </w:t>
      </w:r>
      <w:r w:rsidR="00CD41E0">
        <w:rPr>
          <w:szCs w:val="28"/>
        </w:rPr>
        <w:t xml:space="preserve"> с 15 </w:t>
      </w:r>
      <w:r w:rsidR="00CD41E0" w:rsidRPr="00916031">
        <w:rPr>
          <w:szCs w:val="28"/>
        </w:rPr>
        <w:t xml:space="preserve">июля 2021 года </w:t>
      </w:r>
      <w:r w:rsidR="00CD41E0">
        <w:rPr>
          <w:szCs w:val="28"/>
        </w:rPr>
        <w:t>д</w:t>
      </w:r>
      <w:r w:rsidR="00CD41E0" w:rsidRPr="00916031">
        <w:rPr>
          <w:szCs w:val="28"/>
        </w:rPr>
        <w:t xml:space="preserve">о 30 ноября 2021 года. </w:t>
      </w:r>
    </w:p>
    <w:p w:rsidR="0030622D" w:rsidRPr="00560231" w:rsidRDefault="0030622D" w:rsidP="00CD41E0">
      <w:pPr>
        <w:jc w:val="both"/>
        <w:rPr>
          <w:szCs w:val="28"/>
        </w:rPr>
      </w:pPr>
    </w:p>
    <w:p w:rsidR="00560231" w:rsidRPr="00560231" w:rsidRDefault="00560231" w:rsidP="00560231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D41E0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4122">
        <w:rPr>
          <w:rFonts w:ascii="Times New Roman" w:hAnsi="Times New Roman" w:cs="Times New Roman"/>
          <w:b/>
          <w:color w:val="auto"/>
          <w:sz w:val="28"/>
          <w:szCs w:val="28"/>
        </w:rPr>
        <w:t>ию</w:t>
      </w:r>
      <w:r w:rsidR="00CD41E0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AC412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D41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B924B0" w:rsidRPr="00CD41E0" w:rsidRDefault="00CD41E0" w:rsidP="00CD41E0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ООО «УК «ЖСА», ИНН 7701096060</w:t>
      </w:r>
      <w:r w:rsidR="00B924B0" w:rsidRPr="00CD41E0">
        <w:rPr>
          <w:b/>
        </w:rPr>
        <w:t>.</w:t>
      </w:r>
    </w:p>
    <w:p w:rsidR="00CD41E0" w:rsidRPr="00CD41E0" w:rsidRDefault="00CD41E0" w:rsidP="00CD41E0">
      <w:pPr>
        <w:pStyle w:val="af4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>ООО «Алкион»</w:t>
      </w:r>
      <w:r w:rsidRPr="00444A7C">
        <w:rPr>
          <w:szCs w:val="28"/>
        </w:rPr>
        <w:t>,</w:t>
      </w:r>
      <w:r>
        <w:rPr>
          <w:szCs w:val="28"/>
        </w:rPr>
        <w:t xml:space="preserve"> ИНН 5047180534.</w:t>
      </w:r>
    </w:p>
    <w:p w:rsidR="00264A38" w:rsidRPr="006513A0" w:rsidRDefault="00264A38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 w:rsidR="00CD41E0">
        <w:rPr>
          <w:b/>
          <w:szCs w:val="28"/>
        </w:rPr>
        <w:t xml:space="preserve"> 52</w:t>
      </w:r>
      <w:r w:rsidRPr="004F2FF3">
        <w:rPr>
          <w:b/>
          <w:szCs w:val="28"/>
        </w:rPr>
        <w:t>/ЗК-АО «ВРМ»/2021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                                    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обеспечения и корпоративного</w:t>
      </w:r>
      <w:r>
        <w:rPr>
          <w:szCs w:val="28"/>
        </w:rPr>
        <w:t xml:space="preserve"> управления                   </w:t>
      </w:r>
      <w:r>
        <w:rPr>
          <w:szCs w:val="28"/>
        </w:rPr>
        <w:t xml:space="preserve">бл   </w:t>
      </w:r>
      <w:r>
        <w:rPr>
          <w:szCs w:val="28"/>
        </w:rPr>
        <w:t xml:space="preserve">  </w:t>
      </w:r>
      <w:bookmarkStart w:id="0" w:name="_GoBack"/>
      <w:bookmarkEnd w:id="0"/>
      <w:r>
        <w:rPr>
          <w:szCs w:val="28"/>
        </w:rPr>
        <w:t>О.В. Ефремкина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E54F74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E54F74" w:rsidP="00E54F74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A0" w:rsidRDefault="00F138A0">
      <w:r>
        <w:separator/>
      </w:r>
    </w:p>
  </w:endnote>
  <w:endnote w:type="continuationSeparator" w:id="0">
    <w:p w:rsidR="00F138A0" w:rsidRDefault="00F1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A0" w:rsidRDefault="00F138A0">
      <w:r>
        <w:separator/>
      </w:r>
    </w:p>
  </w:footnote>
  <w:footnote w:type="continuationSeparator" w:id="0">
    <w:p w:rsidR="00F138A0" w:rsidRDefault="00F1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38A0" w:rsidRDefault="00F138A0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8A0" w:rsidRDefault="00F138A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F74">
      <w:rPr>
        <w:rStyle w:val="a6"/>
        <w:noProof/>
      </w:rPr>
      <w:t>2</w:t>
    </w:r>
    <w:r>
      <w:rPr>
        <w:rStyle w:val="a6"/>
      </w:rPr>
      <w:fldChar w:fldCharType="end"/>
    </w:r>
  </w:p>
  <w:p w:rsidR="00F138A0" w:rsidRDefault="00F138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E7A13"/>
    <w:multiLevelType w:val="hybridMultilevel"/>
    <w:tmpl w:val="DB38B380"/>
    <w:lvl w:ilvl="0" w:tplc="3AE4A4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8"/>
  </w:num>
  <w:num w:numId="12">
    <w:abstractNumId w:val="1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0"/>
  </w:num>
  <w:num w:numId="18">
    <w:abstractNumId w:val="11"/>
  </w:num>
  <w:num w:numId="19">
    <w:abstractNumId w:val="19"/>
  </w:num>
  <w:num w:numId="20">
    <w:abstractNumId w:val="3"/>
  </w:num>
  <w:num w:numId="21">
    <w:abstractNumId w:val="22"/>
  </w:num>
  <w:num w:numId="22">
    <w:abstractNumId w:val="5"/>
  </w:num>
  <w:num w:numId="2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9A3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5AD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0B2D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68CB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4122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33D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24B0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05E3"/>
    <w:rsid w:val="00CD114B"/>
    <w:rsid w:val="00CD140E"/>
    <w:rsid w:val="00CD1436"/>
    <w:rsid w:val="00CD16B3"/>
    <w:rsid w:val="00CD41E0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17031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4F74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38A0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7AC3D-FE22-4417-B5CB-D6739351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B51D-0D7E-4D39-A449-50E875B6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24</cp:revision>
  <cp:lastPrinted>2021-03-18T10:52:00Z</cp:lastPrinted>
  <dcterms:created xsi:type="dcterms:W3CDTF">2021-03-16T09:58:00Z</dcterms:created>
  <dcterms:modified xsi:type="dcterms:W3CDTF">2021-07-08T09:19:00Z</dcterms:modified>
</cp:coreProperties>
</file>