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CD05E3">
        <w:rPr>
          <w:b/>
          <w:szCs w:val="28"/>
        </w:rPr>
        <w:t>40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CD05E3">
        <w:rPr>
          <w:b/>
          <w:szCs w:val="28"/>
          <w:u w:val="single"/>
        </w:rPr>
        <w:t>40</w:t>
      </w:r>
      <w:r w:rsidR="002908FD" w:rsidRPr="00660843">
        <w:rPr>
          <w:b/>
          <w:szCs w:val="28"/>
          <w:u w:val="single"/>
        </w:rPr>
        <w:t>/ЗК-АО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CD05E3">
        <w:rPr>
          <w:b/>
        </w:rPr>
        <w:t>15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CD05E3">
        <w:rPr>
          <w:b/>
        </w:rPr>
        <w:t>июня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 w:rsidR="007E68CB">
        <w:tab/>
      </w:r>
      <w:r w:rsidR="007E68CB">
        <w:tab/>
      </w:r>
      <w:r w:rsidR="007E68CB">
        <w:tab/>
      </w:r>
      <w:r w:rsidR="007E68CB">
        <w:tab/>
      </w:r>
      <w:r w:rsidR="00646069" w:rsidRPr="00646069">
        <w:t>1</w:t>
      </w:r>
      <w:r w:rsidR="00E17031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17031" w:rsidRPr="00F73D28" w:rsidRDefault="00EF585D" w:rsidP="00E17031">
      <w:pPr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66001A" w:rsidRPr="00560231">
        <w:rPr>
          <w:szCs w:val="28"/>
        </w:rPr>
        <w:t xml:space="preserve"> </w:t>
      </w:r>
      <w:r w:rsidR="008C6CAA">
        <w:rPr>
          <w:szCs w:val="28"/>
        </w:rPr>
        <w:t xml:space="preserve">№ </w:t>
      </w:r>
      <w:r w:rsidR="00AC4122">
        <w:rPr>
          <w:b/>
          <w:szCs w:val="28"/>
        </w:rPr>
        <w:t>40</w:t>
      </w:r>
      <w:r w:rsidR="008C6CAA">
        <w:rPr>
          <w:b/>
          <w:szCs w:val="28"/>
        </w:rPr>
        <w:t>/ЗК-АО ВРМ/2021</w:t>
      </w:r>
      <w:r w:rsidR="008C6CAA">
        <w:rPr>
          <w:szCs w:val="28"/>
        </w:rPr>
        <w:t xml:space="preserve"> </w:t>
      </w:r>
      <w:r w:rsidR="00E41A13" w:rsidRPr="00560231">
        <w:rPr>
          <w:szCs w:val="28"/>
        </w:rPr>
        <w:t xml:space="preserve">с целью выбора организации </w:t>
      </w:r>
      <w:r w:rsidR="00E17031" w:rsidRPr="00603C19">
        <w:rPr>
          <w:szCs w:val="28"/>
        </w:rPr>
        <w:t xml:space="preserve">на право заключения договора на поставку </w:t>
      </w:r>
      <w:r w:rsidR="00E17031" w:rsidRPr="00603C19">
        <w:rPr>
          <w:b/>
          <w:szCs w:val="28"/>
        </w:rPr>
        <w:t xml:space="preserve">матрасов </w:t>
      </w:r>
      <w:r w:rsidR="00E17031" w:rsidRPr="00603C19">
        <w:rPr>
          <w:szCs w:val="28"/>
        </w:rPr>
        <w:t xml:space="preserve">для нужд Тамбовского ВРЗ и Воронежского ВРЗ – филиалов АО «ВРМ» </w:t>
      </w:r>
      <w:r w:rsidR="00AC4122">
        <w:rPr>
          <w:szCs w:val="28"/>
        </w:rPr>
        <w:t>с 1 июля 2021 года до 30 ноября 2021 года.</w:t>
      </w:r>
    </w:p>
    <w:p w:rsidR="0030622D" w:rsidRPr="00560231" w:rsidRDefault="0030622D" w:rsidP="008C6CAA">
      <w:pPr>
        <w:ind w:firstLine="709"/>
        <w:jc w:val="both"/>
        <w:rPr>
          <w:szCs w:val="28"/>
        </w:rPr>
      </w:pP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июня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61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B924B0" w:rsidRPr="00142095" w:rsidRDefault="00264A38" w:rsidP="00B924B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B924B0">
        <w:rPr>
          <w:szCs w:val="28"/>
        </w:rPr>
        <w:t xml:space="preserve"> </w:t>
      </w:r>
      <w:r w:rsidR="00B924B0" w:rsidRPr="00DA2311">
        <w:rPr>
          <w:b/>
        </w:rPr>
        <w:t>ООО «</w:t>
      </w:r>
      <w:r w:rsidR="00B924B0">
        <w:rPr>
          <w:b/>
        </w:rPr>
        <w:t>Комплектация трансмиссий</w:t>
      </w:r>
      <w:r w:rsidR="00B924B0" w:rsidRPr="00DA2311">
        <w:rPr>
          <w:b/>
        </w:rPr>
        <w:t xml:space="preserve">», ИНН </w:t>
      </w:r>
      <w:r w:rsidR="00B924B0">
        <w:rPr>
          <w:b/>
        </w:rPr>
        <w:t>9701112534.</w:t>
      </w:r>
    </w:p>
    <w:p w:rsidR="00264A38" w:rsidRPr="006513A0" w:rsidRDefault="00264A38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C904AB" w:rsidRDefault="00C904A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1F05AD">
        <w:rPr>
          <w:b/>
          <w:szCs w:val="28"/>
        </w:rPr>
        <w:t xml:space="preserve"> 40</w:t>
      </w:r>
      <w:r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B2D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5A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0B2D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4122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05E3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7AC3D-FE22-4417-B5CB-D673935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5E08-5EE9-4602-9437-9E1BEAB8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22</cp:revision>
  <cp:lastPrinted>2021-03-18T10:52:00Z</cp:lastPrinted>
  <dcterms:created xsi:type="dcterms:W3CDTF">2021-03-16T09:58:00Z</dcterms:created>
  <dcterms:modified xsi:type="dcterms:W3CDTF">2021-06-15T08:46:00Z</dcterms:modified>
</cp:coreProperties>
</file>