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FF85" w14:textId="07E20E00" w:rsidR="00A75E6B" w:rsidRPr="00A75E6B" w:rsidRDefault="00482D14" w:rsidP="00E37AB0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943609" w:rsidRPr="004A416E">
        <w:rPr>
          <w:szCs w:val="28"/>
        </w:rPr>
        <w:t xml:space="preserve">№ </w:t>
      </w:r>
      <w:r w:rsidR="00943609">
        <w:rPr>
          <w:b/>
          <w:szCs w:val="28"/>
        </w:rPr>
        <w:t>05</w:t>
      </w:r>
      <w:r w:rsidR="00943609" w:rsidRPr="004A416E">
        <w:rPr>
          <w:b/>
          <w:szCs w:val="28"/>
        </w:rPr>
        <w:t>/</w:t>
      </w:r>
      <w:r w:rsidR="00943609">
        <w:rPr>
          <w:b/>
          <w:szCs w:val="28"/>
        </w:rPr>
        <w:t>ЗК-АО ВРМ/2021</w:t>
      </w:r>
      <w:r w:rsidR="00943609" w:rsidRPr="004A416E">
        <w:rPr>
          <w:szCs w:val="28"/>
        </w:rPr>
        <w:t xml:space="preserve"> </w:t>
      </w:r>
      <w:r w:rsidR="007A5800">
        <w:rPr>
          <w:b/>
          <w:bCs/>
          <w:szCs w:val="28"/>
        </w:rPr>
        <w:t>-ЭГ1</w:t>
      </w:r>
    </w:p>
    <w:p w14:paraId="4A314B9C" w14:textId="1D0B86D4" w:rsidR="00E37AB0" w:rsidRPr="00E37AB0" w:rsidRDefault="004D4298" w:rsidP="00E37AB0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943609" w:rsidRPr="004A416E">
        <w:rPr>
          <w:szCs w:val="28"/>
        </w:rPr>
        <w:t xml:space="preserve">№ </w:t>
      </w:r>
      <w:r w:rsidR="00943609">
        <w:rPr>
          <w:b/>
          <w:szCs w:val="28"/>
        </w:rPr>
        <w:t>05</w:t>
      </w:r>
      <w:r w:rsidR="00943609" w:rsidRPr="004A416E">
        <w:rPr>
          <w:b/>
          <w:szCs w:val="28"/>
        </w:rPr>
        <w:t>/</w:t>
      </w:r>
      <w:r w:rsidR="00943609">
        <w:rPr>
          <w:b/>
          <w:szCs w:val="28"/>
        </w:rPr>
        <w:t>ЗК-АО ВРМ/2021</w:t>
      </w:r>
      <w:r w:rsidR="00943609" w:rsidRPr="004A416E">
        <w:rPr>
          <w:szCs w:val="28"/>
        </w:rPr>
        <w:t xml:space="preserve"> </w:t>
      </w:r>
      <w:r w:rsidR="00E37AB0" w:rsidRPr="00E37AB0">
        <w:rPr>
          <w:b/>
          <w:bCs/>
          <w:szCs w:val="28"/>
        </w:rPr>
        <w:t xml:space="preserve"> </w:t>
      </w:r>
    </w:p>
    <w:p w14:paraId="602E85A6" w14:textId="77777777" w:rsidR="006A4EE7" w:rsidRPr="009326DE" w:rsidRDefault="006A4EE7" w:rsidP="00E37AB0">
      <w:pPr>
        <w:jc w:val="center"/>
        <w:outlineLvl w:val="0"/>
        <w:rPr>
          <w:b/>
          <w:bCs/>
          <w:szCs w:val="28"/>
        </w:rPr>
      </w:pPr>
    </w:p>
    <w:p w14:paraId="73CA134F" w14:textId="77777777" w:rsidR="0016081A" w:rsidRPr="002D0544" w:rsidRDefault="0016081A" w:rsidP="0016081A"/>
    <w:p w14:paraId="2A53AE05" w14:textId="0361561B" w:rsidR="0030622D" w:rsidRDefault="0030622D" w:rsidP="001B25ED">
      <w:r>
        <w:t>«</w:t>
      </w:r>
      <w:r w:rsidR="00943609">
        <w:t>27</w:t>
      </w:r>
      <w:r>
        <w:t>»</w:t>
      </w:r>
      <w:r w:rsidR="00A838A5">
        <w:t xml:space="preserve"> </w:t>
      </w:r>
      <w:r w:rsidR="00943609">
        <w:t>января</w:t>
      </w:r>
      <w:r w:rsidR="00A838A5">
        <w:t xml:space="preserve"> </w:t>
      </w:r>
      <w:r w:rsidR="00E37AB0">
        <w:t>202</w:t>
      </w:r>
      <w:r w:rsidR="006534E0">
        <w:t>1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E37AB0">
        <w:t>14</w:t>
      </w:r>
      <w:r w:rsidR="00646069" w:rsidRPr="00646069">
        <w:t>.</w:t>
      </w:r>
      <w:r w:rsidR="00ED287C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14:paraId="6747B414" w14:textId="77777777" w:rsidR="006025BC" w:rsidRPr="001B25ED" w:rsidRDefault="006025BC" w:rsidP="001B25ED"/>
    <w:p w14:paraId="44D4614C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14:paraId="500B18CB" w14:textId="77777777" w:rsidR="00943609" w:rsidRDefault="00646069" w:rsidP="00943609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 w:rsidR="00606FED" w:rsidRPr="009C4380">
        <w:rPr>
          <w:color w:val="000000"/>
          <w:szCs w:val="28"/>
        </w:rPr>
        <w:t xml:space="preserve"> </w:t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943609" w:rsidRPr="004A416E">
        <w:rPr>
          <w:szCs w:val="28"/>
        </w:rPr>
        <w:t xml:space="preserve">№ </w:t>
      </w:r>
      <w:r w:rsidR="00943609">
        <w:rPr>
          <w:b/>
          <w:szCs w:val="28"/>
        </w:rPr>
        <w:t>05</w:t>
      </w:r>
      <w:r w:rsidR="00943609" w:rsidRPr="004A416E">
        <w:rPr>
          <w:b/>
          <w:szCs w:val="28"/>
        </w:rPr>
        <w:t>/</w:t>
      </w:r>
      <w:r w:rsidR="00943609">
        <w:rPr>
          <w:b/>
          <w:szCs w:val="28"/>
        </w:rPr>
        <w:t>ЗК-АО ВРМ/2021</w:t>
      </w:r>
      <w:r w:rsidR="00943609" w:rsidRPr="004A416E">
        <w:rPr>
          <w:szCs w:val="28"/>
        </w:rPr>
        <w:t xml:space="preserve"> </w:t>
      </w:r>
      <w:r w:rsidR="00943609" w:rsidRPr="00F73D28">
        <w:rPr>
          <w:szCs w:val="28"/>
        </w:rPr>
        <w:t xml:space="preserve">с </w:t>
      </w:r>
      <w:r w:rsidR="00943609" w:rsidRPr="005B2B18">
        <w:rPr>
          <w:szCs w:val="28"/>
        </w:rPr>
        <w:t xml:space="preserve">целью выбора организации </w:t>
      </w:r>
      <w:r w:rsidR="00943609">
        <w:rPr>
          <w:szCs w:val="28"/>
        </w:rPr>
        <w:t>на право заключения д</w:t>
      </w:r>
      <w:r w:rsidR="00943609" w:rsidRPr="005B2B18">
        <w:rPr>
          <w:szCs w:val="28"/>
        </w:rPr>
        <w:t xml:space="preserve">оговора </w:t>
      </w:r>
      <w:r w:rsidR="00943609">
        <w:rPr>
          <w:szCs w:val="28"/>
        </w:rPr>
        <w:t>поставки к</w:t>
      </w:r>
      <w:r w:rsidR="00943609">
        <w:rPr>
          <w:lang w:eastAsia="en-US"/>
        </w:rPr>
        <w:t>олодки тормозной композиционной М659.000 ТИИР-303</w:t>
      </w:r>
      <w:r w:rsidR="00943609" w:rsidRPr="00E94F78">
        <w:rPr>
          <w:szCs w:val="28"/>
        </w:rPr>
        <w:t xml:space="preserve"> для нужд Тамбовского ВРЗ и Воронежск</w:t>
      </w:r>
      <w:r w:rsidR="00943609">
        <w:rPr>
          <w:szCs w:val="28"/>
        </w:rPr>
        <w:t xml:space="preserve">ого ВРЗ – филиалов АО «ВРМ» в 2021 году. </w:t>
      </w:r>
    </w:p>
    <w:p w14:paraId="22A56805" w14:textId="54C2F2F2" w:rsidR="00606FED" w:rsidRPr="00606FED" w:rsidRDefault="00606FED" w:rsidP="00606FED">
      <w:pPr>
        <w:ind w:firstLine="567"/>
        <w:jc w:val="both"/>
        <w:rPr>
          <w:rFonts w:eastAsiaTheme="minorEastAsia"/>
          <w:szCs w:val="28"/>
          <w:lang w:eastAsia="en-US"/>
        </w:rPr>
      </w:pPr>
    </w:p>
    <w:p w14:paraId="3E943F44" w14:textId="77777777" w:rsidR="00237CEE" w:rsidRPr="00490FD4" w:rsidRDefault="00E37AB0" w:rsidP="00E37AB0">
      <w:pPr>
        <w:jc w:val="both"/>
        <w:rPr>
          <w:b/>
        </w:rPr>
      </w:pPr>
      <w:r>
        <w:rPr>
          <w:szCs w:val="28"/>
        </w:rPr>
        <w:t xml:space="preserve">                                                  </w:t>
      </w:r>
      <w:r w:rsidR="00237CEE" w:rsidRPr="00490FD4">
        <w:rPr>
          <w:b/>
        </w:rPr>
        <w:t>По п. 1 повестки дня:</w:t>
      </w:r>
    </w:p>
    <w:p w14:paraId="584BD710" w14:textId="1CE72EDF"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943609">
        <w:rPr>
          <w:bCs/>
          <w:color w:val="000000"/>
        </w:rPr>
        <w:t>27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943609">
        <w:rPr>
          <w:bCs/>
          <w:color w:val="000000"/>
        </w:rPr>
        <w:t>января</w:t>
      </w:r>
      <w:r w:rsidR="00606FED">
        <w:rPr>
          <w:bCs/>
          <w:color w:val="000000"/>
        </w:rPr>
        <w:t xml:space="preserve"> 202</w:t>
      </w:r>
      <w:r w:rsidR="006534E0">
        <w:rPr>
          <w:bCs/>
          <w:color w:val="000000"/>
        </w:rPr>
        <w:t>1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E37AB0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ED287C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14:paraId="708665F7" w14:textId="0E98FA97"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 представител</w:t>
      </w:r>
      <w:r w:rsidR="00943609">
        <w:t>ь</w:t>
      </w:r>
      <w:r w:rsidRPr="00371005">
        <w:t xml:space="preserve"> </w:t>
      </w:r>
      <w:r w:rsidR="00943609">
        <w:t>участника</w:t>
      </w:r>
      <w:r w:rsidRPr="00371005">
        <w:t>, подавш</w:t>
      </w:r>
      <w:r w:rsidR="00DF57DC">
        <w:t>его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</w:t>
      </w:r>
      <w:r w:rsidR="00DF57DC">
        <w:rPr>
          <w:color w:val="000000"/>
        </w:rPr>
        <w:t>ую</w:t>
      </w:r>
      <w:r w:rsidRPr="00371005">
        <w:rPr>
          <w:color w:val="000000"/>
        </w:rPr>
        <w:t xml:space="preserve"> з</w:t>
      </w:r>
      <w:r w:rsidRPr="00371005">
        <w:t>аявк</w:t>
      </w:r>
      <w:r w:rsidR="00DF57DC">
        <w:t>у</w:t>
      </w:r>
      <w:r w:rsidR="00371005" w:rsidRPr="00371005">
        <w:t>.</w:t>
      </w:r>
    </w:p>
    <w:p w14:paraId="6F0296CF" w14:textId="0E199747" w:rsidR="00606FED" w:rsidRDefault="002E7F90" w:rsidP="00606FE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</w:t>
      </w:r>
      <w:r w:rsidR="00943609">
        <w:rPr>
          <w:color w:val="000000"/>
        </w:rPr>
        <w:t xml:space="preserve">ая </w:t>
      </w:r>
      <w:r>
        <w:t>заявк</w:t>
      </w:r>
      <w:r w:rsidR="00943609">
        <w:t>а</w:t>
      </w:r>
      <w:r>
        <w:t xml:space="preserve"> поступил</w:t>
      </w:r>
      <w:r w:rsidR="00943609">
        <w:t>а</w:t>
      </w:r>
      <w:r>
        <w:t xml:space="preserve"> от следующ</w:t>
      </w:r>
      <w:r w:rsidR="00943609">
        <w:t>его</w:t>
      </w:r>
      <w:r>
        <w:t xml:space="preserve"> </w:t>
      </w:r>
      <w:r w:rsidR="002E4FB6">
        <w:t>участник</w:t>
      </w:r>
      <w:r w:rsidR="00943609">
        <w:t>а</w:t>
      </w:r>
      <w:r>
        <w:t>:</w:t>
      </w:r>
    </w:p>
    <w:p w14:paraId="7D4AA76C" w14:textId="533B3C40" w:rsidR="00E94AB6" w:rsidRDefault="00943609" w:rsidP="004D3325">
      <w:pPr>
        <w:pStyle w:val="af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АО «Завод тормозных</w:t>
      </w:r>
      <w:r w:rsidRPr="00943609">
        <w:t>,</w:t>
      </w:r>
      <w:r>
        <w:t xml:space="preserve"> уплотнительных и теплоизоляционных изделий»</w:t>
      </w:r>
      <w:r w:rsidR="00E94AB6" w:rsidRPr="00E94AB6">
        <w:t xml:space="preserve">, </w:t>
      </w:r>
      <w:r w:rsidR="00E94AB6">
        <w:t xml:space="preserve">г. </w:t>
      </w:r>
      <w:r>
        <w:t>Санкт-Петербург</w:t>
      </w:r>
      <w:r w:rsidR="00E94AB6" w:rsidRPr="00E94AB6">
        <w:t>,</w:t>
      </w:r>
      <w:r w:rsidR="00E94AB6">
        <w:t xml:space="preserve"> ИНН</w:t>
      </w:r>
      <w:bookmarkStart w:id="0" w:name="_GoBack"/>
      <w:bookmarkEnd w:id="0"/>
      <w:r w:rsidR="00E94AB6">
        <w:t xml:space="preserve"> </w:t>
      </w:r>
      <w:r w:rsidR="00606FED">
        <w:t>7</w:t>
      </w:r>
      <w:r>
        <w:t>810246750</w:t>
      </w:r>
    </w:p>
    <w:p w14:paraId="42A9110E" w14:textId="77777777" w:rsidR="00482D14" w:rsidRDefault="00482D14" w:rsidP="00E94AB6">
      <w:pPr>
        <w:pStyle w:val="30"/>
        <w:tabs>
          <w:tab w:val="left" w:pos="4860"/>
        </w:tabs>
      </w:pPr>
    </w:p>
    <w:p w14:paraId="6B002B89" w14:textId="77777777"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14:paraId="009324BA" w14:textId="77777777"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14:paraId="27F4B416" w14:textId="77777777" w:rsidR="00593F42" w:rsidRDefault="00593F42" w:rsidP="009428B3"/>
    <w:p w14:paraId="71AD7287" w14:textId="77777777" w:rsidR="00593F42" w:rsidRDefault="00593F42" w:rsidP="009428B3"/>
    <w:p w14:paraId="260F95C6" w14:textId="77777777" w:rsidR="00593F42" w:rsidRDefault="00593F42" w:rsidP="009428B3"/>
    <w:p w14:paraId="3EF19E61" w14:textId="77777777" w:rsidR="00593F42" w:rsidRDefault="00593F42" w:rsidP="009428B3"/>
    <w:p w14:paraId="5655B3B9" w14:textId="77777777" w:rsidR="00593F42" w:rsidRDefault="00593F42" w:rsidP="009428B3"/>
    <w:p w14:paraId="30DC9ACC" w14:textId="77777777" w:rsidR="00593F42" w:rsidRDefault="00593F42" w:rsidP="009428B3"/>
    <w:p w14:paraId="1A2B4EBE" w14:textId="77777777" w:rsidR="00593F42" w:rsidRDefault="00593F42" w:rsidP="009428B3"/>
    <w:p w14:paraId="0A787F35" w14:textId="77777777" w:rsidR="00593F42" w:rsidRDefault="00593F42" w:rsidP="009428B3"/>
    <w:p w14:paraId="4BB4BFDD" w14:textId="77777777" w:rsidR="00593F42" w:rsidRDefault="00593F42" w:rsidP="009428B3"/>
    <w:p w14:paraId="7031502F" w14:textId="77777777" w:rsidR="00593F42" w:rsidRDefault="00593F42" w:rsidP="009428B3">
      <w:pPr>
        <w:rPr>
          <w:sz w:val="24"/>
        </w:rPr>
      </w:pPr>
    </w:p>
    <w:p w14:paraId="2EDDFF2E" w14:textId="77777777" w:rsidR="00960EB6" w:rsidRDefault="00960EB6" w:rsidP="009428B3">
      <w:pPr>
        <w:rPr>
          <w:sz w:val="24"/>
        </w:rPr>
      </w:pPr>
    </w:p>
    <w:p w14:paraId="159354F7" w14:textId="77777777"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9530" w14:textId="77777777" w:rsidR="006516C8" w:rsidRDefault="006516C8">
      <w:r>
        <w:separator/>
      </w:r>
    </w:p>
  </w:endnote>
  <w:endnote w:type="continuationSeparator" w:id="0">
    <w:p w14:paraId="684A2E2F" w14:textId="77777777" w:rsidR="006516C8" w:rsidRDefault="0065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14:paraId="0C881B18" w14:textId="77777777"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D37476">
          <w:rPr>
            <w:noProof/>
          </w:rPr>
          <w:t>2</w:t>
        </w:r>
        <w:r>
          <w:fldChar w:fldCharType="end"/>
        </w:r>
      </w:p>
    </w:sdtContent>
  </w:sdt>
  <w:p w14:paraId="5C841E57" w14:textId="77777777"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14:paraId="5D7D308A" w14:textId="77777777"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DF57DC">
          <w:rPr>
            <w:noProof/>
          </w:rPr>
          <w:t>1</w:t>
        </w:r>
        <w:r>
          <w:fldChar w:fldCharType="end"/>
        </w:r>
      </w:p>
    </w:sdtContent>
  </w:sdt>
  <w:p w14:paraId="26BBFC18" w14:textId="77777777"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7AD7" w14:textId="77777777" w:rsidR="006516C8" w:rsidRDefault="006516C8">
      <w:r>
        <w:separator/>
      </w:r>
    </w:p>
  </w:footnote>
  <w:footnote w:type="continuationSeparator" w:id="0">
    <w:p w14:paraId="06D0530E" w14:textId="77777777" w:rsidR="006516C8" w:rsidRDefault="0065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7EA7" w14:textId="77777777"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B4BBA4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C7FB" w14:textId="77777777"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7F5B89"/>
    <w:multiLevelType w:val="hybridMultilevel"/>
    <w:tmpl w:val="A066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4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6"/>
  </w:num>
  <w:num w:numId="21">
    <w:abstractNumId w:val="24"/>
  </w:num>
  <w:num w:numId="22">
    <w:abstractNumId w:val="0"/>
  </w:num>
  <w:num w:numId="23">
    <w:abstractNumId w:val="20"/>
  </w:num>
  <w:num w:numId="24">
    <w:abstractNumId w:val="5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08C5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3325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17D6"/>
    <w:rsid w:val="00513FFE"/>
    <w:rsid w:val="005151CD"/>
    <w:rsid w:val="005157B8"/>
    <w:rsid w:val="00520720"/>
    <w:rsid w:val="00525111"/>
    <w:rsid w:val="0052533E"/>
    <w:rsid w:val="00525AB2"/>
    <w:rsid w:val="00527F8A"/>
    <w:rsid w:val="00530307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3F42"/>
    <w:rsid w:val="00594CAF"/>
    <w:rsid w:val="005953A1"/>
    <w:rsid w:val="005970D0"/>
    <w:rsid w:val="0059782E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06FED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16C8"/>
    <w:rsid w:val="006523AF"/>
    <w:rsid w:val="00652ED7"/>
    <w:rsid w:val="006534E0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3C45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24CE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17293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E7C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609"/>
    <w:rsid w:val="00943EAD"/>
    <w:rsid w:val="00950592"/>
    <w:rsid w:val="009528D4"/>
    <w:rsid w:val="00953C28"/>
    <w:rsid w:val="00953C3E"/>
    <w:rsid w:val="009560AF"/>
    <w:rsid w:val="009563AB"/>
    <w:rsid w:val="00960B5A"/>
    <w:rsid w:val="00960EB6"/>
    <w:rsid w:val="009620A8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C7910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07E7"/>
    <w:rsid w:val="00AC1B12"/>
    <w:rsid w:val="00AC2087"/>
    <w:rsid w:val="00AC2B64"/>
    <w:rsid w:val="00AC3ACB"/>
    <w:rsid w:val="00AC5F67"/>
    <w:rsid w:val="00AC63B9"/>
    <w:rsid w:val="00AC640B"/>
    <w:rsid w:val="00AC71F9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718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476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6756F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088"/>
    <w:rsid w:val="00DD3511"/>
    <w:rsid w:val="00DD5131"/>
    <w:rsid w:val="00DF162D"/>
    <w:rsid w:val="00DF1A33"/>
    <w:rsid w:val="00DF380D"/>
    <w:rsid w:val="00DF40E8"/>
    <w:rsid w:val="00DF5543"/>
    <w:rsid w:val="00DF57DC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7AB0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D287C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3548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EDAA-5E61-46E8-B346-4AD58BD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2020-02-13T10:52:00Z</cp:lastPrinted>
  <dcterms:created xsi:type="dcterms:W3CDTF">2021-01-28T07:33:00Z</dcterms:created>
  <dcterms:modified xsi:type="dcterms:W3CDTF">2021-01-28T07:33:00Z</dcterms:modified>
</cp:coreProperties>
</file>