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264BE">
        <w:rPr>
          <w:b/>
          <w:szCs w:val="28"/>
        </w:rPr>
        <w:t>037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8264BE">
        <w:t>08</w:t>
      </w:r>
      <w:r w:rsidRPr="007E7CCB">
        <w:t>»</w:t>
      </w:r>
      <w:r w:rsidR="00F91B09">
        <w:t xml:space="preserve"> </w:t>
      </w:r>
      <w:r w:rsidR="008264BE">
        <w:t>ноября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8264BE">
        <w:rPr>
          <w:b/>
          <w:szCs w:val="28"/>
        </w:rPr>
        <w:t>037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8264BE">
        <w:rPr>
          <w:b/>
          <w:szCs w:val="28"/>
        </w:rPr>
        <w:t>сантехнической продукции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F91B09">
        <w:rPr>
          <w:szCs w:val="28"/>
        </w:rPr>
        <w:t xml:space="preserve"> </w:t>
      </w:r>
      <w:r w:rsidR="008264BE">
        <w:rPr>
          <w:szCs w:val="28"/>
        </w:rPr>
        <w:t>ноябре-декабре</w:t>
      </w:r>
      <w:r w:rsidR="00190539" w:rsidRPr="007E7CCB">
        <w:rPr>
          <w:szCs w:val="28"/>
        </w:rPr>
        <w:t xml:space="preserve"> </w:t>
      </w:r>
      <w:r w:rsidR="00C92F3F">
        <w:rPr>
          <w:szCs w:val="28"/>
        </w:rPr>
        <w:t>2021 года</w:t>
      </w:r>
      <w:r w:rsidR="0006651F" w:rsidRPr="007E7CCB">
        <w:rPr>
          <w:szCs w:val="28"/>
        </w:rPr>
        <w:t>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BD08C4" w:rsidRPr="007E7CCB" w:rsidRDefault="00BD08C4" w:rsidP="00A956B8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8264BE">
        <w:rPr>
          <w:b/>
          <w:szCs w:val="28"/>
        </w:rPr>
        <w:t>08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8264BE">
        <w:rPr>
          <w:b/>
          <w:szCs w:val="28"/>
        </w:rPr>
        <w:t>ноября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bookmarkStart w:id="0" w:name="_GoBack"/>
      <w:bookmarkEnd w:id="0"/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5336B6">
        <w:rPr>
          <w:bCs/>
          <w:color w:val="000000"/>
          <w:szCs w:val="28"/>
        </w:rPr>
        <w:t xml:space="preserve"> Начало 14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8264BE" w:rsidRDefault="008264BE" w:rsidP="008264BE">
      <w:pPr>
        <w:pStyle w:val="11"/>
        <w:numPr>
          <w:ilvl w:val="0"/>
          <w:numId w:val="9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8264BE" w:rsidRDefault="008264BE" w:rsidP="008264BE">
      <w:pPr>
        <w:pStyle w:val="11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ООО «ТОРГМЕТ»,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682901001;</w:t>
      </w: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264BE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264BE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Pr="00E33AFE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90" w:rsidRDefault="00330790">
      <w:r>
        <w:separator/>
      </w:r>
    </w:p>
  </w:endnote>
  <w:endnote w:type="continuationSeparator" w:id="0">
    <w:p w:rsidR="00330790" w:rsidRDefault="0033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90" w:rsidRDefault="00330790">
      <w:r>
        <w:separator/>
      </w:r>
    </w:p>
  </w:footnote>
  <w:footnote w:type="continuationSeparator" w:id="0">
    <w:p w:rsidR="00330790" w:rsidRDefault="0033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4B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AF638DD"/>
    <w:multiLevelType w:val="hybridMultilevel"/>
    <w:tmpl w:val="CAC44818"/>
    <w:lvl w:ilvl="0" w:tplc="2D7A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226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0790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264BE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2F31-2403-48C2-84AC-C300EB7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10</cp:revision>
  <cp:lastPrinted>2021-11-09T07:29:00Z</cp:lastPrinted>
  <dcterms:created xsi:type="dcterms:W3CDTF">2021-07-15T14:41:00Z</dcterms:created>
  <dcterms:modified xsi:type="dcterms:W3CDTF">2021-11-09T07:40:00Z</dcterms:modified>
</cp:coreProperties>
</file>