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CB" w:rsidRPr="00A75E6B" w:rsidRDefault="00644CCB" w:rsidP="00644CCB">
      <w:pPr>
        <w:jc w:val="center"/>
        <w:rPr>
          <w:b/>
        </w:rPr>
      </w:pPr>
      <w:r>
        <w:rPr>
          <w:b/>
        </w:rPr>
        <w:t>Выписка из протокола</w:t>
      </w:r>
      <w:bookmarkStart w:id="0" w:name="_GoBack"/>
      <w:bookmarkEnd w:id="0"/>
    </w:p>
    <w:p w:rsidR="00644CCB" w:rsidRPr="002F5882" w:rsidRDefault="00644CCB" w:rsidP="00644CCB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>
        <w:rPr>
          <w:b/>
          <w:szCs w:val="28"/>
        </w:rPr>
        <w:t>018/ТВРЗ/2021</w:t>
      </w:r>
    </w:p>
    <w:p w:rsidR="00644CCB" w:rsidRPr="00656FAF" w:rsidRDefault="00644CCB" w:rsidP="00644CCB">
      <w:pPr>
        <w:jc w:val="center"/>
        <w:outlineLvl w:val="0"/>
        <w:rPr>
          <w:b/>
          <w:bCs/>
          <w:szCs w:val="28"/>
        </w:rPr>
      </w:pPr>
    </w:p>
    <w:p w:rsidR="00644CCB" w:rsidRDefault="00644CCB" w:rsidP="00644CCB">
      <w:r>
        <w:t xml:space="preserve">        «05» июля 2021 г.                                   </w:t>
      </w:r>
      <w:r w:rsidRPr="00646069">
        <w:t>1</w:t>
      </w:r>
      <w:r>
        <w:t>4</w:t>
      </w:r>
      <w:r w:rsidRPr="00646069">
        <w:t>.00</w:t>
      </w:r>
      <w:r>
        <w:t xml:space="preserve"> </w:t>
      </w:r>
      <w:r>
        <w:tab/>
      </w:r>
      <w:r>
        <w:tab/>
      </w:r>
      <w:r>
        <w:tab/>
        <w:t xml:space="preserve">            </w:t>
      </w:r>
      <w:r>
        <w:tab/>
        <w:t>г. Тамбов</w:t>
      </w:r>
    </w:p>
    <w:p w:rsidR="00644CCB" w:rsidRPr="001B25ED" w:rsidRDefault="00644CCB" w:rsidP="00644CCB"/>
    <w:p w:rsidR="00644CCB" w:rsidRPr="00291BD5" w:rsidRDefault="00644CCB" w:rsidP="00644CC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Pr="00291BD5">
        <w:rPr>
          <w:b/>
          <w:bCs/>
        </w:rPr>
        <w:t>Повестка дня:</w:t>
      </w:r>
    </w:p>
    <w:p w:rsidR="00644CCB" w:rsidRPr="00D33A1F" w:rsidRDefault="00644CCB" w:rsidP="00644CC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</w:t>
      </w:r>
      <w:r>
        <w:rPr>
          <w:szCs w:val="28"/>
        </w:rPr>
        <w:t>з</w:t>
      </w:r>
      <w:r w:rsidRPr="0003769D">
        <w:rPr>
          <w:szCs w:val="28"/>
        </w:rPr>
        <w:t>апрос</w:t>
      </w:r>
      <w:r>
        <w:rPr>
          <w:szCs w:val="28"/>
        </w:rPr>
        <w:t>е</w:t>
      </w:r>
      <w:r w:rsidRPr="0003769D">
        <w:rPr>
          <w:szCs w:val="28"/>
        </w:rPr>
        <w:t xml:space="preserve"> котировок цен </w:t>
      </w:r>
      <w:r w:rsidRPr="0003769D">
        <w:rPr>
          <w:b/>
          <w:szCs w:val="28"/>
        </w:rPr>
        <w:t>№018/ТВРЗ/2021</w:t>
      </w:r>
      <w:r w:rsidRPr="0003769D">
        <w:rPr>
          <w:szCs w:val="28"/>
        </w:rPr>
        <w:t xml:space="preserve"> с целью выбора организации на право заключения договора на выполнение проектных работ по монтажу системы автоматической пожарной сигнализации, системы оповещения и управления эвакуацией людей при пожаре в левом крыле здания заводоуправления, в здании деревообрабатывающего цеха, в здании ВСЦ №1 и РКЦ, МКЦ, в помещениях зданий транспортного цеха</w:t>
      </w:r>
      <w:r w:rsidRPr="0003769D">
        <w:rPr>
          <w:b/>
          <w:color w:val="000000" w:themeColor="text1"/>
          <w:szCs w:val="28"/>
        </w:rPr>
        <w:t xml:space="preserve"> </w:t>
      </w:r>
      <w:r w:rsidRPr="0003769D">
        <w:rPr>
          <w:color w:val="000000" w:themeColor="text1"/>
          <w:szCs w:val="28"/>
        </w:rPr>
        <w:t>для нужд</w:t>
      </w:r>
      <w:r w:rsidRPr="0003769D">
        <w:rPr>
          <w:b/>
          <w:color w:val="000000" w:themeColor="text1"/>
          <w:szCs w:val="28"/>
        </w:rPr>
        <w:t xml:space="preserve"> </w:t>
      </w:r>
      <w:r w:rsidRPr="0003769D">
        <w:rPr>
          <w:szCs w:val="28"/>
        </w:rPr>
        <w:t>Тамбовского ВРЗ АО «ВРМ» в 2021 г.</w:t>
      </w:r>
    </w:p>
    <w:p w:rsidR="00644CCB" w:rsidRPr="00646069" w:rsidRDefault="00644CCB" w:rsidP="00644CC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644CCB" w:rsidRPr="00490FD4" w:rsidRDefault="00644CCB" w:rsidP="00644CC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644CCB" w:rsidRPr="00DA54D2" w:rsidRDefault="00644CCB" w:rsidP="00644CCB">
      <w:pPr>
        <w:ind w:left="567"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>
        <w:rPr>
          <w:bCs/>
          <w:color w:val="000000"/>
        </w:rPr>
        <w:t>05» июля 2021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644CCB" w:rsidRPr="00CF7772" w:rsidRDefault="00644CCB" w:rsidP="00644C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644CCB" w:rsidRDefault="00644CCB" w:rsidP="00644CCB">
      <w:pPr>
        <w:widowControl w:val="0"/>
        <w:autoSpaceDE w:val="0"/>
        <w:autoSpaceDN w:val="0"/>
        <w:adjustRightInd w:val="0"/>
        <w:ind w:left="567" w:firstLine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644CCB" w:rsidRDefault="00644CCB" w:rsidP="00644C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644CCB" w:rsidRDefault="00644CCB" w:rsidP="00644CCB">
      <w:pPr>
        <w:pStyle w:val="af4"/>
        <w:numPr>
          <w:ilvl w:val="0"/>
          <w:numId w:val="24"/>
        </w:numPr>
        <w:ind w:right="26"/>
        <w:jc w:val="both"/>
      </w:pPr>
      <w:r w:rsidRPr="00BB5007">
        <w:rPr>
          <w:szCs w:val="28"/>
        </w:rPr>
        <w:t>ООО «</w:t>
      </w:r>
      <w:r>
        <w:rPr>
          <w:szCs w:val="28"/>
        </w:rPr>
        <w:t>Комплексная безопасность</w:t>
      </w:r>
      <w:r w:rsidRPr="00BB5007">
        <w:rPr>
          <w:szCs w:val="28"/>
        </w:rPr>
        <w:t>»</w:t>
      </w:r>
      <w:r w:rsidRPr="00BB5007">
        <w:t xml:space="preserve"> ИНН </w:t>
      </w:r>
      <w:r>
        <w:t>7452050401 г. Челябинск;</w:t>
      </w:r>
    </w:p>
    <w:p w:rsidR="00644CCB" w:rsidRDefault="00644CCB" w:rsidP="00644CCB">
      <w:pPr>
        <w:pStyle w:val="af4"/>
        <w:numPr>
          <w:ilvl w:val="0"/>
          <w:numId w:val="24"/>
        </w:numPr>
        <w:ind w:right="26"/>
        <w:jc w:val="both"/>
      </w:pPr>
      <w:r>
        <w:t>ООО «Стройпроектинжиниринг» ИНН 6829145746 г. Тамбов;</w:t>
      </w:r>
    </w:p>
    <w:p w:rsidR="00644CCB" w:rsidRDefault="00644CCB" w:rsidP="00644CCB">
      <w:pPr>
        <w:pStyle w:val="af4"/>
        <w:numPr>
          <w:ilvl w:val="0"/>
          <w:numId w:val="24"/>
        </w:numPr>
        <w:ind w:right="26"/>
        <w:jc w:val="both"/>
      </w:pPr>
      <w:r>
        <w:t>ООО «Витязь» ИНН 6829043102 г. Тамбов;</w:t>
      </w:r>
    </w:p>
    <w:p w:rsidR="00644CCB" w:rsidRPr="00BB5007" w:rsidRDefault="00644CCB" w:rsidP="00644CCB">
      <w:pPr>
        <w:pStyle w:val="af4"/>
        <w:numPr>
          <w:ilvl w:val="0"/>
          <w:numId w:val="24"/>
        </w:numPr>
        <w:ind w:right="26"/>
        <w:jc w:val="both"/>
      </w:pPr>
      <w:r>
        <w:t>ООО «СтройЭлектроМонтаж» ИНН 3662229736 г. Воронеж.</w:t>
      </w:r>
    </w:p>
    <w:p w:rsidR="00644CCB" w:rsidRDefault="00644CCB" w:rsidP="00644CCB">
      <w:pPr>
        <w:ind w:right="26"/>
        <w:jc w:val="both"/>
      </w:pPr>
      <w:r>
        <w:t xml:space="preserve">              </w:t>
      </w:r>
    </w:p>
    <w:p w:rsidR="00644CCB" w:rsidRPr="00CD091A" w:rsidRDefault="00644CCB" w:rsidP="00644CCB">
      <w:pPr>
        <w:tabs>
          <w:tab w:val="left" w:pos="709"/>
        </w:tabs>
        <w:ind w:left="567" w:right="26" w:firstLine="567"/>
        <w:jc w:val="both"/>
        <w:rPr>
          <w:szCs w:val="28"/>
        </w:rPr>
      </w:pP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644CCB" w:rsidRPr="00644CCB" w:rsidRDefault="00644CCB" w:rsidP="00644CC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644CCB" w:rsidRDefault="00644CCB" w:rsidP="00644CC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F72A21" w:rsidRDefault="00F72A21" w:rsidP="00F72A21">
      <w:pPr>
        <w:rPr>
          <w:u w:val="single"/>
        </w:rPr>
      </w:pPr>
    </w:p>
    <w:sectPr w:rsid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85" w:rsidRDefault="00B15485">
      <w:r>
        <w:separator/>
      </w:r>
    </w:p>
  </w:endnote>
  <w:endnote w:type="continuationSeparator" w:id="0">
    <w:p w:rsidR="00B15485" w:rsidRDefault="00B1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85" w:rsidRDefault="00B15485">
      <w:r>
        <w:separator/>
      </w:r>
    </w:p>
  </w:footnote>
  <w:footnote w:type="continuationSeparator" w:id="0">
    <w:p w:rsidR="00B15485" w:rsidRDefault="00B15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596F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4293C"/>
    <w:rsid w:val="00047C7A"/>
    <w:rsid w:val="00052F6F"/>
    <w:rsid w:val="0005331B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C60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86EC4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CCB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5485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3743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2E76"/>
    <w:rsid w:val="00F63A7A"/>
    <w:rsid w:val="00F65F4F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1067-4C41-4F63-9C23-B7A0803B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Ильичев Артур Валериевич</cp:lastModifiedBy>
  <cp:revision>4</cp:revision>
  <cp:lastPrinted>2020-03-11T13:51:00Z</cp:lastPrinted>
  <dcterms:created xsi:type="dcterms:W3CDTF">2020-03-12T12:33:00Z</dcterms:created>
  <dcterms:modified xsi:type="dcterms:W3CDTF">2021-07-06T05:49:00Z</dcterms:modified>
</cp:coreProperties>
</file>