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D11C7">
        <w:rPr>
          <w:b/>
          <w:szCs w:val="28"/>
        </w:rPr>
        <w:t>007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7E7CCB" w:rsidRPr="007E7CCB">
        <w:t>19</w:t>
      </w:r>
      <w:r w:rsidRPr="007E7CCB">
        <w:t>»</w:t>
      </w:r>
      <w:r w:rsidR="00BD6E09" w:rsidRPr="007E7CCB">
        <w:t xml:space="preserve"> </w:t>
      </w:r>
      <w:r w:rsidR="008D11C7" w:rsidRPr="007E7CCB">
        <w:t>марта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8D11C7" w:rsidRPr="007E7CCB">
        <w:rPr>
          <w:b/>
          <w:szCs w:val="28"/>
        </w:rPr>
        <w:t>007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067C7" w:rsidRPr="007E7CCB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190539" w:rsidRPr="007E7CCB">
        <w:rPr>
          <w:szCs w:val="28"/>
        </w:rPr>
        <w:t xml:space="preserve"> </w:t>
      </w:r>
      <w:r w:rsidR="0006651F" w:rsidRPr="007E7CCB">
        <w:rPr>
          <w:szCs w:val="28"/>
        </w:rPr>
        <w:t>2021 году.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5500D9" w:rsidRPr="007E7CCB" w:rsidRDefault="00237CEE" w:rsidP="008D3CFD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D57672" w:rsidRPr="007E7CCB" w:rsidRDefault="00D57672" w:rsidP="008D3CFD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8D11C7" w:rsidRPr="007E7CCB">
        <w:rPr>
          <w:b/>
          <w:szCs w:val="28"/>
        </w:rPr>
        <w:t>19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8D11C7" w:rsidRPr="007E7CCB">
        <w:rPr>
          <w:b/>
          <w:szCs w:val="28"/>
        </w:rPr>
        <w:t>марта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 Начало 14 час. 00 мин. (</w:t>
      </w:r>
      <w:proofErr w:type="gramStart"/>
      <w:r w:rsidR="00B249C0" w:rsidRPr="007E7CCB">
        <w:rPr>
          <w:bCs/>
          <w:color w:val="000000"/>
          <w:szCs w:val="28"/>
        </w:rPr>
        <w:t>время  местное</w:t>
      </w:r>
      <w:proofErr w:type="gramEnd"/>
      <w:r w:rsidR="00B249C0" w:rsidRPr="007E7CCB">
        <w:rPr>
          <w:bCs/>
          <w:color w:val="000000"/>
          <w:szCs w:val="28"/>
        </w:rPr>
        <w:t>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252827" w:rsidRDefault="002E7F90" w:rsidP="002528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167EF7" w:rsidRPr="0089311C" w:rsidRDefault="00167EF7" w:rsidP="002528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bookmarkEnd w:id="0"/>
    </w:p>
    <w:p w:rsidR="00252827" w:rsidRPr="007E7CCB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  <w:proofErr w:type="gramStart"/>
      <w:r w:rsidR="00E16E66" w:rsidRPr="007E7CCB">
        <w:rPr>
          <w:szCs w:val="28"/>
        </w:rPr>
        <w:t>ООО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 xml:space="preserve"> «</w:t>
      </w:r>
      <w:proofErr w:type="spellStart"/>
      <w:proofErr w:type="gramEnd"/>
      <w:r w:rsidR="00252827" w:rsidRPr="007E7CCB">
        <w:rPr>
          <w:szCs w:val="28"/>
        </w:rPr>
        <w:t>Желдортехпоставка</w:t>
      </w:r>
      <w:proofErr w:type="spellEnd"/>
      <w:r w:rsidR="00E16E66" w:rsidRPr="007E7CCB">
        <w:rPr>
          <w:szCs w:val="28"/>
        </w:rPr>
        <w:t>»,г.</w:t>
      </w:r>
      <w:r w:rsidR="00DD1CAF" w:rsidRPr="007E7CCB">
        <w:rPr>
          <w:szCs w:val="28"/>
        </w:rPr>
        <w:t xml:space="preserve"> </w:t>
      </w:r>
      <w:r w:rsidR="00252827" w:rsidRPr="007E7CCB">
        <w:rPr>
          <w:szCs w:val="28"/>
        </w:rPr>
        <w:t>Воронеж</w:t>
      </w:r>
      <w:r w:rsidR="00E16E66" w:rsidRPr="007E7CCB">
        <w:rPr>
          <w:szCs w:val="28"/>
        </w:rPr>
        <w:t>,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 xml:space="preserve">ИНН </w:t>
      </w:r>
      <w:r w:rsidR="00252827" w:rsidRPr="007E7CCB">
        <w:rPr>
          <w:szCs w:val="28"/>
        </w:rPr>
        <w:t>3662258448</w:t>
      </w:r>
      <w:r w:rsidR="00E16E66" w:rsidRPr="007E7CCB">
        <w:rPr>
          <w:szCs w:val="28"/>
        </w:rPr>
        <w:t>;</w:t>
      </w:r>
    </w:p>
    <w:p w:rsidR="00423D8B" w:rsidRPr="007E7CCB" w:rsidRDefault="00F85E23" w:rsidP="00665766">
      <w:pPr>
        <w:pStyle w:val="11"/>
        <w:ind w:firstLine="709"/>
        <w:rPr>
          <w:szCs w:val="28"/>
        </w:rPr>
      </w:pPr>
      <w:r w:rsidRPr="007E7CCB">
        <w:rPr>
          <w:b/>
          <w:szCs w:val="28"/>
        </w:rPr>
        <w:t xml:space="preserve">Лот№2. </w:t>
      </w:r>
      <w:r w:rsidR="008D11C7" w:rsidRPr="007E7CCB">
        <w:rPr>
          <w:szCs w:val="28"/>
        </w:rPr>
        <w:t>Не поступило ни одной котировочной заявки;</w:t>
      </w:r>
    </w:p>
    <w:p w:rsidR="00423D8B" w:rsidRPr="007E7CCB" w:rsidRDefault="008F4A13" w:rsidP="00665766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>Лот№3:</w:t>
      </w:r>
    </w:p>
    <w:p w:rsidR="008F4A13" w:rsidRPr="007E7CCB" w:rsidRDefault="008F4A13" w:rsidP="00665766">
      <w:pPr>
        <w:pStyle w:val="11"/>
        <w:numPr>
          <w:ilvl w:val="0"/>
          <w:numId w:val="1"/>
        </w:numPr>
        <w:ind w:left="0" w:firstLine="709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Тамбовагропромкомплект</w:t>
      </w:r>
      <w:proofErr w:type="spellEnd"/>
      <w:proofErr w:type="gramStart"/>
      <w:r w:rsidRPr="007E7CCB">
        <w:rPr>
          <w:szCs w:val="28"/>
        </w:rPr>
        <w:t>»,г.</w:t>
      </w:r>
      <w:proofErr w:type="gramEnd"/>
      <w:r w:rsidR="00DD1CAF" w:rsidRPr="007E7CCB">
        <w:rPr>
          <w:szCs w:val="28"/>
        </w:rPr>
        <w:t xml:space="preserve"> </w:t>
      </w:r>
      <w:proofErr w:type="spellStart"/>
      <w:r w:rsidRPr="007E7CCB">
        <w:rPr>
          <w:szCs w:val="28"/>
        </w:rPr>
        <w:t>Тамбов,ИНН</w:t>
      </w:r>
      <w:proofErr w:type="spellEnd"/>
      <w:r w:rsidRPr="007E7CCB">
        <w:rPr>
          <w:szCs w:val="28"/>
        </w:rPr>
        <w:t xml:space="preserve"> 6829095037;</w:t>
      </w:r>
    </w:p>
    <w:p w:rsidR="008D11C7" w:rsidRPr="007E7CCB" w:rsidRDefault="008F4A13" w:rsidP="00665766">
      <w:pPr>
        <w:pStyle w:val="11"/>
        <w:numPr>
          <w:ilvl w:val="0"/>
          <w:numId w:val="1"/>
        </w:numPr>
        <w:ind w:left="0" w:firstLine="709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Алкион</w:t>
      </w:r>
      <w:proofErr w:type="spellEnd"/>
      <w:r w:rsidRPr="007E7CCB">
        <w:rPr>
          <w:szCs w:val="28"/>
        </w:rPr>
        <w:t>», г.</w:t>
      </w:r>
      <w:r w:rsidR="00DD1CAF" w:rsidRPr="007E7CCB">
        <w:rPr>
          <w:szCs w:val="28"/>
        </w:rPr>
        <w:t xml:space="preserve"> </w:t>
      </w:r>
      <w:proofErr w:type="gramStart"/>
      <w:r w:rsidRPr="007E7CCB">
        <w:rPr>
          <w:szCs w:val="28"/>
        </w:rPr>
        <w:t>Москва ,</w:t>
      </w:r>
      <w:proofErr w:type="gramEnd"/>
      <w:r w:rsidRPr="007E7CCB">
        <w:rPr>
          <w:szCs w:val="28"/>
        </w:rPr>
        <w:t xml:space="preserve"> ИНН 5047180534</w:t>
      </w:r>
      <w:r w:rsidR="00DD1CAF" w:rsidRPr="007E7CCB">
        <w:rPr>
          <w:szCs w:val="28"/>
        </w:rPr>
        <w:t>;</w:t>
      </w:r>
    </w:p>
    <w:p w:rsidR="00423D8B" w:rsidRPr="007E7CCB" w:rsidRDefault="00252827" w:rsidP="00665766">
      <w:pPr>
        <w:pStyle w:val="11"/>
        <w:ind w:firstLine="709"/>
        <w:rPr>
          <w:szCs w:val="28"/>
        </w:rPr>
      </w:pPr>
      <w:r w:rsidRPr="007E7CCB">
        <w:rPr>
          <w:b/>
          <w:szCs w:val="28"/>
        </w:rPr>
        <w:t>Лот№4.</w:t>
      </w:r>
      <w:r w:rsidRPr="007E7CCB">
        <w:rPr>
          <w:szCs w:val="28"/>
        </w:rPr>
        <w:t xml:space="preserve"> </w:t>
      </w:r>
      <w:r w:rsidR="00E32CDA" w:rsidRPr="007E7CCB">
        <w:rPr>
          <w:szCs w:val="28"/>
        </w:rPr>
        <w:t>ООО «Вектор</w:t>
      </w:r>
      <w:proofErr w:type="gramStart"/>
      <w:r w:rsidR="00E32CDA" w:rsidRPr="007E7CCB">
        <w:rPr>
          <w:szCs w:val="28"/>
        </w:rPr>
        <w:t>»,</w:t>
      </w:r>
      <w:proofErr w:type="spellStart"/>
      <w:r w:rsidR="00E32CDA" w:rsidRPr="007E7CCB">
        <w:rPr>
          <w:szCs w:val="28"/>
        </w:rPr>
        <w:t>г.Воронеж</w:t>
      </w:r>
      <w:proofErr w:type="gramEnd"/>
      <w:r w:rsidR="00E32CDA" w:rsidRPr="007E7CCB">
        <w:rPr>
          <w:szCs w:val="28"/>
        </w:rPr>
        <w:t>,ИНН</w:t>
      </w:r>
      <w:proofErr w:type="spellEnd"/>
      <w:r w:rsidR="00E32CDA" w:rsidRPr="007E7CCB">
        <w:rPr>
          <w:szCs w:val="28"/>
        </w:rPr>
        <w:t xml:space="preserve"> 3662234310;</w:t>
      </w:r>
    </w:p>
    <w:p w:rsidR="00423D8B" w:rsidRPr="007E7CCB" w:rsidRDefault="00423D8B" w:rsidP="00665766">
      <w:pPr>
        <w:pStyle w:val="11"/>
        <w:ind w:firstLine="709"/>
        <w:rPr>
          <w:szCs w:val="28"/>
        </w:rPr>
      </w:pPr>
      <w:r w:rsidRPr="007E7CCB">
        <w:rPr>
          <w:b/>
          <w:szCs w:val="28"/>
        </w:rPr>
        <w:t xml:space="preserve">Лот№5. </w:t>
      </w:r>
    </w:p>
    <w:p w:rsidR="00E32CDA" w:rsidRPr="007E7CCB" w:rsidRDefault="00E32CDA" w:rsidP="00665766">
      <w:pPr>
        <w:pStyle w:val="11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7E7CCB">
        <w:rPr>
          <w:szCs w:val="28"/>
        </w:rPr>
        <w:t>ООО  «</w:t>
      </w:r>
      <w:proofErr w:type="spellStart"/>
      <w:proofErr w:type="gramEnd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»,г. Воронеж, ИНН 3662258448;</w:t>
      </w:r>
    </w:p>
    <w:p w:rsidR="00E32CDA" w:rsidRPr="007E7CCB" w:rsidRDefault="00E32CDA" w:rsidP="00665766">
      <w:pPr>
        <w:pStyle w:val="11"/>
        <w:numPr>
          <w:ilvl w:val="0"/>
          <w:numId w:val="2"/>
        </w:numPr>
        <w:ind w:left="0" w:firstLine="709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Алкион</w:t>
      </w:r>
      <w:proofErr w:type="spellEnd"/>
      <w:r w:rsidRPr="007E7CCB">
        <w:rPr>
          <w:szCs w:val="28"/>
        </w:rPr>
        <w:t xml:space="preserve">», г. </w:t>
      </w:r>
      <w:proofErr w:type="gramStart"/>
      <w:r w:rsidRPr="007E7CCB">
        <w:rPr>
          <w:szCs w:val="28"/>
        </w:rPr>
        <w:t>Москва ,</w:t>
      </w:r>
      <w:proofErr w:type="gramEnd"/>
      <w:r w:rsidRPr="007E7CCB">
        <w:rPr>
          <w:szCs w:val="28"/>
        </w:rPr>
        <w:t xml:space="preserve"> ИНН 5047180534;</w:t>
      </w:r>
    </w:p>
    <w:p w:rsidR="00E32CDA" w:rsidRPr="0089311C" w:rsidRDefault="00D211FB" w:rsidP="00665766">
      <w:pPr>
        <w:pStyle w:val="11"/>
        <w:numPr>
          <w:ilvl w:val="0"/>
          <w:numId w:val="2"/>
        </w:numPr>
        <w:ind w:left="0" w:firstLine="709"/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Электропромснаб</w:t>
      </w:r>
      <w:proofErr w:type="spellEnd"/>
      <w:r w:rsidRPr="007E7CCB">
        <w:rPr>
          <w:szCs w:val="28"/>
        </w:rPr>
        <w:t>»,</w:t>
      </w:r>
      <w:r w:rsidR="00B30B7B" w:rsidRPr="007E7CCB">
        <w:rPr>
          <w:szCs w:val="28"/>
        </w:rPr>
        <w:t xml:space="preserve"> </w:t>
      </w:r>
      <w:proofErr w:type="spellStart"/>
      <w:r w:rsidRPr="007E7CCB">
        <w:rPr>
          <w:szCs w:val="28"/>
        </w:rPr>
        <w:t>г.</w:t>
      </w:r>
      <w:r w:rsidR="00845C68" w:rsidRPr="007E7CCB">
        <w:rPr>
          <w:szCs w:val="28"/>
        </w:rPr>
        <w:t>Тула</w:t>
      </w:r>
      <w:proofErr w:type="spellEnd"/>
      <w:r w:rsidR="00B30B7B" w:rsidRPr="0089311C">
        <w:rPr>
          <w:szCs w:val="28"/>
        </w:rPr>
        <w:t>, ИНН 7713688960</w:t>
      </w:r>
      <w:r w:rsidR="0089311C" w:rsidRPr="0089311C">
        <w:rPr>
          <w:szCs w:val="28"/>
        </w:rPr>
        <w:t>;</w:t>
      </w:r>
    </w:p>
    <w:p w:rsidR="001A64C0" w:rsidRPr="0089311C" w:rsidRDefault="00423D8B" w:rsidP="00665766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t>Лот№6.</w:t>
      </w:r>
    </w:p>
    <w:p w:rsidR="00423D8B" w:rsidRPr="0089311C" w:rsidRDefault="00423D8B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proofErr w:type="gramStart"/>
      <w:r w:rsidRPr="0089311C">
        <w:rPr>
          <w:szCs w:val="28"/>
        </w:rPr>
        <w:t>ООО  «</w:t>
      </w:r>
      <w:proofErr w:type="spellStart"/>
      <w:proofErr w:type="gramEnd"/>
      <w:r w:rsidRPr="0089311C">
        <w:rPr>
          <w:szCs w:val="28"/>
        </w:rPr>
        <w:t>Желдортехпоставка</w:t>
      </w:r>
      <w:proofErr w:type="spellEnd"/>
      <w:r w:rsidRPr="0089311C">
        <w:rPr>
          <w:szCs w:val="28"/>
        </w:rPr>
        <w:t>»,</w:t>
      </w:r>
      <w:r w:rsidR="00FB2B1A" w:rsidRPr="0089311C">
        <w:rPr>
          <w:szCs w:val="28"/>
        </w:rPr>
        <w:t xml:space="preserve"> </w:t>
      </w:r>
      <w:proofErr w:type="spellStart"/>
      <w:r w:rsidRPr="0089311C">
        <w:rPr>
          <w:szCs w:val="28"/>
        </w:rPr>
        <w:t>г.Воронеж</w:t>
      </w:r>
      <w:proofErr w:type="spellEnd"/>
      <w:r w:rsidRPr="0089311C">
        <w:rPr>
          <w:szCs w:val="28"/>
        </w:rPr>
        <w:t>, ИНН 3662258448;</w:t>
      </w:r>
    </w:p>
    <w:p w:rsidR="001A64C0" w:rsidRPr="0089311C" w:rsidRDefault="00034AED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r w:rsidRPr="0089311C">
        <w:rPr>
          <w:szCs w:val="28"/>
        </w:rPr>
        <w:t>ООО «</w:t>
      </w:r>
      <w:proofErr w:type="spellStart"/>
      <w:r w:rsidRPr="0089311C">
        <w:rPr>
          <w:szCs w:val="28"/>
        </w:rPr>
        <w:t>Спецтехнологии</w:t>
      </w:r>
      <w:proofErr w:type="spellEnd"/>
      <w:r w:rsidRPr="0089311C">
        <w:rPr>
          <w:szCs w:val="28"/>
        </w:rPr>
        <w:t>»</w:t>
      </w:r>
      <w:r w:rsidR="00FB2B1A" w:rsidRPr="0089311C">
        <w:rPr>
          <w:szCs w:val="28"/>
        </w:rPr>
        <w:t xml:space="preserve">, </w:t>
      </w:r>
      <w:proofErr w:type="spellStart"/>
      <w:r w:rsidR="00FB2B1A" w:rsidRPr="0089311C">
        <w:rPr>
          <w:szCs w:val="28"/>
        </w:rPr>
        <w:t>г.Москва</w:t>
      </w:r>
      <w:proofErr w:type="spellEnd"/>
      <w:r w:rsidR="00FB2B1A" w:rsidRPr="0089311C">
        <w:rPr>
          <w:szCs w:val="28"/>
        </w:rPr>
        <w:t>, ИНН 971 8102213;</w:t>
      </w:r>
    </w:p>
    <w:p w:rsidR="00FB2B1A" w:rsidRPr="0089311C" w:rsidRDefault="00FB2B1A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r w:rsidRPr="0089311C">
        <w:rPr>
          <w:szCs w:val="28"/>
        </w:rPr>
        <w:t>ООО «ТД «</w:t>
      </w:r>
      <w:proofErr w:type="spellStart"/>
      <w:r w:rsidRPr="0089311C">
        <w:rPr>
          <w:szCs w:val="28"/>
        </w:rPr>
        <w:t>Электротехмонтаж</w:t>
      </w:r>
      <w:proofErr w:type="spellEnd"/>
      <w:r w:rsidRPr="0089311C">
        <w:rPr>
          <w:szCs w:val="28"/>
        </w:rPr>
        <w:t>», г. Санкт-</w:t>
      </w:r>
      <w:proofErr w:type="gramStart"/>
      <w:r w:rsidRPr="0089311C">
        <w:rPr>
          <w:szCs w:val="28"/>
        </w:rPr>
        <w:t>Петербург ,</w:t>
      </w:r>
      <w:proofErr w:type="gramEnd"/>
      <w:r w:rsidRPr="0089311C">
        <w:rPr>
          <w:szCs w:val="28"/>
        </w:rPr>
        <w:t xml:space="preserve"> ИНН 7804526950;</w:t>
      </w:r>
    </w:p>
    <w:p w:rsidR="0089311C" w:rsidRPr="0089311C" w:rsidRDefault="0089311C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r w:rsidRPr="0089311C">
        <w:rPr>
          <w:szCs w:val="28"/>
        </w:rPr>
        <w:t>ООО «</w:t>
      </w:r>
      <w:proofErr w:type="spellStart"/>
      <w:r w:rsidRPr="0089311C">
        <w:rPr>
          <w:szCs w:val="28"/>
        </w:rPr>
        <w:t>Тамбовагропромкомплект</w:t>
      </w:r>
      <w:proofErr w:type="spellEnd"/>
      <w:proofErr w:type="gramStart"/>
      <w:r w:rsidRPr="0089311C">
        <w:rPr>
          <w:szCs w:val="28"/>
        </w:rPr>
        <w:t>»,г.</w:t>
      </w:r>
      <w:proofErr w:type="gramEnd"/>
      <w:r w:rsidRPr="0089311C">
        <w:rPr>
          <w:szCs w:val="28"/>
        </w:rPr>
        <w:t xml:space="preserve"> </w:t>
      </w:r>
      <w:proofErr w:type="spellStart"/>
      <w:r w:rsidRPr="0089311C">
        <w:rPr>
          <w:szCs w:val="28"/>
        </w:rPr>
        <w:t>Тамбов,ИНН</w:t>
      </w:r>
      <w:proofErr w:type="spellEnd"/>
      <w:r w:rsidRPr="0089311C">
        <w:rPr>
          <w:szCs w:val="28"/>
        </w:rPr>
        <w:t xml:space="preserve"> 6829095037;</w:t>
      </w:r>
    </w:p>
    <w:p w:rsidR="0089311C" w:rsidRPr="0089311C" w:rsidRDefault="0089311C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r w:rsidRPr="0089311C">
        <w:rPr>
          <w:szCs w:val="28"/>
        </w:rPr>
        <w:t>ООО «</w:t>
      </w:r>
      <w:proofErr w:type="spellStart"/>
      <w:r w:rsidRPr="0089311C">
        <w:rPr>
          <w:szCs w:val="28"/>
        </w:rPr>
        <w:t>Электропромснаб</w:t>
      </w:r>
      <w:proofErr w:type="spellEnd"/>
      <w:r w:rsidRPr="0089311C">
        <w:rPr>
          <w:szCs w:val="28"/>
        </w:rPr>
        <w:t xml:space="preserve">», </w:t>
      </w:r>
      <w:proofErr w:type="spellStart"/>
      <w:r w:rsidRPr="0089311C">
        <w:rPr>
          <w:szCs w:val="28"/>
        </w:rPr>
        <w:t>г.</w:t>
      </w:r>
      <w:r w:rsidR="00845C68">
        <w:rPr>
          <w:szCs w:val="28"/>
        </w:rPr>
        <w:t>Тула</w:t>
      </w:r>
      <w:proofErr w:type="spellEnd"/>
      <w:r w:rsidRPr="0089311C">
        <w:rPr>
          <w:szCs w:val="28"/>
        </w:rPr>
        <w:t>, ИНН 7713688960;</w:t>
      </w:r>
    </w:p>
    <w:p w:rsidR="0089311C" w:rsidRPr="0089311C" w:rsidRDefault="0089311C" w:rsidP="00665766">
      <w:pPr>
        <w:pStyle w:val="11"/>
        <w:numPr>
          <w:ilvl w:val="0"/>
          <w:numId w:val="3"/>
        </w:numPr>
        <w:ind w:left="0" w:firstLine="709"/>
        <w:rPr>
          <w:szCs w:val="28"/>
        </w:rPr>
      </w:pPr>
      <w:r w:rsidRPr="0089311C">
        <w:rPr>
          <w:szCs w:val="28"/>
        </w:rPr>
        <w:t>ООО «</w:t>
      </w:r>
      <w:proofErr w:type="spellStart"/>
      <w:r w:rsidRPr="0089311C">
        <w:rPr>
          <w:szCs w:val="28"/>
        </w:rPr>
        <w:t>Прайм</w:t>
      </w:r>
      <w:proofErr w:type="spellEnd"/>
      <w:r w:rsidRPr="0089311C">
        <w:rPr>
          <w:szCs w:val="28"/>
        </w:rPr>
        <w:t>», г. Воронеж, ИНН 3663134325;</w:t>
      </w:r>
    </w:p>
    <w:p w:rsidR="00423D8B" w:rsidRPr="0089311C" w:rsidRDefault="00423D8B" w:rsidP="00665766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t>Лот№7:</w:t>
      </w:r>
    </w:p>
    <w:p w:rsidR="00423D8B" w:rsidRPr="0089311C" w:rsidRDefault="0089311C" w:rsidP="00665766">
      <w:pPr>
        <w:pStyle w:val="11"/>
        <w:numPr>
          <w:ilvl w:val="0"/>
          <w:numId w:val="5"/>
        </w:numPr>
        <w:ind w:left="0" w:firstLine="709"/>
        <w:rPr>
          <w:szCs w:val="28"/>
        </w:rPr>
      </w:pPr>
      <w:r w:rsidRPr="0089311C">
        <w:rPr>
          <w:szCs w:val="28"/>
        </w:rPr>
        <w:t>ООО «</w:t>
      </w:r>
      <w:proofErr w:type="spellStart"/>
      <w:r w:rsidRPr="0089311C">
        <w:rPr>
          <w:szCs w:val="28"/>
        </w:rPr>
        <w:t>Прайм</w:t>
      </w:r>
      <w:proofErr w:type="spellEnd"/>
      <w:r w:rsidRPr="0089311C">
        <w:rPr>
          <w:szCs w:val="28"/>
        </w:rPr>
        <w:t>», г. Воронеж, ИНН 3663134325;</w:t>
      </w:r>
    </w:p>
    <w:p w:rsidR="0089311C" w:rsidRPr="0089311C" w:rsidRDefault="0089311C" w:rsidP="0089311C">
      <w:pPr>
        <w:pStyle w:val="11"/>
        <w:ind w:left="840"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lastRenderedPageBreak/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70E7F" w:rsidRPr="0089311C" w:rsidRDefault="006811B6" w:rsidP="00070E7F">
      <w:pPr>
        <w:pStyle w:val="a3"/>
        <w:spacing w:before="235"/>
        <w:ind w:right="-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699385"/>
                <wp:effectExtent l="762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87532">
                              <w:rPr>
                                <w:szCs w:val="28"/>
                                <w:u w:val="single"/>
                              </w:rPr>
                              <w:t>Рябов А.А.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28"/>
                                <w:u w:val="single"/>
                              </w:rPr>
                              <w:t>Буданцева</w:t>
                            </w:r>
                            <w:proofErr w:type="spellEnd"/>
                            <w:r>
                              <w:rPr>
                                <w:szCs w:val="28"/>
                                <w:u w:val="single"/>
                              </w:rPr>
                              <w:t xml:space="preserve">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87E09">
                              <w:rPr>
                                <w:szCs w:val="28"/>
                                <w:u w:val="single"/>
                              </w:rPr>
                              <w:t>Денисова О.Ю./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3646B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B96EEE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Default="00070E7F" w:rsidP="00070E7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5pt;margin-top:17pt;width:397.3pt;height:21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" strokecolor="white [3212]">
                <v:textbox style="mso-fit-shape-to-text:t">
                  <w:txbxContent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87532">
                        <w:rPr>
                          <w:szCs w:val="28"/>
                          <w:u w:val="single"/>
                        </w:rPr>
                        <w:t>Рябов А.А.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87E09">
                        <w:rPr>
                          <w:szCs w:val="28"/>
                          <w:u w:val="single"/>
                        </w:rPr>
                        <w:t>Денисова О.Ю./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3646B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B96EEE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Default="00070E7F" w:rsidP="00070E7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="00070E7F" w:rsidRPr="0089311C">
        <w:rPr>
          <w:szCs w:val="28"/>
        </w:rPr>
        <w:t xml:space="preserve">Члены экспертной группы </w:t>
      </w: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spacing w:before="5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  <w:r w:rsidRPr="008D3CFD">
        <w:rPr>
          <w:sz w:val="24"/>
        </w:rPr>
        <w:t>Зам. руководителя экспертной группы:</w:t>
      </w:r>
    </w:p>
    <w:sectPr w:rsidR="00070E7F" w:rsidRPr="008D3CFD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B8" w:rsidRDefault="002957B8">
      <w:r>
        <w:separator/>
      </w:r>
    </w:p>
  </w:endnote>
  <w:endnote w:type="continuationSeparator" w:id="0">
    <w:p w:rsidR="002957B8" w:rsidRDefault="0029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B8" w:rsidRDefault="002957B8">
      <w:r>
        <w:separator/>
      </w:r>
    </w:p>
  </w:footnote>
  <w:footnote w:type="continuationSeparator" w:id="0">
    <w:p w:rsidR="002957B8" w:rsidRDefault="0029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EF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4873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26C8-C72E-4B49-B28C-C1B9072B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4</cp:revision>
  <cp:lastPrinted>2021-03-23T06:10:00Z</cp:lastPrinted>
  <dcterms:created xsi:type="dcterms:W3CDTF">2021-03-23T05:48:00Z</dcterms:created>
  <dcterms:modified xsi:type="dcterms:W3CDTF">2021-03-23T06:12:00Z</dcterms:modified>
</cp:coreProperties>
</file>