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A74C2B" w:rsidRDefault="00A75E6B" w:rsidP="00B523BB">
      <w:pPr>
        <w:jc w:val="center"/>
        <w:rPr>
          <w:b/>
          <w:sz w:val="24"/>
        </w:rPr>
      </w:pPr>
      <w:r w:rsidRPr="00A74C2B">
        <w:rPr>
          <w:b/>
          <w:sz w:val="24"/>
        </w:rPr>
        <w:t>П Р О Т О К О Л</w:t>
      </w:r>
      <w:r w:rsidR="00B523BB" w:rsidRPr="00A74C2B">
        <w:rPr>
          <w:b/>
          <w:sz w:val="24"/>
        </w:rPr>
        <w:t xml:space="preserve"> № </w:t>
      </w:r>
      <w:r w:rsidR="00B25140" w:rsidRPr="00A74C2B">
        <w:rPr>
          <w:b/>
          <w:sz w:val="24"/>
        </w:rPr>
        <w:t>15/ВВРЗ/2020</w:t>
      </w:r>
    </w:p>
    <w:p w:rsidR="00B25140" w:rsidRPr="00A74C2B" w:rsidRDefault="004D4298" w:rsidP="00B25140">
      <w:pPr>
        <w:ind w:firstLine="567"/>
        <w:jc w:val="center"/>
        <w:rPr>
          <w:b/>
          <w:color w:val="000000" w:themeColor="text1"/>
          <w:sz w:val="24"/>
        </w:rPr>
      </w:pPr>
      <w:r w:rsidRPr="00A74C2B">
        <w:rPr>
          <w:b/>
          <w:bCs/>
          <w:sz w:val="24"/>
        </w:rPr>
        <w:t>в</w:t>
      </w:r>
      <w:r w:rsidR="00D33A15" w:rsidRPr="00A74C2B">
        <w:rPr>
          <w:b/>
          <w:bCs/>
          <w:sz w:val="24"/>
        </w:rPr>
        <w:t>скрытия</w:t>
      </w:r>
      <w:r w:rsidR="00230292" w:rsidRPr="00A74C2B">
        <w:rPr>
          <w:b/>
          <w:bCs/>
          <w:sz w:val="24"/>
        </w:rPr>
        <w:t xml:space="preserve"> </w:t>
      </w:r>
      <w:r w:rsidR="00A33A87" w:rsidRPr="00A74C2B">
        <w:rPr>
          <w:b/>
          <w:bCs/>
          <w:sz w:val="24"/>
        </w:rPr>
        <w:t xml:space="preserve">котировочных </w:t>
      </w:r>
      <w:r w:rsidR="00230292" w:rsidRPr="00A74C2B">
        <w:rPr>
          <w:b/>
          <w:bCs/>
          <w:sz w:val="24"/>
        </w:rPr>
        <w:t>заяв</w:t>
      </w:r>
      <w:r w:rsidR="00D33A15" w:rsidRPr="00A74C2B">
        <w:rPr>
          <w:b/>
          <w:bCs/>
          <w:sz w:val="24"/>
        </w:rPr>
        <w:t>ок</w:t>
      </w:r>
      <w:r w:rsidR="004C252E" w:rsidRPr="00A74C2B">
        <w:rPr>
          <w:b/>
          <w:bCs/>
          <w:sz w:val="24"/>
        </w:rPr>
        <w:t>,</w:t>
      </w:r>
      <w:r w:rsidR="004E6CAD" w:rsidRPr="00A74C2B">
        <w:rPr>
          <w:b/>
          <w:bCs/>
          <w:sz w:val="24"/>
        </w:rPr>
        <w:t xml:space="preserve"> </w:t>
      </w:r>
      <w:r w:rsidR="004C252E" w:rsidRPr="00A74C2B">
        <w:rPr>
          <w:b/>
          <w:bCs/>
          <w:sz w:val="24"/>
        </w:rPr>
        <w:t xml:space="preserve">представленных для участия в </w:t>
      </w:r>
      <w:r w:rsidR="00622357" w:rsidRPr="00A74C2B">
        <w:rPr>
          <w:b/>
          <w:bCs/>
          <w:sz w:val="24"/>
        </w:rPr>
        <w:t xml:space="preserve">запросе котировок цен </w:t>
      </w:r>
      <w:r w:rsidR="00142687" w:rsidRPr="00A74C2B">
        <w:rPr>
          <w:sz w:val="24"/>
        </w:rPr>
        <w:t xml:space="preserve"> </w:t>
      </w:r>
      <w:r w:rsidR="00B25140" w:rsidRPr="00A74C2B">
        <w:rPr>
          <w:b/>
          <w:color w:val="000000" w:themeColor="text1"/>
          <w:sz w:val="24"/>
        </w:rPr>
        <w:t>№ 15/ВВРЗ/2020</w:t>
      </w:r>
    </w:p>
    <w:p w:rsidR="002908FD" w:rsidRPr="00A74C2B" w:rsidRDefault="002908FD" w:rsidP="00902E50">
      <w:pPr>
        <w:ind w:left="1418" w:hanging="851"/>
        <w:rPr>
          <w:b/>
          <w:sz w:val="24"/>
        </w:rPr>
      </w:pPr>
    </w:p>
    <w:p w:rsidR="00DA54D2" w:rsidRPr="00A74C2B" w:rsidRDefault="00B523BB" w:rsidP="005F52E1">
      <w:pPr>
        <w:tabs>
          <w:tab w:val="left" w:pos="6663"/>
        </w:tabs>
        <w:jc w:val="both"/>
        <w:rPr>
          <w:sz w:val="24"/>
        </w:rPr>
      </w:pPr>
      <w:r w:rsidRPr="00A74C2B">
        <w:rPr>
          <w:bCs/>
          <w:sz w:val="24"/>
        </w:rPr>
        <w:t xml:space="preserve"> </w:t>
      </w:r>
      <w:r w:rsidRPr="00A74C2B">
        <w:rPr>
          <w:sz w:val="24"/>
        </w:rPr>
        <w:t xml:space="preserve"> </w:t>
      </w:r>
    </w:p>
    <w:p w:rsidR="006A4EE7" w:rsidRPr="00A74C2B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16081A" w:rsidRPr="00A74C2B" w:rsidRDefault="0016081A" w:rsidP="0016081A">
      <w:pPr>
        <w:rPr>
          <w:sz w:val="24"/>
        </w:rPr>
      </w:pPr>
    </w:p>
    <w:p w:rsidR="0030622D" w:rsidRPr="00A74C2B" w:rsidRDefault="0030622D" w:rsidP="001B25ED">
      <w:pPr>
        <w:rPr>
          <w:b/>
          <w:sz w:val="24"/>
        </w:rPr>
      </w:pPr>
      <w:r w:rsidRPr="00A74C2B">
        <w:rPr>
          <w:b/>
          <w:sz w:val="24"/>
        </w:rPr>
        <w:t>«</w:t>
      </w:r>
      <w:r w:rsidR="00D82FE3" w:rsidRPr="00A74C2B">
        <w:rPr>
          <w:b/>
          <w:sz w:val="24"/>
        </w:rPr>
        <w:t>30</w:t>
      </w:r>
      <w:r w:rsidR="008F1A1C" w:rsidRPr="00A74C2B">
        <w:rPr>
          <w:b/>
          <w:sz w:val="24"/>
        </w:rPr>
        <w:t>»</w:t>
      </w:r>
      <w:r w:rsidR="00646069" w:rsidRPr="00A74C2B">
        <w:rPr>
          <w:b/>
          <w:sz w:val="24"/>
        </w:rPr>
        <w:t xml:space="preserve"> </w:t>
      </w:r>
      <w:r w:rsidR="00D82FE3" w:rsidRPr="00A74C2B">
        <w:rPr>
          <w:b/>
          <w:sz w:val="24"/>
        </w:rPr>
        <w:t>июля</w:t>
      </w:r>
      <w:r w:rsidRPr="00A74C2B">
        <w:rPr>
          <w:b/>
          <w:sz w:val="24"/>
        </w:rPr>
        <w:t xml:space="preserve"> 20</w:t>
      </w:r>
      <w:r w:rsidR="008B3B08" w:rsidRPr="00A74C2B">
        <w:rPr>
          <w:b/>
          <w:sz w:val="24"/>
        </w:rPr>
        <w:t>20</w:t>
      </w:r>
      <w:r w:rsidRPr="00A74C2B">
        <w:rPr>
          <w:b/>
          <w:sz w:val="24"/>
        </w:rPr>
        <w:t xml:space="preserve"> г.                       </w:t>
      </w:r>
      <w:r w:rsidR="00D21D45" w:rsidRPr="00A74C2B">
        <w:rPr>
          <w:b/>
          <w:sz w:val="24"/>
        </w:rPr>
        <w:t xml:space="preserve">     </w:t>
      </w:r>
      <w:r w:rsidRPr="00A74C2B">
        <w:rPr>
          <w:b/>
          <w:sz w:val="24"/>
        </w:rPr>
        <w:t xml:space="preserve"> </w:t>
      </w:r>
      <w:r w:rsidR="008B3B08" w:rsidRPr="00A74C2B">
        <w:rPr>
          <w:b/>
          <w:sz w:val="24"/>
        </w:rPr>
        <w:t>14:00</w:t>
      </w:r>
      <w:r w:rsidRPr="00A74C2B">
        <w:rPr>
          <w:b/>
          <w:sz w:val="24"/>
        </w:rPr>
        <w:tab/>
      </w:r>
      <w:r w:rsidRPr="00A74C2B">
        <w:rPr>
          <w:b/>
          <w:sz w:val="24"/>
        </w:rPr>
        <w:tab/>
      </w:r>
      <w:r w:rsidR="00646069" w:rsidRPr="00A74C2B">
        <w:rPr>
          <w:b/>
          <w:sz w:val="24"/>
        </w:rPr>
        <w:tab/>
      </w:r>
      <w:r w:rsidRPr="00A74C2B">
        <w:rPr>
          <w:b/>
          <w:sz w:val="24"/>
        </w:rPr>
        <w:tab/>
        <w:t xml:space="preserve">   г.</w:t>
      </w:r>
      <w:r w:rsidR="0045623D" w:rsidRPr="00A74C2B">
        <w:rPr>
          <w:b/>
          <w:sz w:val="24"/>
        </w:rPr>
        <w:t xml:space="preserve"> </w:t>
      </w:r>
      <w:r w:rsidR="00D82FE3" w:rsidRPr="00A74C2B">
        <w:rPr>
          <w:b/>
          <w:sz w:val="24"/>
        </w:rPr>
        <w:t>Воронеж</w:t>
      </w:r>
    </w:p>
    <w:p w:rsidR="006025BC" w:rsidRPr="00A74C2B" w:rsidRDefault="006025BC" w:rsidP="001B25ED">
      <w:pPr>
        <w:rPr>
          <w:sz w:val="24"/>
        </w:rPr>
      </w:pPr>
    </w:p>
    <w:p w:rsidR="00C733CD" w:rsidRPr="00A74C2B" w:rsidRDefault="00C733CD" w:rsidP="00C52E7D">
      <w:pPr>
        <w:tabs>
          <w:tab w:val="left" w:pos="4860"/>
        </w:tabs>
        <w:jc w:val="center"/>
        <w:rPr>
          <w:b/>
          <w:bCs/>
          <w:sz w:val="24"/>
        </w:rPr>
      </w:pPr>
      <w:r w:rsidRPr="00A74C2B">
        <w:rPr>
          <w:b/>
          <w:bCs/>
          <w:sz w:val="24"/>
        </w:rPr>
        <w:t>Повестка дня:</w:t>
      </w:r>
    </w:p>
    <w:p w:rsidR="00C733CD" w:rsidRPr="00A74C2B" w:rsidRDefault="00C733CD" w:rsidP="00C52E7D">
      <w:pPr>
        <w:tabs>
          <w:tab w:val="left" w:pos="4860"/>
        </w:tabs>
        <w:jc w:val="center"/>
        <w:rPr>
          <w:b/>
          <w:bCs/>
          <w:sz w:val="24"/>
        </w:rPr>
      </w:pPr>
    </w:p>
    <w:p w:rsidR="00142687" w:rsidRPr="00A74C2B" w:rsidRDefault="00646069" w:rsidP="00142687">
      <w:pPr>
        <w:jc w:val="both"/>
        <w:rPr>
          <w:sz w:val="24"/>
        </w:rPr>
      </w:pPr>
      <w:r w:rsidRPr="00A74C2B">
        <w:rPr>
          <w:color w:val="000000"/>
          <w:sz w:val="24"/>
        </w:rPr>
        <w:t>1.</w:t>
      </w:r>
      <w:r w:rsidRPr="00A74C2B">
        <w:rPr>
          <w:color w:val="000000"/>
          <w:sz w:val="24"/>
        </w:rPr>
        <w:tab/>
      </w:r>
      <w:r w:rsidR="00EF585D" w:rsidRPr="00A74C2B">
        <w:rPr>
          <w:color w:val="000000"/>
          <w:sz w:val="24"/>
        </w:rPr>
        <w:t>В</w:t>
      </w:r>
      <w:r w:rsidR="00D33A15" w:rsidRPr="00A74C2B">
        <w:rPr>
          <w:color w:val="000000"/>
          <w:sz w:val="24"/>
        </w:rPr>
        <w:t>скрыти</w:t>
      </w:r>
      <w:r w:rsidR="00EF585D" w:rsidRPr="00A74C2B">
        <w:rPr>
          <w:color w:val="000000"/>
          <w:sz w:val="24"/>
        </w:rPr>
        <w:t>е</w:t>
      </w:r>
      <w:r w:rsidR="00D33A15" w:rsidRPr="00A74C2B">
        <w:rPr>
          <w:color w:val="000000"/>
          <w:sz w:val="24"/>
        </w:rPr>
        <w:t xml:space="preserve"> </w:t>
      </w:r>
      <w:r w:rsidR="00A33A87" w:rsidRPr="00A74C2B">
        <w:rPr>
          <w:color w:val="000000"/>
          <w:sz w:val="24"/>
        </w:rPr>
        <w:t>котировочных</w:t>
      </w:r>
      <w:r w:rsidR="00D33A15" w:rsidRPr="00A74C2B">
        <w:rPr>
          <w:color w:val="000000"/>
          <w:sz w:val="24"/>
        </w:rPr>
        <w:t xml:space="preserve"> заявок</w:t>
      </w:r>
      <w:r w:rsidR="00CF3901" w:rsidRPr="00A74C2B">
        <w:rPr>
          <w:color w:val="000000"/>
          <w:sz w:val="24"/>
        </w:rPr>
        <w:t xml:space="preserve"> </w:t>
      </w:r>
      <w:r w:rsidR="00C104AC" w:rsidRPr="00A74C2B">
        <w:rPr>
          <w:sz w:val="24"/>
        </w:rPr>
        <w:t xml:space="preserve">(далее </w:t>
      </w:r>
      <w:r w:rsidR="00174728" w:rsidRPr="00A74C2B">
        <w:rPr>
          <w:sz w:val="24"/>
        </w:rPr>
        <w:t xml:space="preserve">- </w:t>
      </w:r>
      <w:r w:rsidR="00FF0160" w:rsidRPr="00A74C2B">
        <w:rPr>
          <w:sz w:val="24"/>
        </w:rPr>
        <w:t xml:space="preserve"> процедура </w:t>
      </w:r>
      <w:r w:rsidR="00D33A15" w:rsidRPr="00A74C2B">
        <w:rPr>
          <w:sz w:val="24"/>
        </w:rPr>
        <w:t>вскрытия</w:t>
      </w:r>
      <w:r w:rsidR="00FF0160" w:rsidRPr="00A74C2B">
        <w:rPr>
          <w:sz w:val="24"/>
        </w:rPr>
        <w:t xml:space="preserve">) </w:t>
      </w:r>
      <w:r w:rsidR="00021D5A" w:rsidRPr="00A74C2B">
        <w:rPr>
          <w:color w:val="000000"/>
          <w:sz w:val="24"/>
        </w:rPr>
        <w:t xml:space="preserve">на участие </w:t>
      </w:r>
      <w:r w:rsidR="00622357" w:rsidRPr="00A74C2B">
        <w:rPr>
          <w:sz w:val="24"/>
        </w:rPr>
        <w:t xml:space="preserve">в запросе котировок цен </w:t>
      </w:r>
      <w:r w:rsidR="00142687" w:rsidRPr="00A74C2B">
        <w:rPr>
          <w:sz w:val="24"/>
        </w:rPr>
        <w:t xml:space="preserve">№ </w:t>
      </w:r>
      <w:r w:rsidR="00D82FE3" w:rsidRPr="00A74C2B">
        <w:rPr>
          <w:sz w:val="24"/>
        </w:rPr>
        <w:t>15/ВВРЗ</w:t>
      </w:r>
      <w:r w:rsidR="00142687" w:rsidRPr="00A74C2B">
        <w:rPr>
          <w:sz w:val="24"/>
        </w:rPr>
        <w:t>/2020</w:t>
      </w:r>
      <w:r w:rsidR="00142687" w:rsidRPr="00A74C2B">
        <w:rPr>
          <w:b/>
          <w:sz w:val="24"/>
        </w:rPr>
        <w:t xml:space="preserve"> </w:t>
      </w:r>
      <w:r w:rsidR="00142687" w:rsidRPr="00A74C2B">
        <w:rPr>
          <w:sz w:val="24"/>
        </w:rPr>
        <w:t xml:space="preserve">с целью выбора организации на право заключения договора </w:t>
      </w:r>
      <w:r w:rsidR="00D82FE3" w:rsidRPr="00A74C2B">
        <w:rPr>
          <w:sz w:val="24"/>
        </w:rPr>
        <w:t xml:space="preserve">на поставку:  </w:t>
      </w:r>
      <w:r w:rsidR="00D82FE3" w:rsidRPr="00A74C2B">
        <w:rPr>
          <w:b/>
          <w:sz w:val="24"/>
        </w:rPr>
        <w:t>кронштейнов стола, телескопических опор стола, телескопических опор</w:t>
      </w:r>
      <w:r w:rsidR="00D82FE3" w:rsidRPr="00A74C2B">
        <w:rPr>
          <w:sz w:val="24"/>
        </w:rPr>
        <w:t xml:space="preserve">, </w:t>
      </w:r>
      <w:r w:rsidR="00D82FE3" w:rsidRPr="00A74C2B">
        <w:rPr>
          <w:b/>
          <w:sz w:val="24"/>
        </w:rPr>
        <w:t>столешницы большой - купе СБ, столешницы малой - боковой СБ, столешницы проводника</w:t>
      </w:r>
      <w:r w:rsidR="007F7FC3">
        <w:rPr>
          <w:b/>
          <w:sz w:val="24"/>
        </w:rPr>
        <w:t xml:space="preserve"> для</w:t>
      </w:r>
      <w:bookmarkStart w:id="0" w:name="_GoBack"/>
      <w:bookmarkEnd w:id="0"/>
      <w:r w:rsidR="00D82FE3" w:rsidRPr="00A74C2B">
        <w:rPr>
          <w:b/>
          <w:sz w:val="24"/>
        </w:rPr>
        <w:t xml:space="preserve"> </w:t>
      </w:r>
      <w:r w:rsidR="00D82FE3" w:rsidRPr="00A74C2B">
        <w:rPr>
          <w:sz w:val="24"/>
        </w:rPr>
        <w:t>нужд  Воронежского ВРЗ АО «ВРМ» в  2020 г.</w:t>
      </w:r>
      <w:r w:rsidR="00142687" w:rsidRPr="00A74C2B">
        <w:rPr>
          <w:sz w:val="24"/>
        </w:rPr>
        <w:t xml:space="preserve"> </w:t>
      </w:r>
    </w:p>
    <w:p w:rsidR="00142687" w:rsidRPr="00A74C2B" w:rsidRDefault="00142687" w:rsidP="00142687">
      <w:pPr>
        <w:ind w:firstLine="567"/>
        <w:jc w:val="both"/>
        <w:rPr>
          <w:b/>
          <w:sz w:val="24"/>
        </w:rPr>
      </w:pPr>
      <w:r w:rsidRPr="00A74C2B">
        <w:rPr>
          <w:b/>
          <w:sz w:val="24"/>
        </w:rPr>
        <w:t xml:space="preserve">                                         </w:t>
      </w:r>
    </w:p>
    <w:p w:rsidR="00237CEE" w:rsidRPr="00A74C2B" w:rsidRDefault="00142687" w:rsidP="00142687">
      <w:pPr>
        <w:ind w:firstLine="567"/>
        <w:jc w:val="both"/>
        <w:rPr>
          <w:b/>
          <w:sz w:val="24"/>
        </w:rPr>
      </w:pPr>
      <w:r w:rsidRPr="00A74C2B">
        <w:rPr>
          <w:b/>
          <w:sz w:val="24"/>
        </w:rPr>
        <w:t xml:space="preserve">                                          </w:t>
      </w:r>
      <w:r w:rsidR="00237CEE" w:rsidRPr="00A74C2B">
        <w:rPr>
          <w:b/>
          <w:sz w:val="24"/>
        </w:rPr>
        <w:t>По п. 1 повестки дня:</w:t>
      </w:r>
    </w:p>
    <w:p w:rsidR="005B1553" w:rsidRPr="00A74C2B" w:rsidRDefault="005B1553" w:rsidP="00BA459E">
      <w:pPr>
        <w:jc w:val="center"/>
        <w:rPr>
          <w:b/>
          <w:sz w:val="24"/>
        </w:rPr>
      </w:pPr>
    </w:p>
    <w:p w:rsidR="00237CEE" w:rsidRPr="00A74C2B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74C2B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37CEE" w:rsidRPr="00A74C2B">
        <w:rPr>
          <w:rFonts w:ascii="Times New Roman" w:hAnsi="Times New Roman" w:cs="Times New Roman"/>
          <w:color w:val="auto"/>
          <w:sz w:val="24"/>
          <w:szCs w:val="24"/>
        </w:rPr>
        <w:t xml:space="preserve">Процедура </w:t>
      </w:r>
      <w:r w:rsidR="00D33A15" w:rsidRPr="00A74C2B">
        <w:rPr>
          <w:rFonts w:ascii="Times New Roman" w:hAnsi="Times New Roman" w:cs="Times New Roman"/>
          <w:color w:val="auto"/>
          <w:sz w:val="24"/>
          <w:szCs w:val="24"/>
        </w:rPr>
        <w:t>вскрытия</w:t>
      </w:r>
      <w:r w:rsidR="00237CEE" w:rsidRPr="00A74C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41A0C" w:rsidRPr="00A74C2B">
        <w:rPr>
          <w:rFonts w:ascii="Times New Roman" w:hAnsi="Times New Roman" w:cs="Times New Roman"/>
          <w:color w:val="auto"/>
          <w:sz w:val="24"/>
          <w:szCs w:val="24"/>
        </w:rPr>
        <w:t>состоялась</w:t>
      </w:r>
      <w:r w:rsidR="00230292" w:rsidRPr="00A74C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622D" w:rsidRPr="00A74C2B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E3472E" w:rsidRPr="00A74C2B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="0030622D" w:rsidRPr="00A74C2B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="0051643C" w:rsidRPr="00A74C2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1643C" w:rsidRPr="00A74C2B">
        <w:rPr>
          <w:rFonts w:ascii="Times New Roman" w:hAnsi="Times New Roman" w:cs="Times New Roman"/>
          <w:color w:val="auto"/>
          <w:sz w:val="24"/>
          <w:szCs w:val="24"/>
        </w:rPr>
        <w:t>июля</w:t>
      </w:r>
      <w:r w:rsidR="00AF282C" w:rsidRPr="00A74C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622D" w:rsidRPr="00A74C2B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8B3B08" w:rsidRPr="00A74C2B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237CEE" w:rsidRPr="00A74C2B">
        <w:rPr>
          <w:rFonts w:ascii="Times New Roman" w:hAnsi="Times New Roman" w:cs="Times New Roman"/>
          <w:color w:val="auto"/>
          <w:sz w:val="24"/>
          <w:szCs w:val="24"/>
        </w:rPr>
        <w:t> г. по</w:t>
      </w:r>
      <w:r w:rsidR="009428B3" w:rsidRPr="00A74C2B">
        <w:rPr>
          <w:rFonts w:ascii="Times New Roman" w:hAnsi="Times New Roman" w:cs="Times New Roman"/>
          <w:color w:val="auto"/>
          <w:sz w:val="24"/>
          <w:szCs w:val="24"/>
        </w:rPr>
        <w:t> адресу:</w:t>
      </w:r>
      <w:r w:rsidR="00862637" w:rsidRPr="00A74C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D5201" w:rsidRPr="00A74C2B">
        <w:rPr>
          <w:rFonts w:ascii="Times New Roman" w:hAnsi="Times New Roman" w:cs="Times New Roman"/>
          <w:color w:val="auto"/>
          <w:sz w:val="24"/>
          <w:szCs w:val="24"/>
        </w:rPr>
        <w:t>394010</w:t>
      </w:r>
      <w:r w:rsidR="00862637" w:rsidRPr="00A74C2B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85222" w:rsidRPr="00A74C2B">
        <w:rPr>
          <w:rFonts w:ascii="Times New Roman" w:hAnsi="Times New Roman" w:cs="Times New Roman"/>
          <w:color w:val="auto"/>
          <w:sz w:val="24"/>
          <w:szCs w:val="24"/>
        </w:rPr>
        <w:t xml:space="preserve">     </w:t>
      </w:r>
      <w:r w:rsidR="00862637" w:rsidRPr="00A74C2B">
        <w:rPr>
          <w:rFonts w:ascii="Times New Roman" w:hAnsi="Times New Roman" w:cs="Times New Roman"/>
          <w:color w:val="auto"/>
          <w:sz w:val="24"/>
          <w:szCs w:val="24"/>
        </w:rPr>
        <w:t xml:space="preserve"> г. </w:t>
      </w:r>
      <w:r w:rsidR="00AD5201" w:rsidRPr="00A74C2B">
        <w:rPr>
          <w:rFonts w:ascii="Times New Roman" w:hAnsi="Times New Roman" w:cs="Times New Roman"/>
          <w:color w:val="auto"/>
          <w:sz w:val="24"/>
          <w:szCs w:val="24"/>
        </w:rPr>
        <w:t>Воронеж</w:t>
      </w:r>
      <w:r w:rsidR="00862637" w:rsidRPr="00A74C2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AD5201" w:rsidRPr="00A74C2B">
        <w:rPr>
          <w:rFonts w:ascii="Times New Roman" w:hAnsi="Times New Roman" w:cs="Times New Roman"/>
          <w:color w:val="auto"/>
          <w:sz w:val="24"/>
          <w:szCs w:val="24"/>
        </w:rPr>
        <w:t>пер. Богдана Хмельницкого, д.1</w:t>
      </w:r>
      <w:r w:rsidR="009428B3" w:rsidRPr="00A74C2B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D4298" w:rsidRPr="00A74C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C2DFD" w:rsidRPr="00A74C2B">
        <w:rPr>
          <w:rFonts w:ascii="Times New Roman" w:hAnsi="Times New Roman" w:cs="Times New Roman"/>
          <w:color w:val="auto"/>
          <w:sz w:val="24"/>
          <w:szCs w:val="24"/>
        </w:rPr>
        <w:t>Начало</w:t>
      </w:r>
      <w:r w:rsidR="004D4298" w:rsidRPr="00A74C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3B08" w:rsidRPr="00A74C2B">
        <w:rPr>
          <w:rFonts w:ascii="Times New Roman" w:hAnsi="Times New Roman" w:cs="Times New Roman"/>
          <w:color w:val="auto"/>
          <w:sz w:val="24"/>
          <w:szCs w:val="24"/>
        </w:rPr>
        <w:t>14</w:t>
      </w:r>
      <w:r w:rsidR="006513A0" w:rsidRPr="00A74C2B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237CEE" w:rsidRPr="00A74C2B">
        <w:rPr>
          <w:rFonts w:ascii="Times New Roman" w:hAnsi="Times New Roman" w:cs="Times New Roman"/>
          <w:color w:val="auto"/>
          <w:sz w:val="24"/>
          <w:szCs w:val="24"/>
        </w:rPr>
        <w:t>час. </w:t>
      </w:r>
      <w:r w:rsidR="008B3B08" w:rsidRPr="00A74C2B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A97AF3" w:rsidRPr="00A74C2B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237CEE" w:rsidRPr="00A74C2B">
        <w:rPr>
          <w:rFonts w:ascii="Times New Roman" w:hAnsi="Times New Roman" w:cs="Times New Roman"/>
          <w:color w:val="auto"/>
          <w:sz w:val="24"/>
          <w:szCs w:val="24"/>
        </w:rPr>
        <w:t> мин.</w:t>
      </w:r>
      <w:r w:rsidR="004B54A0" w:rsidRPr="00A74C2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37CEE" w:rsidRPr="00A74C2B">
        <w:rPr>
          <w:rFonts w:ascii="Times New Roman" w:hAnsi="Times New Roman" w:cs="Times New Roman"/>
          <w:color w:val="auto"/>
          <w:sz w:val="24"/>
          <w:szCs w:val="24"/>
        </w:rPr>
        <w:t>(время </w:t>
      </w:r>
      <w:r w:rsidR="00B523BB" w:rsidRPr="00A74C2B">
        <w:rPr>
          <w:rFonts w:ascii="Times New Roman" w:hAnsi="Times New Roman" w:cs="Times New Roman"/>
          <w:color w:val="auto"/>
          <w:sz w:val="24"/>
          <w:szCs w:val="24"/>
        </w:rPr>
        <w:t>м</w:t>
      </w:r>
      <w:r w:rsidR="0045623D" w:rsidRPr="00A74C2B">
        <w:rPr>
          <w:rFonts w:ascii="Times New Roman" w:hAnsi="Times New Roman" w:cs="Times New Roman"/>
          <w:color w:val="auto"/>
          <w:sz w:val="24"/>
          <w:szCs w:val="24"/>
        </w:rPr>
        <w:t>осковское)</w:t>
      </w:r>
      <w:r w:rsidR="00237CEE" w:rsidRPr="00A74C2B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56FAF" w:rsidRPr="00A74C2B" w:rsidRDefault="00656FAF" w:rsidP="00656FAF">
      <w:pPr>
        <w:ind w:firstLine="567"/>
        <w:jc w:val="both"/>
        <w:rPr>
          <w:sz w:val="24"/>
        </w:rPr>
      </w:pPr>
    </w:p>
    <w:p w:rsidR="00656FAF" w:rsidRPr="00A74C2B" w:rsidRDefault="00656FAF" w:rsidP="004C252E">
      <w:pPr>
        <w:ind w:firstLine="567"/>
        <w:jc w:val="both"/>
        <w:rPr>
          <w:color w:val="FF0000"/>
          <w:sz w:val="24"/>
        </w:rPr>
      </w:pPr>
      <w:r w:rsidRPr="00A74C2B">
        <w:rPr>
          <w:sz w:val="24"/>
        </w:rPr>
        <w:t xml:space="preserve">На процедуре вскрытия </w:t>
      </w:r>
      <w:r w:rsidR="00371005" w:rsidRPr="00A74C2B">
        <w:rPr>
          <w:sz w:val="24"/>
        </w:rPr>
        <w:t xml:space="preserve">не </w:t>
      </w:r>
      <w:r w:rsidRPr="00A74C2B">
        <w:rPr>
          <w:sz w:val="24"/>
        </w:rPr>
        <w:t>присутствовал</w:t>
      </w:r>
      <w:r w:rsidR="00371005" w:rsidRPr="00A74C2B">
        <w:rPr>
          <w:sz w:val="24"/>
        </w:rPr>
        <w:t>и</w:t>
      </w:r>
      <w:r w:rsidRPr="00A74C2B">
        <w:rPr>
          <w:sz w:val="24"/>
        </w:rPr>
        <w:t xml:space="preserve"> представител</w:t>
      </w:r>
      <w:r w:rsidR="00371005" w:rsidRPr="00A74C2B">
        <w:rPr>
          <w:sz w:val="24"/>
        </w:rPr>
        <w:t>и</w:t>
      </w:r>
      <w:r w:rsidRPr="00A74C2B">
        <w:rPr>
          <w:sz w:val="24"/>
        </w:rPr>
        <w:t xml:space="preserve"> </w:t>
      </w:r>
      <w:r w:rsidR="00690E12" w:rsidRPr="00A74C2B">
        <w:rPr>
          <w:sz w:val="24"/>
        </w:rPr>
        <w:t>участников</w:t>
      </w:r>
      <w:r w:rsidRPr="00A74C2B">
        <w:rPr>
          <w:sz w:val="24"/>
        </w:rPr>
        <w:t>, подавш</w:t>
      </w:r>
      <w:r w:rsidR="00371005" w:rsidRPr="00A74C2B">
        <w:rPr>
          <w:sz w:val="24"/>
        </w:rPr>
        <w:t>их</w:t>
      </w:r>
      <w:r w:rsidRPr="00A74C2B">
        <w:rPr>
          <w:color w:val="000000"/>
          <w:sz w:val="24"/>
        </w:rPr>
        <w:t xml:space="preserve"> </w:t>
      </w:r>
      <w:r w:rsidR="00A33A87" w:rsidRPr="00A74C2B">
        <w:rPr>
          <w:color w:val="000000"/>
          <w:sz w:val="24"/>
        </w:rPr>
        <w:t xml:space="preserve">котировочные </w:t>
      </w:r>
      <w:r w:rsidRPr="00A74C2B">
        <w:rPr>
          <w:color w:val="000000"/>
          <w:sz w:val="24"/>
        </w:rPr>
        <w:t>з</w:t>
      </w:r>
      <w:r w:rsidRPr="00A74C2B">
        <w:rPr>
          <w:sz w:val="24"/>
        </w:rPr>
        <w:t>аявк</w:t>
      </w:r>
      <w:r w:rsidR="00371005" w:rsidRPr="00A74C2B">
        <w:rPr>
          <w:sz w:val="24"/>
        </w:rPr>
        <w:t>и.</w:t>
      </w:r>
      <w:r w:rsidR="00CF7772" w:rsidRPr="00A74C2B">
        <w:rPr>
          <w:sz w:val="24"/>
        </w:rPr>
        <w:t xml:space="preserve"> </w:t>
      </w:r>
    </w:p>
    <w:p w:rsidR="002E7F90" w:rsidRPr="00A74C2B" w:rsidRDefault="002E7F90" w:rsidP="0030622D">
      <w:pPr>
        <w:ind w:firstLine="567"/>
        <w:jc w:val="both"/>
        <w:rPr>
          <w:sz w:val="24"/>
        </w:rPr>
      </w:pPr>
    </w:p>
    <w:p w:rsidR="00012168" w:rsidRPr="00A74C2B" w:rsidRDefault="002E7F90" w:rsidP="007D7AE1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A74C2B">
        <w:rPr>
          <w:sz w:val="24"/>
        </w:rPr>
        <w:t xml:space="preserve">К установленному </w:t>
      </w:r>
      <w:r w:rsidR="00A33A87" w:rsidRPr="00A74C2B">
        <w:rPr>
          <w:sz w:val="24"/>
        </w:rPr>
        <w:t xml:space="preserve">в запросе котировок цен </w:t>
      </w:r>
      <w:r w:rsidRPr="00A74C2B">
        <w:rPr>
          <w:sz w:val="24"/>
        </w:rPr>
        <w:t xml:space="preserve">сроку </w:t>
      </w:r>
      <w:r w:rsidR="00A33A87" w:rsidRPr="00A74C2B">
        <w:rPr>
          <w:sz w:val="24"/>
        </w:rPr>
        <w:t xml:space="preserve">котировочные заявки </w:t>
      </w:r>
      <w:r w:rsidRPr="00A74C2B">
        <w:rPr>
          <w:sz w:val="24"/>
        </w:rPr>
        <w:t xml:space="preserve">  поступили от следующих </w:t>
      </w:r>
      <w:r w:rsidR="006829E8" w:rsidRPr="00A74C2B">
        <w:rPr>
          <w:sz w:val="24"/>
        </w:rPr>
        <w:t>участников</w:t>
      </w:r>
      <w:r w:rsidRPr="00A74C2B">
        <w:rPr>
          <w:sz w:val="24"/>
        </w:rPr>
        <w:t>:</w:t>
      </w:r>
    </w:p>
    <w:p w:rsidR="00C55BF8" w:rsidRPr="00A74C2B" w:rsidRDefault="008B3B08" w:rsidP="008B3B08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4"/>
        </w:rPr>
      </w:pPr>
      <w:r w:rsidRPr="00A74C2B">
        <w:rPr>
          <w:sz w:val="24"/>
        </w:rPr>
        <w:t>ООО «</w:t>
      </w:r>
      <w:r w:rsidR="00142687" w:rsidRPr="00A74C2B">
        <w:rPr>
          <w:sz w:val="24"/>
        </w:rPr>
        <w:t>Алкион</w:t>
      </w:r>
      <w:r w:rsidRPr="00A74C2B">
        <w:rPr>
          <w:sz w:val="24"/>
        </w:rPr>
        <w:t>»,</w:t>
      </w:r>
      <w:r w:rsidR="00390B02" w:rsidRPr="00A74C2B">
        <w:rPr>
          <w:sz w:val="24"/>
        </w:rPr>
        <w:t xml:space="preserve"> г.</w:t>
      </w:r>
      <w:r w:rsidRPr="00A74C2B">
        <w:rPr>
          <w:sz w:val="24"/>
        </w:rPr>
        <w:t>Москва</w:t>
      </w:r>
      <w:r w:rsidR="00390B02" w:rsidRPr="00A74C2B">
        <w:rPr>
          <w:sz w:val="24"/>
        </w:rPr>
        <w:t xml:space="preserve">, </w:t>
      </w:r>
      <w:r w:rsidRPr="00A74C2B">
        <w:rPr>
          <w:sz w:val="24"/>
        </w:rPr>
        <w:t xml:space="preserve">ИНН </w:t>
      </w:r>
      <w:r w:rsidR="00142687" w:rsidRPr="00A74C2B">
        <w:rPr>
          <w:sz w:val="24"/>
        </w:rPr>
        <w:t>5047180534</w:t>
      </w:r>
    </w:p>
    <w:p w:rsidR="005B1553" w:rsidRPr="00A74C2B" w:rsidRDefault="00142687" w:rsidP="00142687">
      <w:pPr>
        <w:pStyle w:val="af4"/>
        <w:numPr>
          <w:ilvl w:val="0"/>
          <w:numId w:val="24"/>
        </w:numPr>
        <w:rPr>
          <w:color w:val="000000" w:themeColor="text1"/>
          <w:sz w:val="24"/>
        </w:rPr>
      </w:pPr>
      <w:r w:rsidRPr="00A74C2B">
        <w:rPr>
          <w:color w:val="000000" w:themeColor="text1"/>
          <w:sz w:val="24"/>
          <w:shd w:val="clear" w:color="auto" w:fill="FFFFFF"/>
        </w:rPr>
        <w:t>ООО «СТ-Инжиниринг», г. Москва, ИНН 7743867300</w:t>
      </w:r>
    </w:p>
    <w:p w:rsidR="00A85222" w:rsidRPr="00A74C2B" w:rsidRDefault="00A85222" w:rsidP="00142687">
      <w:pPr>
        <w:pStyle w:val="af4"/>
        <w:numPr>
          <w:ilvl w:val="0"/>
          <w:numId w:val="24"/>
        </w:numPr>
        <w:rPr>
          <w:color w:val="000000" w:themeColor="text1"/>
          <w:sz w:val="24"/>
        </w:rPr>
      </w:pPr>
      <w:r w:rsidRPr="00A74C2B">
        <w:rPr>
          <w:color w:val="000000" w:themeColor="text1"/>
          <w:sz w:val="24"/>
          <w:shd w:val="clear" w:color="auto" w:fill="FFFFFF"/>
        </w:rPr>
        <w:t>ООО «КМТ Сервис»</w:t>
      </w:r>
      <w:r w:rsidR="00D77D82" w:rsidRPr="00A74C2B">
        <w:rPr>
          <w:color w:val="000000" w:themeColor="text1"/>
          <w:sz w:val="24"/>
          <w:shd w:val="clear" w:color="auto" w:fill="FFFFFF"/>
        </w:rPr>
        <w:t>, г. Москва, ИНН 7708334645</w:t>
      </w:r>
    </w:p>
    <w:p w:rsidR="00142687" w:rsidRPr="00A74C2B" w:rsidRDefault="00142687" w:rsidP="00142687">
      <w:pPr>
        <w:rPr>
          <w:color w:val="000000" w:themeColor="text1"/>
          <w:sz w:val="24"/>
        </w:rPr>
      </w:pPr>
    </w:p>
    <w:p w:rsidR="00A74C2B" w:rsidRDefault="004C252E" w:rsidP="00A74C2B">
      <w:pPr>
        <w:pStyle w:val="30"/>
        <w:tabs>
          <w:tab w:val="num" w:pos="0"/>
          <w:tab w:val="left" w:pos="4860"/>
        </w:tabs>
        <w:ind w:left="0" w:firstLine="567"/>
      </w:pPr>
      <w:r w:rsidRPr="00A74C2B">
        <w:rPr>
          <w:sz w:val="24"/>
          <w:szCs w:val="24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A74C2B">
        <w:rPr>
          <w:sz w:val="24"/>
          <w:szCs w:val="24"/>
        </w:rPr>
        <w:t>в запросе котировок цен</w:t>
      </w:r>
      <w:r w:rsidRPr="00A74C2B">
        <w:rPr>
          <w:sz w:val="24"/>
          <w:szCs w:val="24"/>
        </w:rPr>
        <w:t>.</w:t>
      </w:r>
    </w:p>
    <w:tbl>
      <w:tblPr>
        <w:tblStyle w:val="a9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2662"/>
        <w:gridCol w:w="2390"/>
        <w:gridCol w:w="755"/>
      </w:tblGrid>
      <w:tr w:rsidR="00A74C2B" w:rsidRPr="007A476E" w:rsidTr="00A74C2B">
        <w:trPr>
          <w:gridAfter w:val="1"/>
          <w:wAfter w:w="755" w:type="dxa"/>
          <w:trHeight w:val="1023"/>
        </w:trPr>
        <w:tc>
          <w:tcPr>
            <w:tcW w:w="5135" w:type="dxa"/>
          </w:tcPr>
          <w:p w:rsidR="00A74C2B" w:rsidRPr="007A476E" w:rsidRDefault="00A74C2B" w:rsidP="00955C21">
            <w:pPr>
              <w:jc w:val="both"/>
              <w:rPr>
                <w:sz w:val="24"/>
              </w:rPr>
            </w:pPr>
          </w:p>
        </w:tc>
        <w:tc>
          <w:tcPr>
            <w:tcW w:w="2662" w:type="dxa"/>
          </w:tcPr>
          <w:p w:rsidR="00A74C2B" w:rsidRPr="007A476E" w:rsidRDefault="00A74C2B" w:rsidP="00955C21">
            <w:pPr>
              <w:jc w:val="both"/>
              <w:rPr>
                <w:sz w:val="24"/>
              </w:rPr>
            </w:pPr>
          </w:p>
        </w:tc>
        <w:tc>
          <w:tcPr>
            <w:tcW w:w="2390" w:type="dxa"/>
          </w:tcPr>
          <w:p w:rsidR="00A74C2B" w:rsidRPr="007A476E" w:rsidRDefault="00A74C2B" w:rsidP="00955C21">
            <w:pPr>
              <w:jc w:val="both"/>
              <w:rPr>
                <w:sz w:val="24"/>
              </w:rPr>
            </w:pPr>
          </w:p>
        </w:tc>
      </w:tr>
      <w:tr w:rsidR="00A74C2B" w:rsidRPr="007A476E" w:rsidTr="00955C21">
        <w:trPr>
          <w:gridAfter w:val="1"/>
          <w:wAfter w:w="755" w:type="dxa"/>
          <w:trHeight w:val="62"/>
        </w:trPr>
        <w:tc>
          <w:tcPr>
            <w:tcW w:w="5135" w:type="dxa"/>
          </w:tcPr>
          <w:p w:rsidR="00A74C2B" w:rsidRPr="007A476E" w:rsidRDefault="00A74C2B" w:rsidP="00955C21">
            <w:pPr>
              <w:spacing w:line="192" w:lineRule="auto"/>
              <w:jc w:val="both"/>
              <w:rPr>
                <w:b/>
                <w:sz w:val="24"/>
              </w:rPr>
            </w:pPr>
          </w:p>
        </w:tc>
        <w:tc>
          <w:tcPr>
            <w:tcW w:w="2662" w:type="dxa"/>
          </w:tcPr>
          <w:p w:rsidR="00A74C2B" w:rsidRPr="007A476E" w:rsidRDefault="00A74C2B" w:rsidP="00955C21">
            <w:pPr>
              <w:rPr>
                <w:sz w:val="24"/>
              </w:rPr>
            </w:pPr>
          </w:p>
        </w:tc>
        <w:tc>
          <w:tcPr>
            <w:tcW w:w="2390" w:type="dxa"/>
          </w:tcPr>
          <w:p w:rsidR="00A74C2B" w:rsidRPr="007A476E" w:rsidRDefault="00A74C2B" w:rsidP="00955C21">
            <w:pPr>
              <w:rPr>
                <w:sz w:val="24"/>
              </w:rPr>
            </w:pPr>
          </w:p>
        </w:tc>
      </w:tr>
      <w:tr w:rsidR="00A74C2B" w:rsidRPr="007A476E" w:rsidTr="00955C21">
        <w:trPr>
          <w:gridAfter w:val="1"/>
          <w:wAfter w:w="755" w:type="dxa"/>
          <w:trHeight w:val="128"/>
        </w:trPr>
        <w:tc>
          <w:tcPr>
            <w:tcW w:w="5135" w:type="dxa"/>
          </w:tcPr>
          <w:p w:rsidR="00A74C2B" w:rsidRPr="007A476E" w:rsidRDefault="00A74C2B" w:rsidP="00955C21">
            <w:pPr>
              <w:rPr>
                <w:sz w:val="24"/>
              </w:rPr>
            </w:pPr>
          </w:p>
        </w:tc>
        <w:tc>
          <w:tcPr>
            <w:tcW w:w="2662" w:type="dxa"/>
          </w:tcPr>
          <w:p w:rsidR="00A74C2B" w:rsidRPr="007A476E" w:rsidRDefault="00A74C2B" w:rsidP="00955C21">
            <w:pPr>
              <w:spacing w:line="216" w:lineRule="auto"/>
              <w:rPr>
                <w:sz w:val="24"/>
              </w:rPr>
            </w:pPr>
          </w:p>
        </w:tc>
        <w:tc>
          <w:tcPr>
            <w:tcW w:w="2390" w:type="dxa"/>
          </w:tcPr>
          <w:p w:rsidR="00A74C2B" w:rsidRPr="007A476E" w:rsidRDefault="00A74C2B" w:rsidP="00955C21">
            <w:pPr>
              <w:spacing w:line="216" w:lineRule="auto"/>
              <w:rPr>
                <w:sz w:val="24"/>
              </w:rPr>
            </w:pPr>
          </w:p>
        </w:tc>
      </w:tr>
      <w:tr w:rsidR="00A74C2B" w:rsidRPr="007A476E" w:rsidTr="00955C21">
        <w:trPr>
          <w:gridAfter w:val="1"/>
          <w:wAfter w:w="755" w:type="dxa"/>
          <w:trHeight w:val="322"/>
        </w:trPr>
        <w:tc>
          <w:tcPr>
            <w:tcW w:w="5135" w:type="dxa"/>
          </w:tcPr>
          <w:p w:rsidR="00A74C2B" w:rsidRPr="007A476E" w:rsidRDefault="00A74C2B" w:rsidP="00955C21">
            <w:pPr>
              <w:rPr>
                <w:sz w:val="24"/>
              </w:rPr>
            </w:pPr>
          </w:p>
        </w:tc>
        <w:tc>
          <w:tcPr>
            <w:tcW w:w="2662" w:type="dxa"/>
          </w:tcPr>
          <w:p w:rsidR="00A74C2B" w:rsidRPr="007A476E" w:rsidRDefault="00A74C2B" w:rsidP="00955C21">
            <w:pPr>
              <w:spacing w:line="216" w:lineRule="auto"/>
              <w:rPr>
                <w:sz w:val="24"/>
              </w:rPr>
            </w:pPr>
          </w:p>
        </w:tc>
        <w:tc>
          <w:tcPr>
            <w:tcW w:w="2390" w:type="dxa"/>
          </w:tcPr>
          <w:p w:rsidR="00A74C2B" w:rsidRPr="007A476E" w:rsidRDefault="00A74C2B" w:rsidP="00955C21">
            <w:pPr>
              <w:spacing w:line="216" w:lineRule="auto"/>
              <w:rPr>
                <w:sz w:val="24"/>
              </w:rPr>
            </w:pPr>
          </w:p>
        </w:tc>
      </w:tr>
      <w:tr w:rsidR="00A74C2B" w:rsidRPr="007D5F80" w:rsidTr="00955C21">
        <w:trPr>
          <w:trHeight w:val="397"/>
        </w:trPr>
        <w:tc>
          <w:tcPr>
            <w:tcW w:w="5135" w:type="dxa"/>
          </w:tcPr>
          <w:p w:rsidR="00A74C2B" w:rsidRPr="007A476E" w:rsidRDefault="00A74C2B" w:rsidP="00955C21">
            <w:pPr>
              <w:rPr>
                <w:sz w:val="24"/>
              </w:rPr>
            </w:pPr>
          </w:p>
        </w:tc>
        <w:tc>
          <w:tcPr>
            <w:tcW w:w="2662" w:type="dxa"/>
          </w:tcPr>
          <w:p w:rsidR="00A74C2B" w:rsidRPr="007A476E" w:rsidRDefault="00A74C2B" w:rsidP="00955C21">
            <w:pPr>
              <w:spacing w:line="216" w:lineRule="auto"/>
              <w:rPr>
                <w:sz w:val="24"/>
              </w:rPr>
            </w:pPr>
          </w:p>
        </w:tc>
        <w:tc>
          <w:tcPr>
            <w:tcW w:w="3145" w:type="dxa"/>
            <w:gridSpan w:val="2"/>
          </w:tcPr>
          <w:p w:rsidR="00A74C2B" w:rsidRPr="007D5F80" w:rsidRDefault="00A74C2B" w:rsidP="00955C21">
            <w:pPr>
              <w:rPr>
                <w:sz w:val="24"/>
              </w:rPr>
            </w:pPr>
          </w:p>
        </w:tc>
      </w:tr>
    </w:tbl>
    <w:p w:rsidR="00B45BDF" w:rsidRDefault="00B45BDF" w:rsidP="00174728">
      <w:pPr>
        <w:pStyle w:val="30"/>
        <w:tabs>
          <w:tab w:val="num" w:pos="0"/>
          <w:tab w:val="left" w:pos="4860"/>
        </w:tabs>
        <w:ind w:left="0" w:firstLine="0"/>
      </w:pPr>
    </w:p>
    <w:p w:rsidR="00B45BDF" w:rsidRDefault="00B45BDF" w:rsidP="00174728">
      <w:pPr>
        <w:pStyle w:val="30"/>
        <w:tabs>
          <w:tab w:val="num" w:pos="0"/>
          <w:tab w:val="left" w:pos="4860"/>
        </w:tabs>
        <w:ind w:left="0" w:firstLine="0"/>
      </w:pPr>
    </w:p>
    <w:p w:rsidR="00B45BDF" w:rsidRDefault="00B45BDF" w:rsidP="00B45BDF">
      <w:pPr>
        <w:rPr>
          <w:sz w:val="24"/>
        </w:rPr>
      </w:pPr>
    </w:p>
    <w:p w:rsidR="00B45BDF" w:rsidRPr="00E33AFE" w:rsidRDefault="00B45BDF" w:rsidP="00B45BDF">
      <w:pPr>
        <w:rPr>
          <w:sz w:val="24"/>
        </w:rPr>
      </w:pPr>
    </w:p>
    <w:p w:rsidR="00B45BDF" w:rsidRPr="00E33AFE" w:rsidRDefault="00B45BDF" w:rsidP="00B45BDF">
      <w:pPr>
        <w:spacing w:before="5"/>
        <w:rPr>
          <w:sz w:val="24"/>
        </w:rPr>
      </w:pPr>
    </w:p>
    <w:p w:rsidR="00B45BDF" w:rsidRPr="00E33AFE" w:rsidRDefault="00B45BDF" w:rsidP="00B45BDF">
      <w:pPr>
        <w:pStyle w:val="a3"/>
        <w:ind w:left="284" w:right="-9"/>
        <w:rPr>
          <w:sz w:val="24"/>
        </w:rPr>
      </w:pPr>
    </w:p>
    <w:sectPr w:rsidR="00B45BDF" w:rsidRPr="00E33AFE" w:rsidSect="00A74C2B">
      <w:headerReference w:type="even" r:id="rId8"/>
      <w:headerReference w:type="default" r:id="rId9"/>
      <w:pgSz w:w="11906" w:h="16838" w:code="9"/>
      <w:pgMar w:top="567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FE2" w:rsidRDefault="00FD4FE2">
      <w:r>
        <w:separator/>
      </w:r>
    </w:p>
  </w:endnote>
  <w:endnote w:type="continuationSeparator" w:id="0">
    <w:p w:rsidR="00FD4FE2" w:rsidRDefault="00FD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FE2" w:rsidRDefault="00FD4FE2">
      <w:r>
        <w:separator/>
      </w:r>
    </w:p>
  </w:footnote>
  <w:footnote w:type="continuationSeparator" w:id="0">
    <w:p w:rsidR="00FD4FE2" w:rsidRDefault="00FD4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A1FC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6A1FC0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0450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4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15"/>
  </w:num>
  <w:num w:numId="5">
    <w:abstractNumId w:val="22"/>
  </w:num>
  <w:num w:numId="6">
    <w:abstractNumId w:val="14"/>
  </w:num>
  <w:num w:numId="7">
    <w:abstractNumId w:val="2"/>
  </w:num>
  <w:num w:numId="8">
    <w:abstractNumId w:val="8"/>
  </w:num>
  <w:num w:numId="9">
    <w:abstractNumId w:val="21"/>
  </w:num>
  <w:num w:numId="10">
    <w:abstractNumId w:val="6"/>
  </w:num>
  <w:num w:numId="11">
    <w:abstractNumId w:val="19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7"/>
  </w:num>
  <w:num w:numId="17">
    <w:abstractNumId w:val="0"/>
  </w:num>
  <w:num w:numId="18">
    <w:abstractNumId w:val="10"/>
  </w:num>
  <w:num w:numId="19">
    <w:abstractNumId w:val="20"/>
  </w:num>
  <w:num w:numId="20">
    <w:abstractNumId w:val="4"/>
  </w:num>
  <w:num w:numId="21">
    <w:abstractNumId w:val="23"/>
  </w:num>
  <w:num w:numId="22">
    <w:abstractNumId w:val="11"/>
  </w:num>
  <w:num w:numId="23">
    <w:abstractNumId w:val="3"/>
  </w:num>
  <w:num w:numId="2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5EB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6AB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7DAF"/>
    <w:rsid w:val="004213BB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5D96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1643C"/>
    <w:rsid w:val="00520720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059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364FE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0E10"/>
    <w:rsid w:val="00672C67"/>
    <w:rsid w:val="00676E54"/>
    <w:rsid w:val="006827D5"/>
    <w:rsid w:val="006829E8"/>
    <w:rsid w:val="0068707E"/>
    <w:rsid w:val="006909AC"/>
    <w:rsid w:val="00690E12"/>
    <w:rsid w:val="0069228B"/>
    <w:rsid w:val="006942B8"/>
    <w:rsid w:val="0069661A"/>
    <w:rsid w:val="006A0380"/>
    <w:rsid w:val="006A095A"/>
    <w:rsid w:val="006A1479"/>
    <w:rsid w:val="006A1FC0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7F7FC3"/>
    <w:rsid w:val="00802089"/>
    <w:rsid w:val="00802CEB"/>
    <w:rsid w:val="00803BB6"/>
    <w:rsid w:val="00804502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2574"/>
    <w:rsid w:val="00973742"/>
    <w:rsid w:val="009741BE"/>
    <w:rsid w:val="009742EA"/>
    <w:rsid w:val="00974680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9B1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2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673B4"/>
    <w:rsid w:val="00A71455"/>
    <w:rsid w:val="00A72B39"/>
    <w:rsid w:val="00A7348A"/>
    <w:rsid w:val="00A74C2B"/>
    <w:rsid w:val="00A75E6B"/>
    <w:rsid w:val="00A766DB"/>
    <w:rsid w:val="00A7786A"/>
    <w:rsid w:val="00A82D25"/>
    <w:rsid w:val="00A83FEF"/>
    <w:rsid w:val="00A85222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D5201"/>
    <w:rsid w:val="00AD6622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14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5BDF"/>
    <w:rsid w:val="00B47052"/>
    <w:rsid w:val="00B50F7A"/>
    <w:rsid w:val="00B5177D"/>
    <w:rsid w:val="00B523BB"/>
    <w:rsid w:val="00B55F76"/>
    <w:rsid w:val="00B56630"/>
    <w:rsid w:val="00B57FAB"/>
    <w:rsid w:val="00B60F02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CF799F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77D82"/>
    <w:rsid w:val="00D80070"/>
    <w:rsid w:val="00D818D2"/>
    <w:rsid w:val="00D82FE3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12E3"/>
    <w:rsid w:val="00E328A3"/>
    <w:rsid w:val="00E3472E"/>
    <w:rsid w:val="00E408F8"/>
    <w:rsid w:val="00E40B9C"/>
    <w:rsid w:val="00E41E35"/>
    <w:rsid w:val="00E46A95"/>
    <w:rsid w:val="00E47B45"/>
    <w:rsid w:val="00E47FDD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4FE2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5AD033-A2AE-4B82-9BA4-BAFA8FE6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A18C-F861-4D31-8591-849D1FACA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Овелян Людмила Сергеевна</cp:lastModifiedBy>
  <cp:revision>4</cp:revision>
  <cp:lastPrinted>2020-08-03T05:50:00Z</cp:lastPrinted>
  <dcterms:created xsi:type="dcterms:W3CDTF">2020-08-03T12:38:00Z</dcterms:created>
  <dcterms:modified xsi:type="dcterms:W3CDTF">2020-08-03T13:11:00Z</dcterms:modified>
</cp:coreProperties>
</file>