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0512" w14:textId="113B95B2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8742C4">
        <w:rPr>
          <w:b/>
          <w:szCs w:val="28"/>
        </w:rPr>
        <w:t>85</w:t>
      </w:r>
      <w:r w:rsidR="00F40045" w:rsidRPr="001C219B">
        <w:rPr>
          <w:b/>
          <w:szCs w:val="28"/>
        </w:rPr>
        <w:t>-ЭГ1</w:t>
      </w:r>
    </w:p>
    <w:p w14:paraId="3234519E" w14:textId="014EDC9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>№</w:t>
      </w:r>
      <w:r w:rsidR="008742C4">
        <w:rPr>
          <w:b/>
          <w:szCs w:val="28"/>
        </w:rPr>
        <w:t xml:space="preserve"> 85</w:t>
      </w:r>
      <w:r w:rsidR="002908FD" w:rsidRPr="002908FD">
        <w:rPr>
          <w:b/>
          <w:szCs w:val="28"/>
        </w:rPr>
        <w:t>/ЗК-АО «ВРМ»/</w:t>
      </w:r>
      <w:r w:rsidR="006B6D61">
        <w:rPr>
          <w:b/>
          <w:szCs w:val="28"/>
        </w:rPr>
        <w:t>2020</w:t>
      </w:r>
    </w:p>
    <w:p w14:paraId="1C2BD837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59128A33" w14:textId="77777777" w:rsidR="0016081A" w:rsidRPr="002D0544" w:rsidRDefault="0016081A" w:rsidP="0016081A"/>
    <w:p w14:paraId="374CA6A9" w14:textId="42052431" w:rsidR="0030622D" w:rsidRDefault="0030622D" w:rsidP="001B25ED">
      <w:r>
        <w:t>«</w:t>
      </w:r>
      <w:r w:rsidR="008742C4">
        <w:t>11</w:t>
      </w:r>
      <w:r>
        <w:t>»</w:t>
      </w:r>
      <w:r w:rsidR="00646069">
        <w:t xml:space="preserve"> </w:t>
      </w:r>
      <w:r w:rsidR="008742C4">
        <w:t>января</w:t>
      </w:r>
      <w:r>
        <w:t xml:space="preserve"> </w:t>
      </w:r>
      <w:r w:rsidR="006B6D61">
        <w:t>202</w:t>
      </w:r>
      <w:r w:rsidR="00D27976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14:paraId="12A27CF6" w14:textId="77777777" w:rsidR="006025BC" w:rsidRPr="001B25ED" w:rsidRDefault="006025BC" w:rsidP="001B25ED"/>
    <w:p w14:paraId="7EA09B7E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727A1E77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14:paraId="42EF5F8F" w14:textId="77777777" w:rsidR="008742C4" w:rsidRPr="00AC2B28" w:rsidRDefault="00646069" w:rsidP="008742C4">
      <w:pPr>
        <w:ind w:firstLine="567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8742C4" w:rsidRPr="00AC2B28">
        <w:rPr>
          <w:szCs w:val="28"/>
        </w:rPr>
        <w:t xml:space="preserve">№ </w:t>
      </w:r>
      <w:r w:rsidR="008742C4" w:rsidRPr="00AC2B28">
        <w:rPr>
          <w:b/>
          <w:szCs w:val="28"/>
        </w:rPr>
        <w:t xml:space="preserve">85/ЗК-АО «ВРМ» /2020 </w:t>
      </w:r>
      <w:r w:rsidR="008742C4" w:rsidRPr="00AC2B28">
        <w:rPr>
          <w:szCs w:val="28"/>
        </w:rPr>
        <w:t xml:space="preserve">с целью выбора организации на право заключения договора на поставку </w:t>
      </w:r>
      <w:r w:rsidR="008742C4" w:rsidRPr="00AC2B28">
        <w:rPr>
          <w:b/>
          <w:color w:val="000000" w:themeColor="text1"/>
          <w:szCs w:val="28"/>
        </w:rPr>
        <w:t>нержавеющего, цветного металлопроката и алюминиевого профиля</w:t>
      </w:r>
      <w:r w:rsidR="008742C4" w:rsidRPr="00AC2B28">
        <w:rPr>
          <w:szCs w:val="28"/>
        </w:rPr>
        <w:t xml:space="preserve"> для нужд Тамбовского ВРЗ и Воронежского ВРЗ – филиалов АО «ВРМ» до 31.03.2021 года. </w:t>
      </w:r>
    </w:p>
    <w:p w14:paraId="51EFB86F" w14:textId="7431C338" w:rsidR="00BE146C" w:rsidRPr="00862637" w:rsidRDefault="00BE146C" w:rsidP="0066001A">
      <w:pPr>
        <w:jc w:val="both"/>
        <w:rPr>
          <w:b/>
          <w:szCs w:val="28"/>
        </w:rPr>
      </w:pPr>
    </w:p>
    <w:p w14:paraId="7483683E" w14:textId="77777777"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14:paraId="7042FE45" w14:textId="77777777"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14:paraId="55217EB2" w14:textId="77777777"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14:paraId="01066695" w14:textId="0427A6E9" w:rsidR="00237CEE" w:rsidRPr="00471FBE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42C4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42C4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E1AF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D9A1587" w14:textId="77777777" w:rsidR="00656FAF" w:rsidRDefault="00656FAF" w:rsidP="00656FAF">
      <w:pPr>
        <w:ind w:firstLine="567"/>
        <w:jc w:val="both"/>
      </w:pPr>
    </w:p>
    <w:p w14:paraId="4FC07D45" w14:textId="07F436BC" w:rsidR="00E2140D" w:rsidRPr="003B7F03" w:rsidRDefault="00E2140D" w:rsidP="00E2140D">
      <w:pPr>
        <w:ind w:firstLine="567"/>
        <w:jc w:val="both"/>
      </w:pPr>
      <w:r w:rsidRPr="003B7F03">
        <w:t xml:space="preserve">На процедуре вскрытия присутствовали представители </w:t>
      </w:r>
      <w:r w:rsidR="00F22B1F">
        <w:t>участников</w:t>
      </w:r>
      <w:r w:rsidRPr="003B7F03">
        <w:t>, подавших</w:t>
      </w:r>
      <w:r w:rsidRPr="003B7F03">
        <w:rPr>
          <w:color w:val="000000"/>
        </w:rPr>
        <w:t xml:space="preserve"> конкурсные з</w:t>
      </w:r>
      <w:r w:rsidRPr="003B7F03">
        <w:t>аявки:</w:t>
      </w:r>
    </w:p>
    <w:p w14:paraId="26928EBE" w14:textId="04D4F2C6" w:rsidR="00E2140D" w:rsidRDefault="00E2140D" w:rsidP="00E2140D">
      <w:pPr>
        <w:pStyle w:val="af4"/>
        <w:numPr>
          <w:ilvl w:val="0"/>
          <w:numId w:val="27"/>
        </w:numPr>
        <w:jc w:val="both"/>
      </w:pPr>
      <w:r w:rsidRPr="003B7F03">
        <w:t xml:space="preserve">От ООО «Ганза </w:t>
      </w:r>
      <w:proofErr w:type="spellStart"/>
      <w:r w:rsidRPr="003B7F03">
        <w:t>Трейдинг</w:t>
      </w:r>
      <w:proofErr w:type="spellEnd"/>
      <w:r w:rsidRPr="003B7F03">
        <w:t xml:space="preserve"> Групп» - </w:t>
      </w:r>
      <w:proofErr w:type="spellStart"/>
      <w:r>
        <w:t>Айдунбеков</w:t>
      </w:r>
      <w:proofErr w:type="spellEnd"/>
      <w:r>
        <w:t xml:space="preserve"> Арсен </w:t>
      </w:r>
      <w:proofErr w:type="spellStart"/>
      <w:r>
        <w:t>Мамедрзаевич</w:t>
      </w:r>
      <w:proofErr w:type="spellEnd"/>
      <w:r w:rsidRPr="003B7F03">
        <w:t>, дейст</w:t>
      </w:r>
      <w:r>
        <w:t>вующий по доверенности № 8 от «11</w:t>
      </w:r>
      <w:r w:rsidRPr="003B7F03">
        <w:t xml:space="preserve">» </w:t>
      </w:r>
      <w:r>
        <w:t>января</w:t>
      </w:r>
      <w:r w:rsidRPr="003B7F03">
        <w:t xml:space="preserve"> 20</w:t>
      </w:r>
      <w:r>
        <w:t>21</w:t>
      </w:r>
      <w:r w:rsidRPr="003B7F03">
        <w:t>г.</w:t>
      </w:r>
    </w:p>
    <w:p w14:paraId="78725338" w14:textId="7C16AB28" w:rsidR="00D90485" w:rsidRPr="003B7F03" w:rsidRDefault="00D90485" w:rsidP="00AB6F1B">
      <w:pPr>
        <w:pStyle w:val="af4"/>
        <w:numPr>
          <w:ilvl w:val="0"/>
          <w:numId w:val="27"/>
        </w:numPr>
        <w:ind w:left="567"/>
        <w:jc w:val="both"/>
      </w:pPr>
      <w:r w:rsidRPr="003B7F03">
        <w:t xml:space="preserve">От </w:t>
      </w:r>
      <w:r w:rsidRPr="00D90485">
        <w:rPr>
          <w:bCs/>
        </w:rPr>
        <w:t>ООО «ТК «</w:t>
      </w:r>
      <w:proofErr w:type="spellStart"/>
      <w:r w:rsidRPr="00D90485">
        <w:rPr>
          <w:bCs/>
        </w:rPr>
        <w:t>Актимиста</w:t>
      </w:r>
      <w:proofErr w:type="spellEnd"/>
      <w:r w:rsidRPr="00D90485">
        <w:rPr>
          <w:bCs/>
        </w:rPr>
        <w:t>» -</w:t>
      </w:r>
      <w:r w:rsidRPr="003B7F03">
        <w:t xml:space="preserve"> </w:t>
      </w:r>
      <w:r>
        <w:t>Гулина Надежда Константиновна</w:t>
      </w:r>
      <w:r w:rsidRPr="003B7F03">
        <w:t>, дейст</w:t>
      </w:r>
      <w:r>
        <w:t>вующий по доверенности № 29-</w:t>
      </w:r>
      <w:r w:rsidRPr="00D90485">
        <w:t xml:space="preserve">12/2020 </w:t>
      </w:r>
      <w:r>
        <w:t>от «2</w:t>
      </w:r>
      <w:r w:rsidR="001512BE">
        <w:t>9</w:t>
      </w:r>
      <w:bookmarkStart w:id="0" w:name="_GoBack"/>
      <w:bookmarkEnd w:id="0"/>
      <w:r>
        <w:t>» декабря 2020 г</w:t>
      </w:r>
      <w:r w:rsidRPr="00D90485">
        <w:t>.</w:t>
      </w:r>
    </w:p>
    <w:p w14:paraId="6C42FB60" w14:textId="77777777" w:rsidR="002E7F90" w:rsidRPr="00F22B1F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14:paraId="60B294EC" w14:textId="77777777"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14:paraId="66359BCB" w14:textId="77777777" w:rsidR="00E2140D" w:rsidRPr="006C5281" w:rsidRDefault="00E2140D" w:rsidP="00E2140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C5281">
        <w:rPr>
          <w:b/>
        </w:rPr>
        <w:t>ЛОТ № 1</w:t>
      </w:r>
    </w:p>
    <w:p w14:paraId="31A6B8ED" w14:textId="77777777" w:rsidR="00E2140D" w:rsidRPr="006C5281" w:rsidRDefault="00E2140D" w:rsidP="00E2140D">
      <w:pPr>
        <w:pStyle w:val="11"/>
        <w:numPr>
          <w:ilvl w:val="0"/>
          <w:numId w:val="22"/>
        </w:numPr>
        <w:rPr>
          <w:b/>
          <w:szCs w:val="28"/>
        </w:rPr>
      </w:pPr>
      <w:r w:rsidRPr="006C5281">
        <w:rPr>
          <w:b/>
        </w:rPr>
        <w:t>ООО «Комплектация трансмиссий», ИНН 9701112534, г. Москва;</w:t>
      </w:r>
    </w:p>
    <w:p w14:paraId="64113170" w14:textId="77777777" w:rsidR="00E2140D" w:rsidRPr="006C5281" w:rsidRDefault="00E2140D" w:rsidP="00E2140D">
      <w:pPr>
        <w:pStyle w:val="11"/>
        <w:numPr>
          <w:ilvl w:val="0"/>
          <w:numId w:val="22"/>
        </w:numPr>
        <w:rPr>
          <w:b/>
          <w:szCs w:val="28"/>
        </w:rPr>
      </w:pPr>
      <w:r w:rsidRPr="006C5281">
        <w:rPr>
          <w:b/>
        </w:rPr>
        <w:lastRenderedPageBreak/>
        <w:t xml:space="preserve">ООО «Ганза </w:t>
      </w:r>
      <w:proofErr w:type="spellStart"/>
      <w:r w:rsidRPr="006C5281">
        <w:rPr>
          <w:b/>
        </w:rPr>
        <w:t>Трейдинг</w:t>
      </w:r>
      <w:proofErr w:type="spellEnd"/>
      <w:r w:rsidRPr="006C5281">
        <w:rPr>
          <w:b/>
        </w:rPr>
        <w:t xml:space="preserve"> Групп», ИНН 7728367631, г. Москва;</w:t>
      </w:r>
    </w:p>
    <w:p w14:paraId="02A2919F" w14:textId="77777777" w:rsidR="00E2140D" w:rsidRPr="006C5281" w:rsidRDefault="00E2140D" w:rsidP="00E2140D">
      <w:pPr>
        <w:pStyle w:val="11"/>
        <w:rPr>
          <w:b/>
        </w:rPr>
      </w:pPr>
    </w:p>
    <w:p w14:paraId="31B944DF" w14:textId="77777777" w:rsidR="00E2140D" w:rsidRPr="006C5281" w:rsidRDefault="00E2140D" w:rsidP="00E2140D">
      <w:pPr>
        <w:pStyle w:val="11"/>
        <w:rPr>
          <w:b/>
        </w:rPr>
      </w:pPr>
      <w:r w:rsidRPr="006C5281">
        <w:rPr>
          <w:b/>
        </w:rPr>
        <w:t>ЛОТ №2</w:t>
      </w:r>
    </w:p>
    <w:p w14:paraId="6762847F" w14:textId="4EB1B007" w:rsidR="00E2140D" w:rsidRPr="00D90485" w:rsidRDefault="00E2140D" w:rsidP="00D90485">
      <w:pPr>
        <w:pStyle w:val="11"/>
        <w:numPr>
          <w:ilvl w:val="0"/>
          <w:numId w:val="26"/>
        </w:numPr>
        <w:rPr>
          <w:b/>
          <w:szCs w:val="28"/>
        </w:rPr>
      </w:pPr>
      <w:r w:rsidRPr="006C5281">
        <w:rPr>
          <w:b/>
        </w:rPr>
        <w:t>ООО «Комплектация трансмиссий», ИНН 9701112534, г. Москва;</w:t>
      </w:r>
    </w:p>
    <w:p w14:paraId="4981EE1A" w14:textId="77777777" w:rsidR="00E2140D" w:rsidRPr="006C5281" w:rsidRDefault="00E2140D" w:rsidP="00E2140D">
      <w:pPr>
        <w:pStyle w:val="11"/>
        <w:numPr>
          <w:ilvl w:val="0"/>
          <w:numId w:val="26"/>
        </w:numPr>
        <w:rPr>
          <w:b/>
          <w:szCs w:val="28"/>
        </w:rPr>
      </w:pPr>
      <w:r w:rsidRPr="006C5281">
        <w:rPr>
          <w:b/>
        </w:rPr>
        <w:t xml:space="preserve">ООО «Ганза </w:t>
      </w:r>
      <w:proofErr w:type="spellStart"/>
      <w:r w:rsidRPr="006C5281">
        <w:rPr>
          <w:b/>
        </w:rPr>
        <w:t>Трейдинг</w:t>
      </w:r>
      <w:proofErr w:type="spellEnd"/>
      <w:r w:rsidRPr="006C5281">
        <w:rPr>
          <w:b/>
        </w:rPr>
        <w:t xml:space="preserve"> Групп», ИНН 7728367631, г. Москва;</w:t>
      </w:r>
    </w:p>
    <w:p w14:paraId="18983FDA" w14:textId="2F339C20" w:rsidR="00E2140D" w:rsidRPr="006C5281" w:rsidRDefault="00E2140D" w:rsidP="00E2140D">
      <w:pPr>
        <w:pStyle w:val="11"/>
        <w:numPr>
          <w:ilvl w:val="0"/>
          <w:numId w:val="26"/>
        </w:numPr>
        <w:rPr>
          <w:b/>
        </w:rPr>
      </w:pPr>
      <w:r w:rsidRPr="006C5281">
        <w:rPr>
          <w:b/>
        </w:rPr>
        <w:t xml:space="preserve">ООО </w:t>
      </w:r>
      <w:r w:rsidR="00D90485">
        <w:rPr>
          <w:b/>
        </w:rPr>
        <w:t xml:space="preserve">«ТК </w:t>
      </w:r>
      <w:r w:rsidRPr="006C5281">
        <w:rPr>
          <w:b/>
        </w:rPr>
        <w:t>«</w:t>
      </w:r>
      <w:proofErr w:type="spellStart"/>
      <w:r w:rsidRPr="006C5281">
        <w:rPr>
          <w:b/>
        </w:rPr>
        <w:t>Актимиста</w:t>
      </w:r>
      <w:proofErr w:type="spellEnd"/>
      <w:r w:rsidRPr="006C5281">
        <w:rPr>
          <w:b/>
        </w:rPr>
        <w:t>», ИНН 7810406594, г. Санкт-Петербург;</w:t>
      </w:r>
    </w:p>
    <w:p w14:paraId="23D650F5" w14:textId="77777777" w:rsidR="00E2140D" w:rsidRPr="006C5281" w:rsidRDefault="00E2140D" w:rsidP="00E2140D">
      <w:pPr>
        <w:pStyle w:val="11"/>
        <w:rPr>
          <w:b/>
        </w:rPr>
      </w:pPr>
      <w:r w:rsidRPr="006C5281">
        <w:rPr>
          <w:b/>
        </w:rPr>
        <w:t>ЛОТ №3</w:t>
      </w:r>
    </w:p>
    <w:p w14:paraId="6FEC9AC5" w14:textId="77777777" w:rsidR="00E2140D" w:rsidRPr="006C5281" w:rsidRDefault="00E2140D" w:rsidP="00E2140D">
      <w:pPr>
        <w:pStyle w:val="11"/>
        <w:numPr>
          <w:ilvl w:val="0"/>
          <w:numId w:val="25"/>
        </w:numPr>
        <w:rPr>
          <w:b/>
          <w:szCs w:val="28"/>
        </w:rPr>
      </w:pPr>
      <w:r w:rsidRPr="006C5281">
        <w:rPr>
          <w:b/>
        </w:rPr>
        <w:t>ООО «</w:t>
      </w:r>
      <w:proofErr w:type="spellStart"/>
      <w:r w:rsidRPr="006C5281">
        <w:rPr>
          <w:b/>
        </w:rPr>
        <w:t>Алтек</w:t>
      </w:r>
      <w:proofErr w:type="spellEnd"/>
      <w:r w:rsidRPr="006C5281">
        <w:rPr>
          <w:b/>
        </w:rPr>
        <w:t>», ИНН 3128049887, г. Старый Оскол;</w:t>
      </w:r>
    </w:p>
    <w:p w14:paraId="62FA7A9D" w14:textId="77777777" w:rsidR="00E2140D" w:rsidRPr="006C5281" w:rsidRDefault="00E2140D" w:rsidP="00E2140D">
      <w:pPr>
        <w:pStyle w:val="11"/>
        <w:numPr>
          <w:ilvl w:val="0"/>
          <w:numId w:val="25"/>
        </w:numPr>
        <w:rPr>
          <w:b/>
          <w:szCs w:val="28"/>
        </w:rPr>
      </w:pPr>
      <w:r w:rsidRPr="006C5281">
        <w:rPr>
          <w:b/>
        </w:rPr>
        <w:t>ООО «Комплектация трансмиссий», ИНН 9701112534, г. Москва;</w:t>
      </w:r>
    </w:p>
    <w:p w14:paraId="3E3ECD66" w14:textId="77777777" w:rsidR="00E2140D" w:rsidRPr="006C5281" w:rsidRDefault="00E2140D" w:rsidP="00E2140D">
      <w:pPr>
        <w:pStyle w:val="11"/>
        <w:numPr>
          <w:ilvl w:val="0"/>
          <w:numId w:val="25"/>
        </w:numPr>
        <w:rPr>
          <w:b/>
          <w:szCs w:val="28"/>
        </w:rPr>
      </w:pPr>
      <w:r w:rsidRPr="006C5281">
        <w:rPr>
          <w:b/>
        </w:rPr>
        <w:t xml:space="preserve">ООО «Ганза </w:t>
      </w:r>
      <w:proofErr w:type="spellStart"/>
      <w:r w:rsidRPr="006C5281">
        <w:rPr>
          <w:b/>
        </w:rPr>
        <w:t>Трейдинг</w:t>
      </w:r>
      <w:proofErr w:type="spellEnd"/>
      <w:r w:rsidRPr="006C5281">
        <w:rPr>
          <w:b/>
        </w:rPr>
        <w:t xml:space="preserve"> Групп», ИНН 7728367631, г. Москва;</w:t>
      </w:r>
    </w:p>
    <w:p w14:paraId="117DDFD4" w14:textId="77777777" w:rsidR="006025BC" w:rsidRPr="006513A0" w:rsidRDefault="006025BC" w:rsidP="008742C4">
      <w:pPr>
        <w:pStyle w:val="11"/>
        <w:ind w:firstLine="0"/>
        <w:rPr>
          <w:szCs w:val="28"/>
        </w:rPr>
      </w:pPr>
    </w:p>
    <w:p w14:paraId="250072CD" w14:textId="77777777"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14:paraId="5F9731ED" w14:textId="77777777"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04ADB" w14:textId="77777777" w:rsidR="00C341DC" w:rsidRDefault="00C341DC">
      <w:r>
        <w:separator/>
      </w:r>
    </w:p>
  </w:endnote>
  <w:endnote w:type="continuationSeparator" w:id="0">
    <w:p w14:paraId="744AB008" w14:textId="77777777" w:rsidR="00C341DC" w:rsidRDefault="00C3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56842" w14:textId="77777777" w:rsidR="00C341DC" w:rsidRDefault="00C341DC">
      <w:r>
        <w:separator/>
      </w:r>
    </w:p>
  </w:footnote>
  <w:footnote w:type="continuationSeparator" w:id="0">
    <w:p w14:paraId="282959B3" w14:textId="77777777" w:rsidR="00C341DC" w:rsidRDefault="00C3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4069" w14:textId="77777777"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E2BA6A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63F8" w14:textId="77777777"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2BE">
      <w:rPr>
        <w:rStyle w:val="a6"/>
        <w:noProof/>
      </w:rPr>
      <w:t>2</w:t>
    </w:r>
    <w:r>
      <w:rPr>
        <w:rStyle w:val="a6"/>
      </w:rPr>
      <w:fldChar w:fldCharType="end"/>
    </w:r>
  </w:p>
  <w:p w14:paraId="5CC8FEE7" w14:textId="77777777"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6"/>
  </w:num>
  <w:num w:numId="21">
    <w:abstractNumId w:val="26"/>
  </w:num>
  <w:num w:numId="22">
    <w:abstractNumId w:val="5"/>
  </w:num>
  <w:num w:numId="23">
    <w:abstractNumId w:val="0"/>
  </w:num>
  <w:num w:numId="24">
    <w:abstractNumId w:val="7"/>
  </w:num>
  <w:num w:numId="25">
    <w:abstractNumId w:val="22"/>
  </w:num>
  <w:num w:numId="26">
    <w:abstractNumId w:val="12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12BE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288C"/>
    <w:rsid w:val="00863960"/>
    <w:rsid w:val="00866D88"/>
    <w:rsid w:val="00866D8B"/>
    <w:rsid w:val="00872801"/>
    <w:rsid w:val="0087331F"/>
    <w:rsid w:val="008742C4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1AFA"/>
    <w:rsid w:val="00BE21C8"/>
    <w:rsid w:val="00BE35BA"/>
    <w:rsid w:val="00BE4511"/>
    <w:rsid w:val="00BE68B2"/>
    <w:rsid w:val="00BE73E5"/>
    <w:rsid w:val="00BF0B67"/>
    <w:rsid w:val="00BF1873"/>
    <w:rsid w:val="00BF3C23"/>
    <w:rsid w:val="00BF57A6"/>
    <w:rsid w:val="00BF7907"/>
    <w:rsid w:val="00BF7CE0"/>
    <w:rsid w:val="00C03CBE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41DC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56F5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27976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0485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40D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B1F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BEB60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B944-0C23-441F-953A-D3993D9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2</Pages>
  <Words>261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2018-12-12T15:45:00Z</cp:lastPrinted>
  <dcterms:created xsi:type="dcterms:W3CDTF">2021-01-12T07:21:00Z</dcterms:created>
  <dcterms:modified xsi:type="dcterms:W3CDTF">2021-01-12T07:21:00Z</dcterms:modified>
</cp:coreProperties>
</file>