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37B4" w14:textId="77777777"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AE4AC1" w:rsidRPr="00451BD9">
        <w:rPr>
          <w:b/>
          <w:szCs w:val="28"/>
        </w:rPr>
        <w:t xml:space="preserve">№ </w:t>
      </w:r>
      <w:r w:rsidR="00AE4AC1">
        <w:rPr>
          <w:b/>
          <w:szCs w:val="28"/>
        </w:rPr>
        <w:t>84</w:t>
      </w:r>
      <w:r w:rsidR="00AE4AC1" w:rsidRPr="00451BD9">
        <w:rPr>
          <w:b/>
          <w:szCs w:val="28"/>
        </w:rPr>
        <w:t>/ЗК-АО «ВРМ»/20</w:t>
      </w:r>
      <w:r w:rsidR="00AE4AC1">
        <w:rPr>
          <w:b/>
          <w:szCs w:val="28"/>
        </w:rPr>
        <w:t>20</w:t>
      </w:r>
      <w:r w:rsidR="00AE4AC1" w:rsidRPr="00451BD9">
        <w:rPr>
          <w:b/>
          <w:szCs w:val="28"/>
        </w:rPr>
        <w:t xml:space="preserve"> </w:t>
      </w:r>
      <w:r w:rsidR="007A5800">
        <w:rPr>
          <w:b/>
          <w:bCs/>
          <w:szCs w:val="28"/>
        </w:rPr>
        <w:t>-ЭГ1</w:t>
      </w:r>
    </w:p>
    <w:p w14:paraId="2B3CB069" w14:textId="77777777"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AE4AC1" w:rsidRPr="00451BD9">
        <w:rPr>
          <w:b/>
          <w:szCs w:val="28"/>
        </w:rPr>
        <w:t xml:space="preserve">№ </w:t>
      </w:r>
      <w:r w:rsidR="00AE4AC1">
        <w:rPr>
          <w:b/>
          <w:szCs w:val="28"/>
        </w:rPr>
        <w:t>84</w:t>
      </w:r>
      <w:r w:rsidR="00AE4AC1" w:rsidRPr="00451BD9">
        <w:rPr>
          <w:b/>
          <w:szCs w:val="28"/>
        </w:rPr>
        <w:t>/ЗК-АО «ВРМ»/20</w:t>
      </w:r>
      <w:r w:rsidR="00AE4AC1">
        <w:rPr>
          <w:b/>
          <w:szCs w:val="28"/>
        </w:rPr>
        <w:t>20</w:t>
      </w:r>
    </w:p>
    <w:p w14:paraId="52487294" w14:textId="77777777"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406067B7" w14:textId="77777777" w:rsidR="0016081A" w:rsidRPr="002D0544" w:rsidRDefault="0016081A" w:rsidP="0016081A"/>
    <w:p w14:paraId="4D77AA0D" w14:textId="77777777" w:rsidR="0030622D" w:rsidRDefault="0030622D" w:rsidP="001B25ED">
      <w:r>
        <w:t>«</w:t>
      </w:r>
      <w:r w:rsidR="00AE4AC1">
        <w:t>31</w:t>
      </w:r>
      <w:r>
        <w:t>»</w:t>
      </w:r>
      <w:r w:rsidR="00A838A5">
        <w:t xml:space="preserve"> </w:t>
      </w:r>
      <w:r w:rsidR="00AE4AC1">
        <w:t>декабря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14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14:paraId="02C39502" w14:textId="77777777" w:rsidR="006025BC" w:rsidRPr="001B25ED" w:rsidRDefault="006025BC" w:rsidP="001B25ED"/>
    <w:p w14:paraId="243830DD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1AB75E8A" w14:textId="77777777" w:rsidR="00AE4AC1" w:rsidRDefault="00646069" w:rsidP="00AE4AC1">
      <w:pPr>
        <w:pStyle w:val="11"/>
        <w:ind w:firstLine="852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AE4AC1" w:rsidRPr="00451BD9">
        <w:rPr>
          <w:b/>
          <w:szCs w:val="28"/>
        </w:rPr>
        <w:t xml:space="preserve">№ </w:t>
      </w:r>
      <w:r w:rsidR="00AE4AC1">
        <w:rPr>
          <w:b/>
          <w:szCs w:val="28"/>
        </w:rPr>
        <w:t>84</w:t>
      </w:r>
      <w:r w:rsidR="00AE4AC1" w:rsidRPr="00451BD9">
        <w:rPr>
          <w:b/>
          <w:szCs w:val="28"/>
        </w:rPr>
        <w:t>/ЗК-АО «ВРМ»/20</w:t>
      </w:r>
      <w:r w:rsidR="00AE4AC1">
        <w:rPr>
          <w:b/>
          <w:szCs w:val="28"/>
        </w:rPr>
        <w:t>20</w:t>
      </w:r>
      <w:r w:rsidR="00AE4AC1" w:rsidRPr="00451BD9">
        <w:rPr>
          <w:b/>
          <w:szCs w:val="28"/>
        </w:rPr>
        <w:t xml:space="preserve"> </w:t>
      </w:r>
      <w:r w:rsidR="00AE4AC1" w:rsidRPr="00451BD9">
        <w:rPr>
          <w:szCs w:val="28"/>
        </w:rPr>
        <w:t xml:space="preserve"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</w:t>
      </w:r>
      <w:r w:rsidR="00AE4AC1">
        <w:rPr>
          <w:szCs w:val="28"/>
        </w:rPr>
        <w:t>до 31</w:t>
      </w:r>
      <w:r w:rsidR="00AE4AC1" w:rsidRPr="00571DA6">
        <w:rPr>
          <w:szCs w:val="28"/>
        </w:rPr>
        <w:t>.12.2021</w:t>
      </w:r>
      <w:r w:rsidR="00AE4AC1">
        <w:rPr>
          <w:szCs w:val="28"/>
        </w:rPr>
        <w:t xml:space="preserve"> г</w:t>
      </w:r>
      <w:r w:rsidR="00AE4AC1" w:rsidRPr="00571DA6">
        <w:rPr>
          <w:szCs w:val="28"/>
        </w:rPr>
        <w:t>.</w:t>
      </w:r>
    </w:p>
    <w:p w14:paraId="07B28CDB" w14:textId="77777777" w:rsidR="00646069" w:rsidRPr="00646069" w:rsidRDefault="00646069" w:rsidP="00AE4AC1">
      <w:pPr>
        <w:ind w:firstLine="567"/>
        <w:contextualSpacing/>
        <w:jc w:val="both"/>
        <w:rPr>
          <w:szCs w:val="28"/>
        </w:rPr>
      </w:pPr>
    </w:p>
    <w:p w14:paraId="67D2744A" w14:textId="77777777"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14:paraId="0FC426B5" w14:textId="77777777"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AE4AC1">
        <w:rPr>
          <w:bCs/>
          <w:color w:val="000000"/>
        </w:rPr>
        <w:t>31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AE4AC1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4B21DE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14:paraId="730DAFD6" w14:textId="77777777"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E4AC1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14:paraId="6F1FACE2" w14:textId="77777777"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</w:t>
      </w:r>
      <w:bookmarkStart w:id="0" w:name="_GoBack"/>
      <w:bookmarkEnd w:id="0"/>
      <w:r>
        <w:t xml:space="preserve">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14:paraId="2D385BF4" w14:textId="77777777"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14:paraId="662C713C" w14:textId="77777777" w:rsidR="00E94AB6" w:rsidRDefault="00AE4AC1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ИП Лебедева Евгения Юрьевна</w:t>
      </w:r>
      <w:r w:rsidRPr="00AE4AC1">
        <w:t>,</w:t>
      </w:r>
      <w:r w:rsidR="00E94AB6" w:rsidRPr="00E94AB6">
        <w:t xml:space="preserve"> </w:t>
      </w:r>
      <w:r w:rsidR="00E94AB6">
        <w:t>г. Москва</w:t>
      </w:r>
      <w:r w:rsidR="00E94AB6" w:rsidRPr="00E94AB6">
        <w:t>,</w:t>
      </w:r>
      <w:r w:rsidR="00E94AB6">
        <w:t xml:space="preserve"> ИНН </w:t>
      </w:r>
      <w:r>
        <w:t>772765262462</w:t>
      </w:r>
    </w:p>
    <w:p w14:paraId="52010395" w14:textId="77777777"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14:paraId="0BF33D7B" w14:textId="77777777" w:rsidR="004B21DE" w:rsidRPr="00AE4AC1" w:rsidRDefault="00AE4AC1" w:rsidP="00AE4AC1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ИП Лебедева Евгения Юрьевна</w:t>
      </w:r>
      <w:r w:rsidRPr="00AE4AC1">
        <w:t>,</w:t>
      </w:r>
      <w:r w:rsidRPr="00E94AB6">
        <w:t xml:space="preserve"> </w:t>
      </w:r>
      <w:r>
        <w:t>г. Москва</w:t>
      </w:r>
      <w:r w:rsidRPr="00E94AB6">
        <w:t>,</w:t>
      </w:r>
      <w:r>
        <w:t xml:space="preserve"> ИНН 772765262462</w:t>
      </w:r>
    </w:p>
    <w:p w14:paraId="0D8A3CB4" w14:textId="77777777" w:rsidR="00482D14" w:rsidRDefault="004B21DE" w:rsidP="00AE4AC1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</w:t>
      </w:r>
    </w:p>
    <w:p w14:paraId="0B476E88" w14:textId="77777777"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14:paraId="4E68002B" w14:textId="77777777"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14:paraId="06DB4445" w14:textId="77777777" w:rsidR="009428B3" w:rsidRPr="00E33AFE" w:rsidRDefault="009428B3" w:rsidP="009428B3">
      <w:pPr>
        <w:rPr>
          <w:szCs w:val="28"/>
        </w:rPr>
      </w:pPr>
    </w:p>
    <w:p w14:paraId="24D6CBF5" w14:textId="77777777" w:rsidR="009428B3" w:rsidRDefault="009428B3" w:rsidP="009428B3">
      <w:pPr>
        <w:rPr>
          <w:sz w:val="24"/>
        </w:rPr>
      </w:pPr>
    </w:p>
    <w:p w14:paraId="5F5B3504" w14:textId="77777777" w:rsidR="00544485" w:rsidRDefault="00544485" w:rsidP="009428B3">
      <w:pPr>
        <w:rPr>
          <w:sz w:val="24"/>
        </w:rPr>
      </w:pPr>
    </w:p>
    <w:p w14:paraId="490DD170" w14:textId="77777777" w:rsidR="009428B3" w:rsidRDefault="009428B3" w:rsidP="009428B3">
      <w:pPr>
        <w:rPr>
          <w:sz w:val="24"/>
        </w:rPr>
      </w:pPr>
    </w:p>
    <w:p w14:paraId="3228A09D" w14:textId="77777777" w:rsidR="00F87963" w:rsidRDefault="00F87963" w:rsidP="009428B3">
      <w:pPr>
        <w:rPr>
          <w:sz w:val="24"/>
        </w:rPr>
      </w:pPr>
    </w:p>
    <w:p w14:paraId="5BA6623A" w14:textId="77777777" w:rsidR="00F87963" w:rsidRDefault="00F87963" w:rsidP="009428B3">
      <w:pPr>
        <w:rPr>
          <w:sz w:val="24"/>
        </w:rPr>
      </w:pPr>
    </w:p>
    <w:p w14:paraId="191337F2" w14:textId="77777777" w:rsidR="00F87963" w:rsidRDefault="00F87963" w:rsidP="009428B3">
      <w:pPr>
        <w:rPr>
          <w:sz w:val="24"/>
        </w:rPr>
      </w:pPr>
    </w:p>
    <w:p w14:paraId="1155EF79" w14:textId="77777777" w:rsidR="00F87963" w:rsidRDefault="00F87963" w:rsidP="009428B3">
      <w:pPr>
        <w:rPr>
          <w:sz w:val="24"/>
        </w:rPr>
      </w:pPr>
    </w:p>
    <w:p w14:paraId="28D09D0C" w14:textId="77777777" w:rsidR="00F87963" w:rsidRDefault="00F87963" w:rsidP="009428B3">
      <w:pPr>
        <w:rPr>
          <w:sz w:val="24"/>
        </w:rPr>
      </w:pPr>
    </w:p>
    <w:p w14:paraId="66258FA7" w14:textId="77777777" w:rsidR="00F87963" w:rsidRDefault="00F87963" w:rsidP="009428B3">
      <w:pPr>
        <w:rPr>
          <w:sz w:val="24"/>
        </w:rPr>
      </w:pPr>
    </w:p>
    <w:p w14:paraId="4A04DFA5" w14:textId="77777777" w:rsidR="00F87963" w:rsidRDefault="00F87963" w:rsidP="009428B3">
      <w:pPr>
        <w:rPr>
          <w:sz w:val="24"/>
        </w:rPr>
      </w:pPr>
    </w:p>
    <w:p w14:paraId="38049EF3" w14:textId="77777777" w:rsidR="00F87963" w:rsidRDefault="00F87963" w:rsidP="009428B3">
      <w:pPr>
        <w:rPr>
          <w:sz w:val="24"/>
        </w:rPr>
      </w:pPr>
    </w:p>
    <w:p w14:paraId="24529A3C" w14:textId="77777777" w:rsidR="00F87963" w:rsidRDefault="00F87963" w:rsidP="009428B3">
      <w:pPr>
        <w:rPr>
          <w:sz w:val="24"/>
        </w:rPr>
      </w:pPr>
    </w:p>
    <w:p w14:paraId="0FF3ADFE" w14:textId="77777777" w:rsidR="00F87963" w:rsidRDefault="00F87963" w:rsidP="009428B3">
      <w:pPr>
        <w:rPr>
          <w:sz w:val="24"/>
        </w:rPr>
      </w:pPr>
    </w:p>
    <w:p w14:paraId="1266939C" w14:textId="77777777" w:rsidR="00F87963" w:rsidRDefault="00F87963" w:rsidP="009428B3">
      <w:pPr>
        <w:rPr>
          <w:sz w:val="24"/>
        </w:rPr>
      </w:pPr>
    </w:p>
    <w:p w14:paraId="04399334" w14:textId="77777777" w:rsidR="00F87963" w:rsidRDefault="00F87963" w:rsidP="009428B3">
      <w:pPr>
        <w:rPr>
          <w:sz w:val="24"/>
        </w:rPr>
      </w:pPr>
    </w:p>
    <w:p w14:paraId="5A430E59" w14:textId="77777777"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723B" w14:textId="77777777" w:rsidR="00EC6569" w:rsidRDefault="00EC6569">
      <w:r>
        <w:separator/>
      </w:r>
    </w:p>
  </w:endnote>
  <w:endnote w:type="continuationSeparator" w:id="0">
    <w:p w14:paraId="53F3AC2E" w14:textId="77777777" w:rsidR="00EC6569" w:rsidRDefault="00E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14:paraId="011625B7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14:paraId="49B1A15E" w14:textId="77777777"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14:paraId="104BDFC2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E3829">
          <w:rPr>
            <w:noProof/>
          </w:rPr>
          <w:t>1</w:t>
        </w:r>
        <w:r>
          <w:fldChar w:fldCharType="end"/>
        </w:r>
      </w:p>
    </w:sdtContent>
  </w:sdt>
  <w:p w14:paraId="49D3E101" w14:textId="77777777"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0814" w14:textId="77777777" w:rsidR="00EC6569" w:rsidRDefault="00EC6569">
      <w:r>
        <w:separator/>
      </w:r>
    </w:p>
  </w:footnote>
  <w:footnote w:type="continuationSeparator" w:id="0">
    <w:p w14:paraId="60EB3EE0" w14:textId="77777777" w:rsidR="00EC6569" w:rsidRDefault="00EC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52A1" w14:textId="77777777"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F7B8A4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2FE2" w14:textId="77777777"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A7C7C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1173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3829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AC1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6569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9759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B11-9326-4295-B96C-818FD9F8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2021-01-11T07:58:00Z</dcterms:created>
  <dcterms:modified xsi:type="dcterms:W3CDTF">2021-01-11T07:58:00Z</dcterms:modified>
</cp:coreProperties>
</file>